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57" w:rsidRDefault="00F925C8" w:rsidP="00F925C8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84637E">
        <w:rPr>
          <w:rFonts w:cs="Arial"/>
          <w:b/>
          <w:color w:val="C00000"/>
          <w:sz w:val="40"/>
          <w:szCs w:val="40"/>
        </w:rPr>
        <w:t xml:space="preserve">Antrag auf </w:t>
      </w:r>
      <w:r w:rsidR="00F81757">
        <w:rPr>
          <w:rFonts w:cs="Arial"/>
          <w:b/>
          <w:color w:val="C00000"/>
          <w:sz w:val="40"/>
          <w:szCs w:val="40"/>
        </w:rPr>
        <w:t>Gewährung einer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 </w:t>
      </w:r>
      <w:r w:rsidR="00F81757">
        <w:rPr>
          <w:rFonts w:cs="Arial"/>
          <w:b/>
          <w:color w:val="C00000"/>
          <w:sz w:val="40"/>
          <w:szCs w:val="40"/>
        </w:rPr>
        <w:t>Zuwendung</w:t>
      </w:r>
      <w:r w:rsidRPr="0084637E">
        <w:rPr>
          <w:rFonts w:cs="Arial"/>
          <w:b/>
          <w:color w:val="C00000"/>
          <w:sz w:val="40"/>
          <w:szCs w:val="40"/>
        </w:rPr>
        <w:t xml:space="preserve"> aus </w:t>
      </w:r>
      <w:r w:rsidR="00FC4241" w:rsidRPr="0084637E">
        <w:rPr>
          <w:rFonts w:cs="Arial"/>
          <w:b/>
          <w:color w:val="C00000"/>
          <w:sz w:val="40"/>
          <w:szCs w:val="40"/>
        </w:rPr>
        <w:t>dem</w:t>
      </w:r>
      <w:r w:rsidRPr="0084637E">
        <w:rPr>
          <w:rFonts w:cs="Arial"/>
          <w:b/>
          <w:color w:val="C00000"/>
          <w:sz w:val="40"/>
          <w:szCs w:val="40"/>
        </w:rPr>
        <w:t xml:space="preserve"> </w:t>
      </w:r>
    </w:p>
    <w:p w:rsidR="0067441A" w:rsidRPr="0084637E" w:rsidRDefault="00F925C8" w:rsidP="00F925C8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84637E">
        <w:rPr>
          <w:rFonts w:cs="Arial"/>
          <w:b/>
          <w:color w:val="C00000"/>
          <w:sz w:val="40"/>
          <w:szCs w:val="40"/>
        </w:rPr>
        <w:t>Anerkennungsfonds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 </w:t>
      </w:r>
    </w:p>
    <w:p w:rsidR="0084637E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>gem</w:t>
      </w:r>
      <w:r w:rsidR="00D94624" w:rsidRPr="00985BC1">
        <w:rPr>
          <w:rFonts w:cs="Arial"/>
          <w:color w:val="000000" w:themeColor="text1"/>
          <w:sz w:val="20"/>
          <w:szCs w:val="20"/>
        </w:rPr>
        <w:t>äß</w:t>
      </w:r>
      <w:r w:rsidRPr="00985BC1">
        <w:rPr>
          <w:rFonts w:cs="Arial"/>
          <w:color w:val="000000" w:themeColor="text1"/>
          <w:sz w:val="20"/>
          <w:szCs w:val="20"/>
        </w:rPr>
        <w:t xml:space="preserve"> des Bundesgesetz</w:t>
      </w:r>
      <w:r w:rsidR="0084637E">
        <w:rPr>
          <w:rFonts w:cs="Arial"/>
          <w:color w:val="000000" w:themeColor="text1"/>
          <w:sz w:val="20"/>
          <w:szCs w:val="20"/>
        </w:rPr>
        <w:t>es</w:t>
      </w:r>
      <w:r w:rsidRPr="00985BC1">
        <w:rPr>
          <w:rFonts w:cs="Arial"/>
          <w:color w:val="000000" w:themeColor="text1"/>
          <w:sz w:val="20"/>
          <w:szCs w:val="20"/>
        </w:rPr>
        <w:t xml:space="preserve"> zur Förderung von </w:t>
      </w:r>
      <w:r w:rsidR="00B90B79" w:rsidRPr="00985BC1">
        <w:rPr>
          <w:rFonts w:cs="Arial"/>
          <w:color w:val="000000" w:themeColor="text1"/>
          <w:sz w:val="20"/>
          <w:szCs w:val="20"/>
        </w:rPr>
        <w:t>f</w:t>
      </w:r>
      <w:r w:rsidRPr="00985BC1">
        <w:rPr>
          <w:rFonts w:cs="Arial"/>
          <w:color w:val="000000" w:themeColor="text1"/>
          <w:sz w:val="20"/>
          <w:szCs w:val="20"/>
        </w:rPr>
        <w:t xml:space="preserve">reiwilligem Engagement </w:t>
      </w:r>
    </w:p>
    <w:p w:rsidR="00F925C8" w:rsidRPr="00985BC1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(Freiwilligengesetz – FreiwG) BGBl. I Nr. 17/2012 </w:t>
      </w:r>
    </w:p>
    <w:p w:rsidR="00F925C8" w:rsidRPr="00985BC1" w:rsidRDefault="00F925C8" w:rsidP="00F925C8">
      <w:pPr>
        <w:spacing w:after="0"/>
        <w:rPr>
          <w:rFonts w:cs="Arial"/>
          <w:color w:val="000000" w:themeColor="text1"/>
          <w:sz w:val="20"/>
          <w:szCs w:val="20"/>
        </w:rPr>
      </w:pPr>
    </w:p>
    <w:p w:rsidR="00F925C8" w:rsidRPr="00985BC1" w:rsidRDefault="00F925C8" w:rsidP="00F925C8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Bitte übermitteln Sie </w:t>
      </w:r>
      <w:r w:rsidR="00A00E82" w:rsidRPr="00985BC1">
        <w:rPr>
          <w:rFonts w:cs="Arial"/>
          <w:color w:val="000000" w:themeColor="text1"/>
          <w:sz w:val="20"/>
          <w:szCs w:val="20"/>
        </w:rPr>
        <w:t>den</w:t>
      </w:r>
      <w:r w:rsidRPr="00985BC1">
        <w:rPr>
          <w:rFonts w:cs="Arial"/>
          <w:color w:val="000000" w:themeColor="text1"/>
          <w:sz w:val="20"/>
          <w:szCs w:val="20"/>
        </w:rPr>
        <w:t xml:space="preserve"> ausgefüllte</w:t>
      </w:r>
      <w:r w:rsidR="00A00E82" w:rsidRPr="00985BC1">
        <w:rPr>
          <w:rFonts w:cs="Arial"/>
          <w:color w:val="000000" w:themeColor="text1"/>
          <w:sz w:val="20"/>
          <w:szCs w:val="20"/>
        </w:rPr>
        <w:t>n</w:t>
      </w:r>
      <w:r w:rsidRPr="00985BC1">
        <w:rPr>
          <w:rFonts w:cs="Arial"/>
          <w:color w:val="000000" w:themeColor="text1"/>
          <w:sz w:val="20"/>
          <w:szCs w:val="20"/>
        </w:rPr>
        <w:t xml:space="preserve"> </w:t>
      </w:r>
      <w:r w:rsidR="00A00E82" w:rsidRPr="00985BC1">
        <w:rPr>
          <w:rFonts w:cs="Arial"/>
          <w:color w:val="000000" w:themeColor="text1"/>
          <w:sz w:val="20"/>
          <w:szCs w:val="20"/>
        </w:rPr>
        <w:t>Antrag</w:t>
      </w:r>
      <w:r w:rsidRPr="00985BC1">
        <w:rPr>
          <w:rFonts w:cs="Arial"/>
          <w:color w:val="000000" w:themeColor="text1"/>
          <w:sz w:val="20"/>
          <w:szCs w:val="20"/>
        </w:rPr>
        <w:t xml:space="preserve"> samt Beilagen an das </w:t>
      </w:r>
    </w:p>
    <w:p w:rsidR="00FC4241" w:rsidRPr="00985BC1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Bundesministerium für Soziales</w:t>
      </w:r>
      <w:r w:rsidR="00530A09">
        <w:rPr>
          <w:rFonts w:cs="Arial"/>
          <w:b/>
          <w:bCs/>
          <w:color w:val="000000" w:themeColor="text1"/>
          <w:sz w:val="20"/>
          <w:szCs w:val="20"/>
        </w:rPr>
        <w:t>, Gesundheit</w:t>
      </w:r>
      <w:r w:rsidR="000F0C88">
        <w:rPr>
          <w:rFonts w:cs="Arial"/>
          <w:b/>
          <w:bCs/>
          <w:color w:val="000000" w:themeColor="text1"/>
          <w:sz w:val="20"/>
          <w:szCs w:val="20"/>
        </w:rPr>
        <w:t>, Pflege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 und Konsumentenschutz, Abteilung V/</w:t>
      </w:r>
      <w:r w:rsidR="00BB5566" w:rsidRPr="00985BC1">
        <w:rPr>
          <w:rFonts w:cs="Arial"/>
          <w:b/>
          <w:bCs/>
          <w:color w:val="000000" w:themeColor="text1"/>
          <w:sz w:val="20"/>
          <w:szCs w:val="20"/>
        </w:rPr>
        <w:t>A/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6, </w:t>
      </w:r>
    </w:p>
    <w:p w:rsidR="00F925C8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Stubenring 1, 1010 Wien</w:t>
      </w:r>
    </w:p>
    <w:p w:rsidR="009C152B" w:rsidRPr="00985BC1" w:rsidRDefault="009C152B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C152B">
        <w:rPr>
          <w:rFonts w:cs="Arial"/>
          <w:bCs/>
          <w:color w:val="000000" w:themeColor="text1"/>
          <w:sz w:val="20"/>
          <w:szCs w:val="20"/>
        </w:rPr>
        <w:t>oder per E-Mail an</w:t>
      </w:r>
      <w:r>
        <w:rPr>
          <w:rFonts w:cs="Arial"/>
          <w:b/>
          <w:bCs/>
          <w:color w:val="000000" w:themeColor="text1"/>
          <w:sz w:val="20"/>
          <w:szCs w:val="20"/>
        </w:rPr>
        <w:t xml:space="preserve"> freiwilligenweb@sozialministerium.at</w:t>
      </w:r>
    </w:p>
    <w:p w:rsidR="005D09F5" w:rsidRDefault="005D09F5" w:rsidP="00F925C8">
      <w:pPr>
        <w:spacing w:after="0"/>
        <w:rPr>
          <w:rFonts w:cs="Arial"/>
          <w:color w:val="000000" w:themeColor="text1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4637E" w:rsidTr="007D6CB1">
        <w:trPr>
          <w:cantSplit/>
          <w:trHeight w:val="2551"/>
        </w:trPr>
        <w:tc>
          <w:tcPr>
            <w:tcW w:w="2500" w:type="pct"/>
            <w:tcBorders>
              <w:right w:val="single" w:sz="12" w:space="0" w:color="auto"/>
            </w:tcBorders>
          </w:tcPr>
          <w:p w:rsidR="0084637E" w:rsidRDefault="0084637E" w:rsidP="00F925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84637E" w:rsidRPr="007D6CB1" w:rsidRDefault="0084637E" w:rsidP="007D6CB1">
            <w:pPr>
              <w:ind w:left="113" w:right="113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Eingangsstempel</w:t>
            </w:r>
          </w:p>
        </w:tc>
      </w:tr>
    </w:tbl>
    <w:p w:rsidR="0084637E" w:rsidRPr="0084637E" w:rsidRDefault="0084637E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C4241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F5514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Antragsteller/in</w:t>
            </w:r>
          </w:p>
        </w:tc>
      </w:tr>
      <w:tr w:rsidR="00985BC1" w:rsidRPr="00985BC1" w:rsidTr="00E54CCD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rPr>
                <w:rStyle w:val="Fett"/>
              </w:rPr>
              <w:id w:val="1753940532"/>
              <w:placeholder>
                <w:docPart w:val="210953B25A4148F590BE5993437C82E7"/>
              </w:placeholder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Style w:val="Fett"/>
              </w:rPr>
              <w:id w:val="1252236459"/>
              <w:placeholder>
                <w:docPart w:val="83C90D2689C5457C8D6CF91896E36BD6"/>
              </w:placeholder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color w:val="000000" w:themeColor="text1"/>
              </w:rPr>
            </w:sdtEndPr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1359242909"/>
              <w:placeholder>
                <w:docPart w:val="FC777381146F4DC5BD483BF009015C5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-1393890413"/>
              <w:placeholder>
                <w:docPart w:val="698B710A67B14674806EB2323F469252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-279726864"/>
              <w:placeholder>
                <w:docPart w:val="8D455BB4126A41BA91DBB65FDD541459"/>
              </w:placeholder>
              <w:showingPlcHdr/>
            </w:sdtPr>
            <w:sdtEndPr/>
            <w:sdtContent>
              <w:bookmarkStart w:id="0" w:name="_GoBack" w:displacedByCustomXml="prev"/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024243995"/>
              <w:placeholder>
                <w:docPart w:val="B4A1FAD9E55A4D77856E131772131778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-1265454831"/>
              <w:placeholder>
                <w:docPart w:val="009C8A598F1943B796E8DFE99275453C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127752636"/>
              <w:placeholder>
                <w:docPart w:val="BDD55360B7C640539AEE0040E7702F5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5BBB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BB" w:rsidRPr="00985BC1" w:rsidRDefault="001C5BBB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970558104"/>
              <w:placeholder>
                <w:docPart w:val="C5A941ED7AA24FAE925C99E54B74A4D3"/>
              </w:placeholder>
              <w:showingPlcHdr/>
            </w:sdtPr>
            <w:sdtEndPr/>
            <w:sdtContent>
              <w:p w:rsidR="001C5BBB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4704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10574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3336E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Begünstigte/r</w:t>
            </w: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nur auszufüllen</w:t>
            </w:r>
            <w:r w:rsidR="00FC4241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wenn Antragsteller/in bzw. jur. Person nicht zugleich B</w:t>
            </w:r>
            <w:r w:rsidR="00F10574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egünstigte/r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85BC1" w:rsidRPr="00985BC1" w:rsidTr="00E54CCD"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id w:val="-930045358"/>
              <w:placeholder>
                <w:docPart w:val="7A3DDADB62424F0B85B2E006DC4B2773"/>
              </w:placeholder>
              <w:showingPlcHdr/>
            </w:sdtPr>
            <w:sdtEndPr/>
            <w:sdtContent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961998977"/>
              <w:placeholder>
                <w:docPart w:val="2DD9AAF6F6AC47A9BFE4D5DD173DD8F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2108768894"/>
              <w:placeholder>
                <w:docPart w:val="6240B00F6DF4404D8414C50BEC2CEF0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80808053"/>
              <w:placeholder>
                <w:docPart w:val="0CD08C330F094292B1FEA18F7D6BCC0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1052737712"/>
              <w:placeholder>
                <w:docPart w:val="F2B199E3A1EC4724A03BC2D55180B99B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178268339"/>
              <w:placeholder>
                <w:docPart w:val="F46D4FCFAD9D48A58630CEF13A54DEC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719791292"/>
              <w:placeholder>
                <w:docPart w:val="1B2AD581937740D4B7C4A16F08D89D2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2117637071"/>
              <w:placeholder>
                <w:docPart w:val="B041145D599F4315AAF0F6D861157F4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4187E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87E" w:rsidRPr="00985BC1" w:rsidRDefault="0064187E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-1650435269"/>
              <w:placeholder>
                <w:docPart w:val="DD638C90A5BC41BE91272667CEDEDD3C"/>
              </w:placeholder>
              <w:showingPlcHdr/>
            </w:sdtPr>
            <w:sdtEndPr/>
            <w:sdtContent>
              <w:p w:rsidR="0064187E" w:rsidRPr="00985BC1" w:rsidRDefault="0064187E" w:rsidP="00363EC3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0F131B">
        <w:trPr>
          <w:trHeight w:val="283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615B" w:rsidRPr="00985BC1" w:rsidRDefault="0035615B" w:rsidP="00727C99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3. Projekt</w:t>
            </w:r>
            <w:r w:rsidR="00B90B7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9C152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gemäß § 36 Abs. 1</w:t>
            </w:r>
          </w:p>
        </w:tc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5A15" w:rsidRPr="00985BC1" w:rsidRDefault="00705A15" w:rsidP="005F4DAE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3a. Projektbezeichnung (Vorhaben/Maßnahme/Aktivität/Initiative)</w:t>
            </w:r>
          </w:p>
        </w:tc>
      </w:tr>
      <w:tr w:rsidR="00985BC1" w:rsidRPr="00985BC1" w:rsidTr="000F131B">
        <w:trPr>
          <w:trHeight w:val="227"/>
        </w:trPr>
        <w:sdt>
          <w:sdtPr>
            <w:id w:val="-1205947275"/>
            <w:placeholder>
              <w:docPart w:val="BD52DA10C34D4D6A814650807B630263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705A15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615B" w:rsidRPr="00985BC1" w:rsidRDefault="0035615B" w:rsidP="00705A15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. Beschreibung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 Vorhabens/ der Maßnahme/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Aktivität/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Initiative</w:t>
            </w:r>
          </w:p>
        </w:tc>
      </w:tr>
      <w:tr w:rsidR="00985BC1" w:rsidRPr="00985BC1" w:rsidTr="000F131B">
        <w:trPr>
          <w:trHeight w:val="227"/>
        </w:trPr>
        <w:sdt>
          <w:sdtPr>
            <w:id w:val="642620343"/>
            <w:placeholder>
              <w:docPart w:val="5796421C00AE44F38F92AF8659CCAA6C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063DE1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5615B" w:rsidRPr="00985BC1" w:rsidRDefault="0035615B" w:rsidP="00830454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B56AD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Aufschlüsselung der </w:t>
            </w:r>
            <w:r w:rsidR="0083045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osten</w:t>
            </w:r>
          </w:p>
        </w:tc>
      </w:tr>
      <w:tr w:rsidR="00985BC1" w:rsidRPr="00985BC1" w:rsidTr="000F131B">
        <w:sdt>
          <w:sdtPr>
            <w:id w:val="1360938270"/>
            <w:placeholder>
              <w:docPart w:val="3B84692BA2984A9A911EC2E79D93902F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022C" w:rsidRPr="00985BC1" w:rsidRDefault="00363EC3" w:rsidP="00FC424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Führen sie an, ob Zuschüsse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/ Forderung</w:t>
            </w:r>
            <w:r w:rsidR="007846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oder zinsenlose bzw. 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begünstigte Darlehen von dritter Stelle gewährt wurden bzw. ein solcher Antrag an dritte Stelle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n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gestellt wurde/ gestellt werden wird </w:t>
            </w:r>
          </w:p>
          <w:p w:rsidR="005E022C" w:rsidRPr="00985BC1" w:rsidRDefault="005E022C" w:rsidP="00B90B79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(Name der Stelle und Höhe der gewährten bzw. beantragten Zuwendung)</w:t>
            </w:r>
          </w:p>
        </w:tc>
      </w:tr>
      <w:tr w:rsidR="005E022C" w:rsidRPr="00985BC1" w:rsidTr="000F131B">
        <w:trPr>
          <w:trHeight w:val="227"/>
        </w:trPr>
        <w:sdt>
          <w:sdtPr>
            <w:id w:val="-218057022"/>
            <w:placeholder>
              <w:docPart w:val="F892FF2E809D4F6A910E52CF867E088B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B5CA2" w:rsidRDefault="007B5CA2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C152B" w:rsidRPr="007D6CB1" w:rsidTr="000F131B">
        <w:trPr>
          <w:trHeight w:val="22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52B" w:rsidRPr="007D6CB1" w:rsidRDefault="009C152B" w:rsidP="000F131B">
            <w:pPr>
              <w:spacing w:before="60"/>
              <w:rPr>
                <w:iCs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  <w:r w:rsidR="000F131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Projekt gemäß § 36 Abs. 1a (COVID-19-bedingte Maßnahme)</w:t>
            </w:r>
          </w:p>
        </w:tc>
      </w:tr>
      <w:tr w:rsidR="000F131B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4a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. Beschreibung des Vorhabens/ der Maßnahme/ der Aktivität/ der Initiative</w:t>
            </w:r>
            <w:r w:rsidR="00F902E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und Bezug zum Freiwilligenengagement</w:t>
            </w:r>
          </w:p>
        </w:tc>
      </w:tr>
      <w:tr w:rsidR="000F131B" w:rsidRPr="00985BC1" w:rsidTr="000F131B">
        <w:trPr>
          <w:trHeight w:val="227"/>
        </w:trPr>
        <w:sdt>
          <w:sdtPr>
            <w:id w:val="2091734519"/>
            <w:placeholder>
              <w:docPart w:val="0FFCAFAE19C744878CBC31A30A2B9478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0F131B" w:rsidRPr="0064187E" w:rsidRDefault="000F131B" w:rsidP="009E20D2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446A" w:rsidRPr="00985BC1" w:rsidTr="000F131B">
        <w:trPr>
          <w:trHeight w:val="24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FB446A" w:rsidRPr="00190430" w:rsidRDefault="00FB446A" w:rsidP="000F131B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4b</w:t>
            </w:r>
            <w:r w:rsidR="00190430">
              <w:rPr>
                <w:rFonts w:cs="Arial"/>
                <w:b/>
                <w:color w:val="000000" w:themeColor="text1"/>
                <w:sz w:val="16"/>
                <w:szCs w:val="16"/>
              </w:rPr>
              <w:t>. Kosten für Maßnahmen</w:t>
            </w:r>
          </w:p>
        </w:tc>
      </w:tr>
      <w:tr w:rsidR="009C152B" w:rsidRPr="00985BC1" w:rsidTr="000F131B">
        <w:trPr>
          <w:trHeight w:val="421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52B" w:rsidRDefault="00CF6285" w:rsidP="00AB034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009266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190430">
              <w:rPr>
                <w:rFonts w:cs="Arial"/>
                <w:color w:val="000000" w:themeColor="text1"/>
                <w:sz w:val="18"/>
                <w:szCs w:val="18"/>
              </w:rPr>
              <w:t>tatsächliche krisenbedingte Kosten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405817326"/>
                <w:placeholder>
                  <w:docPart w:val="765113190D4D4E2C9C6BF83993D9BD5C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  <w:p w:rsidR="00190430" w:rsidRDefault="00CF6285" w:rsidP="00AB034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087757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190430">
              <w:rPr>
                <w:rFonts w:cs="Arial"/>
                <w:color w:val="000000" w:themeColor="text1"/>
                <w:sz w:val="18"/>
                <w:szCs w:val="18"/>
              </w:rPr>
              <w:t>tatsächliche krisengedingte Ausgaben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-2086516126"/>
                <w:placeholder>
                  <w:docPart w:val="B0AF103CA7F847EA9888C19FB582B4AE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  <w:p w:rsidR="00190430" w:rsidRPr="00985BC1" w:rsidRDefault="00CF6285" w:rsidP="004D620E">
            <w:pPr>
              <w:spacing w:before="60" w:after="60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269496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4D620E">
              <w:rPr>
                <w:rFonts w:cs="Arial"/>
                <w:color w:val="000000" w:themeColor="text1"/>
                <w:sz w:val="18"/>
                <w:szCs w:val="18"/>
              </w:rPr>
              <w:t>Kosten</w:t>
            </w:r>
            <w:r w:rsidR="000F131B" w:rsidRPr="000F131B">
              <w:rPr>
                <w:rFonts w:cs="Arial"/>
                <w:color w:val="000000" w:themeColor="text1"/>
                <w:sz w:val="18"/>
                <w:szCs w:val="18"/>
              </w:rPr>
              <w:t>/ der Maßnahme/ der Aktivität/ der Initiative</w:t>
            </w:r>
            <w:r w:rsidR="004D620E">
              <w:rPr>
                <w:rFonts w:cs="Arial"/>
                <w:color w:val="000000" w:themeColor="text1"/>
                <w:sz w:val="18"/>
                <w:szCs w:val="18"/>
              </w:rPr>
              <w:t xml:space="preserve"> insgesamt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-1716956444"/>
                <w:placeholder>
                  <w:docPart w:val="88D905AD95994910A218E776B6433F9F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</w:tc>
      </w:tr>
      <w:tr w:rsidR="000F131B" w:rsidRPr="00985BC1" w:rsidTr="000F131B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4c.</w:t>
            </w:r>
            <w:r w:rsidR="00F902E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Führen sie an, ob Zuschüsse/ Fö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rderung oder zinsenlose bzw. begünstigte Darlehen von dritter Stelle gewährt wurden bzw. ein solcher Antrag an dritte Stellen gestellt wurde/ gestellt werden wird </w:t>
            </w:r>
          </w:p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(Name der Stelle und Höhe der gewährten bzw. beantragten Zuwendung)</w:t>
            </w:r>
          </w:p>
        </w:tc>
      </w:tr>
      <w:tr w:rsidR="000F131B" w:rsidRPr="00985BC1" w:rsidTr="000F131B">
        <w:trPr>
          <w:trHeight w:val="227"/>
        </w:trPr>
        <w:sdt>
          <w:sdtPr>
            <w:id w:val="1892145033"/>
            <w:placeholder>
              <w:docPart w:val="9A741E450CEE438985CA66D11DED9235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0F131B" w:rsidRPr="0064187E" w:rsidRDefault="000F131B" w:rsidP="009E20D2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C152B" w:rsidRPr="00985BC1" w:rsidRDefault="009C152B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E54CCD">
        <w:trPr>
          <w:trHeight w:val="22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7D6CB1" w:rsidRDefault="009C152B" w:rsidP="007D6CB1">
            <w:pPr>
              <w:spacing w:before="60"/>
              <w:rPr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30D41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Höhe der beantragten Zuwendung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1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985BC1" w:rsidRDefault="00C30D41" w:rsidP="00CD2C1E">
            <w:pPr>
              <w:spacing w:before="60" w:after="60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r w:rsidRPr="00985BC1">
              <w:rPr>
                <w:rStyle w:val="IntensiveHervorhebung"/>
                <w:rFonts w:cs="Arial"/>
                <w:b w:val="0"/>
                <w:i w:val="0"/>
                <w:color w:val="000000" w:themeColor="text1"/>
              </w:rPr>
              <w:t xml:space="preserve">EURO  </w:t>
            </w:r>
            <w:sdt>
              <w:sdtPr>
                <w:rPr>
                  <w:rStyle w:val="berschrift1Zchn"/>
                </w:rPr>
                <w:id w:val="1095442818"/>
                <w:placeholder>
                  <w:docPart w:val="F3DAD534333E4BA285CE0CDB782F43FD"/>
                </w:placeholder>
                <w:showingPlcHdr/>
              </w:sdtPr>
              <w:sdtEndPr>
                <w:rPr>
                  <w:rStyle w:val="IntensiveHervorhebung"/>
                  <w:rFonts w:asciiTheme="minorHAnsi" w:eastAsiaTheme="minorHAnsi" w:hAnsiTheme="minorHAnsi" w:cs="Arial"/>
                  <w:b w:val="0"/>
                  <w:i/>
                  <w:iCs/>
                  <w:color w:val="000000" w:themeColor="text1"/>
                  <w:sz w:val="24"/>
                  <w:szCs w:val="24"/>
                </w:rPr>
              </w:sdtEndPr>
              <w:sdtContent>
                <w:r w:rsidR="00CD2C1E">
                  <w:rPr>
                    <w:rStyle w:val="Platzhaltertext"/>
                  </w:rPr>
                  <w:t>Klicken Sie hier</w:t>
                </w:r>
                <w:r w:rsidR="00CD2C1E" w:rsidRPr="00570B06">
                  <w:rPr>
                    <w:rStyle w:val="Platzhaltertext"/>
                  </w:rPr>
                  <w:t>.</w:t>
                </w:r>
              </w:sdtContent>
            </w:sdt>
            <w:r w:rsidRPr="00985BC1">
              <w:rPr>
                <w:rStyle w:val="IntensiveHervorhebung"/>
                <w:rFonts w:cs="Arial"/>
                <w:i w:val="0"/>
                <w:color w:val="000000" w:themeColor="text1"/>
                <w:sz w:val="28"/>
                <w:szCs w:val="28"/>
              </w:rPr>
              <w:t>.-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985BC1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4603" w:rsidRPr="00985BC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0460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7B5CA2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Nachweise und Beilagen </w:t>
            </w:r>
            <w:r w:rsidR="000F131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(nur für Anträge gem. § 36 Abs. 1</w:t>
            </w:r>
            <w:r w:rsidR="004D62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85BC1" w:rsidRPr="00985BC1" w:rsidTr="00E54CCD">
        <w:trPr>
          <w:trHeight w:val="24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CF2F61" w:rsidRPr="00985BC1" w:rsidRDefault="009C152B" w:rsidP="007B5CA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7B5CA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a. Nachweis</w:t>
            </w:r>
            <w:r w:rsidR="00CF2F61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B5CA2" w:rsidRPr="00985BC1" w:rsidRDefault="00CF2F61" w:rsidP="001415BB">
            <w:pPr>
              <w:spacing w:before="2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(Um einen Antrag auf Gewährung von Zuwendungen aus de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Anerkennungsfonds für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F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reiwillige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Engagement stellen zu können, müssen die 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>allgemeinen und besonderen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Voraussetzungen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der Richtlinie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(Punkt 5 und 6)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vorliegen. Auf eine Gewährung von Zuwendungen besteht kein Rechtsanspruch.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Beschreiben sie in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ürze</w:t>
            </w:r>
            <w:r w:rsidR="00B90B79" w:rsidRPr="00985BC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unter welche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„</w:t>
            </w:r>
            <w:r w:rsidRPr="001415BB">
              <w:rPr>
                <w:rFonts w:cs="Arial"/>
                <w:i/>
                <w:color w:val="000000" w:themeColor="text1"/>
                <w:sz w:val="16"/>
                <w:szCs w:val="16"/>
              </w:rPr>
              <w:t>besondere Voraussetzung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“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ihr Vorhaben/ ihre Maßnahme/ ihre Aktivität/ ihre Initiative zu subsumieren ist und fügen sie die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erforderlichen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Nachweise diesem Antrag bei.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Zur Begründung ist mindestens eines der Felder (</w:t>
            </w:r>
            <w:r w:rsidR="000F131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b. - </w:t>
            </w:r>
            <w:r w:rsidR="000F131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d.) auszufüllen.</w:t>
            </w:r>
            <w:r w:rsidR="00146D1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Nicht ausreichend begründete Anträge </w:t>
            </w:r>
            <w:r w:rsidR="006E4D8B" w:rsidRPr="00985BC1">
              <w:rPr>
                <w:rFonts w:cs="Arial"/>
                <w:color w:val="000000" w:themeColor="text1"/>
                <w:sz w:val="16"/>
                <w:szCs w:val="16"/>
              </w:rPr>
              <w:t>werden nicht berücksichtigt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85BC1" w:rsidRPr="00985BC1" w:rsidTr="00E54CCD">
        <w:trPr>
          <w:trHeight w:val="283"/>
        </w:trPr>
        <w:sdt>
          <w:sdtPr>
            <w:id w:val="1286316926"/>
            <w:placeholder>
              <w:docPart w:val="C54FE02DCBF8436CA17BF29E1B27183C"/>
            </w:placeholder>
            <w:showingPlcHdr/>
          </w:sdtPr>
          <w:sdtEndPr/>
          <w:sdtContent>
            <w:tc>
              <w:tcPr>
                <w:tcW w:w="9286" w:type="dxa"/>
                <w:tcBorders>
                  <w:top w:val="single" w:sz="4" w:space="0" w:color="000000" w:themeColor="text1"/>
                  <w:left w:val="single" w:sz="12" w:space="0" w:color="auto"/>
                  <w:bottom w:val="single" w:sz="4" w:space="0" w:color="000000" w:themeColor="text1"/>
                  <w:right w:val="single" w:sz="12" w:space="0" w:color="auto"/>
                </w:tcBorders>
              </w:tcPr>
              <w:p w:rsidR="007B5CA2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b.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Vorhabens/ der Maßnahme/ der Aktivität/ der Initiative zur Förderung 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des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freiwilligen Engagements</w:t>
            </w:r>
          </w:p>
        </w:tc>
      </w:tr>
      <w:tr w:rsidR="00985BC1" w:rsidRPr="00985BC1" w:rsidTr="00E54CCD">
        <w:sdt>
          <w:sdtPr>
            <w:id w:val="-2087216868"/>
            <w:placeholder>
              <w:docPart w:val="3C38237BAC7E4FCE94640BF482C63F37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c. Beschreiben sie die Vorbildwirkung ihres Vorhabens/ ihrer Maßnahme/ ihrer Aktivität/ ihrer Initiative</w:t>
            </w:r>
          </w:p>
        </w:tc>
      </w:tr>
      <w:tr w:rsidR="00985BC1" w:rsidRPr="00985BC1" w:rsidTr="00E54CCD">
        <w:sdt>
          <w:sdtPr>
            <w:id w:val="905103529"/>
            <w:placeholder>
              <w:docPart w:val="437833D24EE04F64B7305670CE9BE9FE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d. Definieren sie den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Vorhabens/ der Maßnahme/ der Aktivität/ der Initiative zur nachhaltigen Sicherung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freiwilligen Engagements</w:t>
            </w:r>
          </w:p>
        </w:tc>
      </w:tr>
      <w:tr w:rsidR="006443CD" w:rsidRPr="00985BC1" w:rsidTr="00E54CCD">
        <w:sdt>
          <w:sdtPr>
            <w:id w:val="1391458804"/>
            <w:placeholder>
              <w:docPart w:val="8BCFD0867C214E309956803CEAB877F9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F585B" w:rsidRPr="0064187E" w:rsidRDefault="001103D7" w:rsidP="001103D7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D4C0F" w:rsidRDefault="002D4C0F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2D4C0F" w:rsidRPr="00E54CCD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E54CCD" w:rsidRDefault="009C152B" w:rsidP="00E54C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2D4C0F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Beilagen</w:t>
            </w:r>
          </w:p>
        </w:tc>
      </w:tr>
      <w:tr w:rsidR="002D4C0F" w:rsidRPr="002D4C0F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A932BD" w:rsidRDefault="002D4C0F" w:rsidP="002D4C0F">
            <w:pPr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Rechtsform </w:t>
            </w:r>
            <w:r w:rsidRPr="00A932BD">
              <w:rPr>
                <w:rFonts w:cs="Arial"/>
                <w:color w:val="000000" w:themeColor="text1"/>
                <w:sz w:val="18"/>
                <w:szCs w:val="18"/>
              </w:rPr>
              <w:t>(im Falle einer jur. Person)</w:t>
            </w:r>
          </w:p>
          <w:p w:rsidR="002D4C0F" w:rsidRPr="00A932BD" w:rsidRDefault="00CF6285" w:rsidP="00E54CCD">
            <w:pPr>
              <w:tabs>
                <w:tab w:val="center" w:pos="22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828057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>
              <w:rPr>
                <w:rFonts w:cs="Arial"/>
                <w:color w:val="000000" w:themeColor="text1"/>
                <w:sz w:val="18"/>
                <w:szCs w:val="18"/>
              </w:rPr>
              <w:t xml:space="preserve"> Verein</w:t>
            </w:r>
            <w:r w:rsidR="002D4C0F" w:rsidRPr="002D4C0F">
              <w:rPr>
                <w:rFonts w:cs="Arial"/>
                <w:color w:val="000000" w:themeColor="text1"/>
              </w:rPr>
              <w:t xml:space="preserve"> (</w:t>
            </w:r>
            <w:sdt>
              <w:sdtPr>
                <w:rPr>
                  <w:rStyle w:val="Fett"/>
                </w:rPr>
                <w:id w:val="900949374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color w:val="000000" w:themeColor="text1"/>
                  <w:sz w:val="18"/>
                  <w:szCs w:val="18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ZVR-Zahl</w:t>
                </w:r>
              </w:sdtContent>
            </w:sdt>
            <w:r w:rsidR="002D4C0F">
              <w:rPr>
                <w:rFonts w:cs="Arial"/>
                <w:color w:val="000000" w:themeColor="text1"/>
              </w:rPr>
              <w:t>)</w:t>
            </w:r>
          </w:p>
          <w:p w:rsidR="002D4C0F" w:rsidRPr="002D4C0F" w:rsidRDefault="00CF6285" w:rsidP="00E54CC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699363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Gemein</w:t>
            </w:r>
            <w:r w:rsidR="00E54CCD">
              <w:rPr>
                <w:rFonts w:cs="Arial"/>
                <w:color w:val="000000" w:themeColor="text1"/>
                <w:sz w:val="18"/>
                <w:szCs w:val="18"/>
              </w:rPr>
              <w:t xml:space="preserve">nützige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 xml:space="preserve">GmbH </w:t>
            </w:r>
            <w:r w:rsidR="002D4C0F" w:rsidRPr="002D4C0F">
              <w:rPr>
                <w:rFonts w:cs="Arial"/>
                <w:color w:val="000000" w:themeColor="text1"/>
              </w:rPr>
              <w:t>(</w:t>
            </w:r>
            <w:sdt>
              <w:sdtPr>
                <w:rPr>
                  <w:rStyle w:val="Fett"/>
                </w:rPr>
                <w:id w:val="-1367513592"/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Firmenbuch Nr°</w:t>
                </w:r>
              </w:sdtContent>
            </w:sdt>
            <w:r w:rsidR="002D4C0F">
              <w:t>)</w:t>
            </w:r>
          </w:p>
          <w:p w:rsidR="002D4C0F" w:rsidRDefault="00CF6285" w:rsidP="00892AA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3425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Andere</w:t>
            </w:r>
            <w:r w:rsidR="002D4C0F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 w:rsidR="002D4C0F" w:rsidRPr="00A932BD">
              <w:t xml:space="preserve"> </w:t>
            </w:r>
            <w:sdt>
              <w:sdtPr>
                <w:id w:val="271439190"/>
                <w:showingPlcHdr/>
              </w:sdtPr>
              <w:sdtEndPr/>
              <w:sdtContent>
                <w:r w:rsidR="002D4C0F">
                  <w:rPr>
                    <w:rStyle w:val="Platzhaltertext"/>
                  </w:rPr>
                  <w:t>bitte angeben</w:t>
                </w:r>
              </w:sdtContent>
            </w:sdt>
          </w:p>
          <w:p w:rsidR="002D4C0F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Kosten</w:t>
            </w:r>
          </w:p>
          <w:p w:rsidR="002D4C0F" w:rsidRDefault="00CF6285" w:rsidP="002D4C0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853288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rFonts w:cs="Arial"/>
                <w:color w:val="000000" w:themeColor="text1"/>
                <w:sz w:val="18"/>
                <w:szCs w:val="18"/>
              </w:rPr>
              <w:t xml:space="preserve"> Kostenaufschlüsselung</w:t>
            </w:r>
          </w:p>
          <w:p w:rsidR="002D4C0F" w:rsidRPr="00A932BD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Nachweise</w:t>
            </w:r>
          </w:p>
          <w:p w:rsidR="002D4C0F" w:rsidRPr="00A932BD" w:rsidRDefault="00CF6285" w:rsidP="00E54C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5988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sz w:val="18"/>
                <w:szCs w:val="18"/>
              </w:rPr>
              <w:t xml:space="preserve"> Identitätsnachweis des Begünstigten</w:t>
            </w:r>
          </w:p>
          <w:p w:rsidR="002D4C0F" w:rsidRPr="00E54CCD" w:rsidRDefault="00CF6285" w:rsidP="00E54CCD">
            <w:sdt>
              <w:sdtPr>
                <w:rPr>
                  <w:sz w:val="18"/>
                  <w:szCs w:val="18"/>
                </w:rPr>
                <w:id w:val="-237644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4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t xml:space="preserve"> </w:t>
            </w:r>
            <w:r w:rsidR="002D4C0F" w:rsidRPr="00E54CCD">
              <w:rPr>
                <w:sz w:val="18"/>
                <w:szCs w:val="18"/>
              </w:rPr>
              <w:t>div. Nachweise</w:t>
            </w:r>
            <w:r w:rsidR="00E54CCD">
              <w:rPr>
                <w:sz w:val="18"/>
                <w:szCs w:val="18"/>
              </w:rPr>
              <w:t xml:space="preserve">: </w:t>
            </w:r>
            <w:sdt>
              <w:sdtPr>
                <w:id w:val="-779799720"/>
                <w:showingPlcHdr/>
              </w:sdtPr>
              <w:sdtEndPr/>
              <w:sdtContent>
                <w:r w:rsidR="00E54CCD" w:rsidRPr="00570B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30D41" w:rsidRPr="00985BC1" w:rsidRDefault="00C30D41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74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Disclaimer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AE" w:rsidRPr="007D6CB1" w:rsidRDefault="007604AE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Ist der Verein vorsteuerabzugsberechtigt?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4AE" w:rsidRPr="007D6CB1" w:rsidRDefault="00CF6285" w:rsidP="0064187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32466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083137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Unterliegt der/die Förderungswerber/in einer Beschränkung in der Verfügung über das Vermögen?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CF6285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326324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43501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62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Ist oder war (innerhalb der letzten 5 Jahre) gegen eine der die ansuchende Organisation vertretungsberechtigten physischen Personen ein Zwangsvollstreckungs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>, Konkurs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 xml:space="preserve"> oder Ausgleichsverfahren anhängig?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CF6285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071302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8381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B118D3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Gibt es aushaftende außergewöhnliche Verpflichtungen (Garantien, Bürg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softHyphen/>
              <w:t xml:space="preserve">schaften u.dgl.):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D3" w:rsidRPr="007D6CB1" w:rsidRDefault="00CF6285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51291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567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Bankverbindung</w:t>
            </w:r>
            <w:r w:rsidR="00106680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D25697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Name des Kreditinstitutes</w:t>
            </w:r>
          </w:p>
          <w:sdt>
            <w:sdtPr>
              <w:id w:val="-1025017269"/>
              <w:showingPlcHdr/>
            </w:sdtPr>
            <w:sdtEndPr/>
            <w:sdtContent>
              <w:p w:rsidR="00D25697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rPr>
          <w:trHeight w:val="404"/>
        </w:trPr>
        <w:tc>
          <w:tcPr>
            <w:tcW w:w="4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5697" w:rsidRPr="00985BC1" w:rsidRDefault="001360D8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IBAN</w:t>
            </w:r>
          </w:p>
          <w:p w:rsidR="006A2A4F" w:rsidRPr="007D6CB1" w:rsidRDefault="00CF6285" w:rsidP="0051312F">
            <w:sdt>
              <w:sdtPr>
                <w:id w:val="156435600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AT00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-1886022277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578941663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1200751875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927157975"/>
                <w:showingPlcHdr/>
              </w:sdtPr>
              <w:sdtEndPr/>
              <w:sdtContent>
                <w:r w:rsidR="00284AD7">
                  <w:rPr>
                    <w:rStyle w:val="Platzhaltertext"/>
                  </w:rPr>
                  <w:t>0000</w:t>
                </w:r>
              </w:sdtContent>
            </w:sdt>
            <w:r w:rsidR="00284AD7">
              <w:t xml:space="preserve"> </w:t>
            </w:r>
          </w:p>
        </w:tc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1360D8" w:rsidP="00D2569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BIC</w:t>
            </w:r>
          </w:p>
          <w:sdt>
            <w:sdtPr>
              <w:id w:val="173995460"/>
              <w:showingPlcHdr/>
            </w:sdtPr>
            <w:sdtEndPr/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A2A4F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4F" w:rsidRPr="00985BC1" w:rsidRDefault="006A2A4F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Lautend auf</w:t>
            </w:r>
          </w:p>
          <w:sdt>
            <w:sdtPr>
              <w:rPr>
                <w:rStyle w:val="Fett"/>
              </w:rPr>
              <w:id w:val="-632719019"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20FF5" w:rsidRPr="00985BC1" w:rsidRDefault="00E20FF5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814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Hinweis und Signatur</w:t>
            </w:r>
          </w:p>
        </w:tc>
      </w:tr>
      <w:tr w:rsidR="00985BC1" w:rsidRPr="00985BC1" w:rsidTr="00E54CCD">
        <w:trPr>
          <w:trHeight w:val="589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985BC1" w:rsidRDefault="007604AE" w:rsidP="00FB446A">
            <w:pPr>
              <w:spacing w:before="20" w:after="20"/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Der/ die Zuwendungswerber/in ermächtigt durch Unterfertigung dieses Antrages das Bundesministerium für Soziales</w:t>
            </w:r>
            <w:r w:rsidR="00B65BC0">
              <w:rPr>
                <w:rFonts w:cs="Arial"/>
                <w:color w:val="000000" w:themeColor="text1"/>
                <w:sz w:val="16"/>
                <w:szCs w:val="16"/>
              </w:rPr>
              <w:t>, Gesundheit</w:t>
            </w:r>
            <w:r w:rsidR="00FB446A">
              <w:rPr>
                <w:rFonts w:cs="Arial"/>
                <w:color w:val="000000" w:themeColor="text1"/>
                <w:sz w:val="16"/>
                <w:szCs w:val="16"/>
              </w:rPr>
              <w:t>, Pflege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und Konsumentenschutz, die für die Erledigung des Ansuchens unerlässlichen Dokumente einzusehen und anerkennt ausdrücklich die Abrechnungs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- und Rückzahlungsbestimmungen gemäß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Punkt 8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 Richtlinie für die Gewährung von Zuwendungen aus dem Anerkennungsfonds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06680" w:rsidRPr="00985BC1" w:rsidTr="00E54CCD">
        <w:trPr>
          <w:trHeight w:val="850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Pr="00985BC1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Ort </w:t>
            </w:r>
          </w:p>
          <w:sdt>
            <w:sdtPr>
              <w:rPr>
                <w:rFonts w:cs="Arial"/>
                <w:color w:val="000000" w:themeColor="text1"/>
              </w:rPr>
              <w:id w:val="1296484383"/>
              <w:showingPlcHdr/>
            </w:sdtPr>
            <w:sdtEndPr/>
            <w:sdtContent>
              <w:p w:rsidR="00106680" w:rsidRPr="00106680" w:rsidRDefault="007D6CB1" w:rsidP="007D6CB1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Style w:val="Platzhaltertext"/>
                  </w:rPr>
                  <w:t>Klicken Sie hier</w:t>
                </w:r>
                <w:r w:rsidRPr="00570B0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Default="009A1058" w:rsidP="007D6CB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A1058">
              <w:rPr>
                <w:rFonts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id w:val="1837647725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A1058" w:rsidRPr="009A1058" w:rsidRDefault="009A1058" w:rsidP="009A1058">
                <w:r w:rsidRPr="00570B06">
                  <w:rPr>
                    <w:rStyle w:val="Platzhaltertext"/>
                  </w:rPr>
                  <w:t>Da</w:t>
                </w:r>
                <w:r>
                  <w:rPr>
                    <w:rStyle w:val="Platzhaltertext"/>
                  </w:rPr>
                  <w:t>tum</w:t>
                </w:r>
              </w:p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6680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Unterschrift (des/der Antragstellers/in)</w:t>
            </w:r>
          </w:p>
          <w:p w:rsidR="009C152B" w:rsidRPr="00985BC1" w:rsidRDefault="00AE5152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</w:t>
            </w:r>
            <w:r w:rsidR="009C152B">
              <w:rPr>
                <w:rFonts w:cs="Arial"/>
                <w:color w:val="000000" w:themeColor="text1"/>
                <w:sz w:val="16"/>
                <w:szCs w:val="16"/>
              </w:rPr>
              <w:t xml:space="preserve">der elektronischer Signatur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 w:rsidR="009C152B">
              <w:rPr>
                <w:rFonts w:cs="Arial"/>
                <w:color w:val="000000" w:themeColor="text1"/>
                <w:sz w:val="16"/>
                <w:szCs w:val="16"/>
              </w:rPr>
              <w:t>des/der Antragssteller/in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:rsidR="00106680" w:rsidRPr="00985BC1" w:rsidRDefault="00106680" w:rsidP="00F925C8">
            <w:pPr>
              <w:rPr>
                <w:rFonts w:cs="Arial"/>
                <w:color w:val="000000" w:themeColor="text1"/>
              </w:rPr>
            </w:pPr>
          </w:p>
        </w:tc>
      </w:tr>
    </w:tbl>
    <w:p w:rsidR="00D94624" w:rsidRPr="00985BC1" w:rsidRDefault="00B90B79" w:rsidP="00D25697">
      <w:pPr>
        <w:spacing w:before="40" w:after="0"/>
        <w:rPr>
          <w:rFonts w:cs="Arial"/>
          <w:color w:val="000000" w:themeColor="text1"/>
          <w:sz w:val="15"/>
          <w:szCs w:val="15"/>
        </w:rPr>
      </w:pPr>
      <w:r w:rsidRPr="00985BC1">
        <w:rPr>
          <w:rFonts w:cs="Arial"/>
          <w:color w:val="000000" w:themeColor="text1"/>
          <w:sz w:val="15"/>
          <w:szCs w:val="15"/>
        </w:rPr>
        <w:t>Mit * marki</w:t>
      </w:r>
      <w:r w:rsidR="00D9467B" w:rsidRPr="00985BC1">
        <w:rPr>
          <w:rFonts w:cs="Arial"/>
          <w:color w:val="000000" w:themeColor="text1"/>
          <w:sz w:val="15"/>
          <w:szCs w:val="15"/>
        </w:rPr>
        <w:t xml:space="preserve">erte Felder sind Pflichtfelder. Unvollständig eingereichte Anträge werden nicht berücksichtigt. </w:t>
      </w:r>
    </w:p>
    <w:sectPr w:rsidR="00D94624" w:rsidRPr="00985BC1" w:rsidSect="00E54CCD">
      <w:headerReference w:type="default" r:id="rId8"/>
      <w:footerReference w:type="default" r:id="rId9"/>
      <w:pgSz w:w="11906" w:h="16838"/>
      <w:pgMar w:top="170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76" w:rsidRDefault="00EA1576" w:rsidP="00654B3F">
      <w:pPr>
        <w:spacing w:after="0" w:line="240" w:lineRule="auto"/>
      </w:pPr>
      <w:r>
        <w:separator/>
      </w:r>
    </w:p>
  </w:endnote>
  <w:endnote w:type="continuationSeparator" w:id="0">
    <w:p w:rsidR="00EA1576" w:rsidRDefault="00EA1576" w:rsidP="006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0"/>
        <w:szCs w:val="20"/>
      </w:rPr>
      <w:id w:val="-146526889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3EC3" w:rsidRPr="00E54CCD" w:rsidRDefault="00363EC3" w:rsidP="00E54CCD">
            <w:pPr>
              <w:pStyle w:val="Fuzeile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F6285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F6285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76" w:rsidRDefault="00EA1576" w:rsidP="00654B3F">
      <w:pPr>
        <w:spacing w:after="0" w:line="240" w:lineRule="auto"/>
      </w:pPr>
      <w:r>
        <w:separator/>
      </w:r>
    </w:p>
  </w:footnote>
  <w:footnote w:type="continuationSeparator" w:id="0">
    <w:p w:rsidR="00EA1576" w:rsidRDefault="00EA1576" w:rsidP="006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8"/>
      <w:gridCol w:w="2435"/>
      <w:gridCol w:w="2637"/>
    </w:tblGrid>
    <w:tr w:rsidR="00363EC3" w:rsidTr="00CA07EE">
      <w:tc>
        <w:tcPr>
          <w:tcW w:w="3070" w:type="dxa"/>
        </w:tcPr>
        <w:p w:rsidR="00363EC3" w:rsidRDefault="00363EC3">
          <w:pPr>
            <w:pStyle w:val="Kopfzeile"/>
          </w:pPr>
          <w:r>
            <w:rPr>
              <w:noProof/>
              <w:lang w:eastAsia="de-AT"/>
            </w:rPr>
            <w:drawing>
              <wp:inline distT="0" distB="0" distL="0" distR="0" wp14:anchorId="6E133DD0" wp14:editId="73375057">
                <wp:extent cx="2401845" cy="6588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ASGK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45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363EC3" w:rsidRDefault="00363EC3">
          <w:pPr>
            <w:pStyle w:val="Kopfzeile"/>
          </w:pPr>
        </w:p>
      </w:tc>
      <w:tc>
        <w:tcPr>
          <w:tcW w:w="3070" w:type="dxa"/>
        </w:tcPr>
        <w:p w:rsidR="00363EC3" w:rsidRPr="00CA07EE" w:rsidRDefault="00F902EB" w:rsidP="00CA07EE">
          <w:pPr>
            <w:pStyle w:val="Kopfzeile"/>
            <w:jc w:val="right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18.05.2020</w:t>
          </w:r>
        </w:p>
      </w:tc>
    </w:tr>
  </w:tbl>
  <w:p w:rsidR="00363EC3" w:rsidRDefault="00363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805"/>
    <w:multiLevelType w:val="hybridMultilevel"/>
    <w:tmpl w:val="981AA782"/>
    <w:lvl w:ilvl="0" w:tplc="E31C5F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00313"/>
    <w:multiLevelType w:val="hybridMultilevel"/>
    <w:tmpl w:val="286C34C4"/>
    <w:lvl w:ilvl="0" w:tplc="F50A1B4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nuwOyXpm1p3JwQvtQ23RpauPSlNPMdpnVrCx0jCQGOFAhuwn7LgwVP1/UhXhaKYWThX+mc7kEApcYOhP5cBXw==" w:salt="F2S194SRR0JbFGnB7Y9mrQ=="/>
  <w:defaultTabStop w:val="708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8"/>
    <w:rsid w:val="00017404"/>
    <w:rsid w:val="00054C79"/>
    <w:rsid w:val="00063DE1"/>
    <w:rsid w:val="00086767"/>
    <w:rsid w:val="000A04D6"/>
    <w:rsid w:val="000C772A"/>
    <w:rsid w:val="000D69A8"/>
    <w:rsid w:val="000E24E1"/>
    <w:rsid w:val="000F0C88"/>
    <w:rsid w:val="000F131B"/>
    <w:rsid w:val="000F4EA8"/>
    <w:rsid w:val="0010096B"/>
    <w:rsid w:val="00106680"/>
    <w:rsid w:val="001103D7"/>
    <w:rsid w:val="001120C7"/>
    <w:rsid w:val="00114DDB"/>
    <w:rsid w:val="001360D8"/>
    <w:rsid w:val="001415BB"/>
    <w:rsid w:val="00146D12"/>
    <w:rsid w:val="0015120D"/>
    <w:rsid w:val="00170F28"/>
    <w:rsid w:val="00190430"/>
    <w:rsid w:val="00196A58"/>
    <w:rsid w:val="001A3FFF"/>
    <w:rsid w:val="001C5BBB"/>
    <w:rsid w:val="001C72AF"/>
    <w:rsid w:val="001D6F4D"/>
    <w:rsid w:val="001D797E"/>
    <w:rsid w:val="001E2D7E"/>
    <w:rsid w:val="001E428F"/>
    <w:rsid w:val="00204622"/>
    <w:rsid w:val="00222FDA"/>
    <w:rsid w:val="00224E3E"/>
    <w:rsid w:val="00267837"/>
    <w:rsid w:val="00284AD7"/>
    <w:rsid w:val="002A09CE"/>
    <w:rsid w:val="002C0875"/>
    <w:rsid w:val="002D4C0F"/>
    <w:rsid w:val="002E2289"/>
    <w:rsid w:val="002E47AB"/>
    <w:rsid w:val="002F585B"/>
    <w:rsid w:val="00332987"/>
    <w:rsid w:val="003336E9"/>
    <w:rsid w:val="0035615B"/>
    <w:rsid w:val="00363EC3"/>
    <w:rsid w:val="00392383"/>
    <w:rsid w:val="003E29A9"/>
    <w:rsid w:val="003F1145"/>
    <w:rsid w:val="003F7C52"/>
    <w:rsid w:val="004021F3"/>
    <w:rsid w:val="00427BBF"/>
    <w:rsid w:val="00461BB1"/>
    <w:rsid w:val="00470B4D"/>
    <w:rsid w:val="0048359E"/>
    <w:rsid w:val="004B1F02"/>
    <w:rsid w:val="004C3C39"/>
    <w:rsid w:val="004D620E"/>
    <w:rsid w:val="004E0981"/>
    <w:rsid w:val="004E7625"/>
    <w:rsid w:val="00500131"/>
    <w:rsid w:val="00501A95"/>
    <w:rsid w:val="0051154F"/>
    <w:rsid w:val="0051312F"/>
    <w:rsid w:val="00530A09"/>
    <w:rsid w:val="0053247F"/>
    <w:rsid w:val="00545C2F"/>
    <w:rsid w:val="00555EA4"/>
    <w:rsid w:val="005760A3"/>
    <w:rsid w:val="005D09F5"/>
    <w:rsid w:val="005D1EBB"/>
    <w:rsid w:val="005E022C"/>
    <w:rsid w:val="005F4DAE"/>
    <w:rsid w:val="005F5CDE"/>
    <w:rsid w:val="005F600F"/>
    <w:rsid w:val="006058C5"/>
    <w:rsid w:val="0063326E"/>
    <w:rsid w:val="0063427F"/>
    <w:rsid w:val="00637E65"/>
    <w:rsid w:val="0064187E"/>
    <w:rsid w:val="006443CD"/>
    <w:rsid w:val="00645EF7"/>
    <w:rsid w:val="00654B3F"/>
    <w:rsid w:val="00670E46"/>
    <w:rsid w:val="0067441A"/>
    <w:rsid w:val="006A2A4F"/>
    <w:rsid w:val="006A5E15"/>
    <w:rsid w:val="006B6E6C"/>
    <w:rsid w:val="006B7FD2"/>
    <w:rsid w:val="006C4230"/>
    <w:rsid w:val="006E4D8B"/>
    <w:rsid w:val="00705A15"/>
    <w:rsid w:val="00717B29"/>
    <w:rsid w:val="00720E7C"/>
    <w:rsid w:val="00727C99"/>
    <w:rsid w:val="007309DB"/>
    <w:rsid w:val="00747F8A"/>
    <w:rsid w:val="007604AE"/>
    <w:rsid w:val="00765D67"/>
    <w:rsid w:val="007846AE"/>
    <w:rsid w:val="007A73C2"/>
    <w:rsid w:val="007B092D"/>
    <w:rsid w:val="007B594B"/>
    <w:rsid w:val="007B5CA2"/>
    <w:rsid w:val="007B7597"/>
    <w:rsid w:val="007D68CB"/>
    <w:rsid w:val="007D6CB1"/>
    <w:rsid w:val="007F571F"/>
    <w:rsid w:val="00804603"/>
    <w:rsid w:val="008074B7"/>
    <w:rsid w:val="00830454"/>
    <w:rsid w:val="00833047"/>
    <w:rsid w:val="0084637E"/>
    <w:rsid w:val="00847FFB"/>
    <w:rsid w:val="00851300"/>
    <w:rsid w:val="00853666"/>
    <w:rsid w:val="00865697"/>
    <w:rsid w:val="00892AAD"/>
    <w:rsid w:val="008A0CEB"/>
    <w:rsid w:val="008B0E0F"/>
    <w:rsid w:val="008B56AD"/>
    <w:rsid w:val="008C5340"/>
    <w:rsid w:val="008C5EC8"/>
    <w:rsid w:val="008D7228"/>
    <w:rsid w:val="0090193F"/>
    <w:rsid w:val="009344C1"/>
    <w:rsid w:val="00954CD5"/>
    <w:rsid w:val="009571D6"/>
    <w:rsid w:val="009712ED"/>
    <w:rsid w:val="00984632"/>
    <w:rsid w:val="00985BC1"/>
    <w:rsid w:val="00992B81"/>
    <w:rsid w:val="009A1058"/>
    <w:rsid w:val="009C152B"/>
    <w:rsid w:val="009C4C7F"/>
    <w:rsid w:val="00A00E82"/>
    <w:rsid w:val="00A01248"/>
    <w:rsid w:val="00A5090F"/>
    <w:rsid w:val="00A534D2"/>
    <w:rsid w:val="00A62418"/>
    <w:rsid w:val="00A81D4B"/>
    <w:rsid w:val="00A83990"/>
    <w:rsid w:val="00A932BD"/>
    <w:rsid w:val="00A95648"/>
    <w:rsid w:val="00A97C21"/>
    <w:rsid w:val="00AB2890"/>
    <w:rsid w:val="00AB39BD"/>
    <w:rsid w:val="00AB76A1"/>
    <w:rsid w:val="00AD11A5"/>
    <w:rsid w:val="00AE5152"/>
    <w:rsid w:val="00B118D3"/>
    <w:rsid w:val="00B2142B"/>
    <w:rsid w:val="00B41457"/>
    <w:rsid w:val="00B65BC0"/>
    <w:rsid w:val="00B75C44"/>
    <w:rsid w:val="00B90B79"/>
    <w:rsid w:val="00BB5566"/>
    <w:rsid w:val="00BE01A8"/>
    <w:rsid w:val="00BF46AB"/>
    <w:rsid w:val="00C30D41"/>
    <w:rsid w:val="00C41CA9"/>
    <w:rsid w:val="00C51C37"/>
    <w:rsid w:val="00C60C3E"/>
    <w:rsid w:val="00C60DB3"/>
    <w:rsid w:val="00C81472"/>
    <w:rsid w:val="00CA07EE"/>
    <w:rsid w:val="00CD2C1E"/>
    <w:rsid w:val="00CE02F7"/>
    <w:rsid w:val="00CF0E11"/>
    <w:rsid w:val="00CF193F"/>
    <w:rsid w:val="00CF2F61"/>
    <w:rsid w:val="00CF6285"/>
    <w:rsid w:val="00D14807"/>
    <w:rsid w:val="00D25697"/>
    <w:rsid w:val="00D26C44"/>
    <w:rsid w:val="00D44ED3"/>
    <w:rsid w:val="00D45483"/>
    <w:rsid w:val="00D94624"/>
    <w:rsid w:val="00D9467B"/>
    <w:rsid w:val="00DA54D7"/>
    <w:rsid w:val="00DB04DD"/>
    <w:rsid w:val="00DD13B2"/>
    <w:rsid w:val="00DF2265"/>
    <w:rsid w:val="00DF42A8"/>
    <w:rsid w:val="00E20FF5"/>
    <w:rsid w:val="00E54CCD"/>
    <w:rsid w:val="00E67685"/>
    <w:rsid w:val="00E71314"/>
    <w:rsid w:val="00E722A9"/>
    <w:rsid w:val="00E938DD"/>
    <w:rsid w:val="00EA1576"/>
    <w:rsid w:val="00EA57F1"/>
    <w:rsid w:val="00EC3B15"/>
    <w:rsid w:val="00ED286E"/>
    <w:rsid w:val="00ED3BD6"/>
    <w:rsid w:val="00EE0BD7"/>
    <w:rsid w:val="00EE62A1"/>
    <w:rsid w:val="00F03B7A"/>
    <w:rsid w:val="00F10574"/>
    <w:rsid w:val="00F15969"/>
    <w:rsid w:val="00F30640"/>
    <w:rsid w:val="00F307BC"/>
    <w:rsid w:val="00F5303A"/>
    <w:rsid w:val="00F55143"/>
    <w:rsid w:val="00F67DC4"/>
    <w:rsid w:val="00F74472"/>
    <w:rsid w:val="00F81757"/>
    <w:rsid w:val="00F81F10"/>
    <w:rsid w:val="00F902EB"/>
    <w:rsid w:val="00F925C8"/>
    <w:rsid w:val="00FA3B53"/>
    <w:rsid w:val="00FB3B9A"/>
    <w:rsid w:val="00FB446A"/>
    <w:rsid w:val="00FB4F3E"/>
    <w:rsid w:val="00FC4241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35FE2"/>
  <w15:docId w15:val="{8AA8243E-40F6-4F07-AE38-D885D949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31B"/>
  </w:style>
  <w:style w:type="paragraph" w:styleId="berschrift1">
    <w:name w:val="heading 1"/>
    <w:basedOn w:val="Standard"/>
    <w:next w:val="Standard"/>
    <w:link w:val="berschrift1Zchn"/>
    <w:uiPriority w:val="9"/>
    <w:qFormat/>
    <w:rsid w:val="0064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B75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7597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7B759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3F"/>
  </w:style>
  <w:style w:type="paragraph" w:styleId="Fuzeile">
    <w:name w:val="footer"/>
    <w:basedOn w:val="Standard"/>
    <w:link w:val="Fu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3F"/>
  </w:style>
  <w:style w:type="paragraph" w:styleId="Listenabsatz">
    <w:name w:val="List Paragraph"/>
    <w:basedOn w:val="Standard"/>
    <w:uiPriority w:val="34"/>
    <w:qFormat/>
    <w:rsid w:val="00765D6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5F600F"/>
    <w:rPr>
      <w:rFonts w:ascii="Arial" w:hAnsi="Arial"/>
      <w:sz w:val="20"/>
    </w:rPr>
  </w:style>
  <w:style w:type="character" w:customStyle="1" w:styleId="Formatvorlage">
    <w:name w:val="Formatvorlage"/>
    <w:basedOn w:val="Absatz-Standardschriftart"/>
    <w:uiPriority w:val="1"/>
    <w:rsid w:val="005F600F"/>
    <w:rPr>
      <w:rFonts w:ascii="Arial" w:hAnsi="Arial"/>
      <w:color w:val="4F81BD" w:themeColor="accent1"/>
      <w:sz w:val="20"/>
    </w:rPr>
  </w:style>
  <w:style w:type="character" w:styleId="Fett">
    <w:name w:val="Strong"/>
    <w:basedOn w:val="Absatz-Standardschriftart"/>
    <w:uiPriority w:val="22"/>
    <w:qFormat/>
    <w:rsid w:val="0064187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38C90A5BC41BE91272667CEDE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E117-3ADD-4615-BF83-893B203F3585}"/>
      </w:docPartPr>
      <w:docPartBody>
        <w:p w:rsidR="00392F1B" w:rsidRDefault="00B7605B" w:rsidP="00B7605B">
          <w:pPr>
            <w:pStyle w:val="DD638C90A5BC41BE91272667CEDEDD3C7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953B25A4148F590BE5993437C8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A2AA-DE81-42C9-A29C-4895CA8A4BB3}"/>
      </w:docPartPr>
      <w:docPartBody>
        <w:p w:rsidR="00392F1B" w:rsidRDefault="00B7605B" w:rsidP="00B7605B">
          <w:pPr>
            <w:pStyle w:val="210953B25A4148F590BE5993437C82E7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0D2689C5457C8D6CF91896E3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3632-5DE7-4988-BADA-14926BF87CF2}"/>
      </w:docPartPr>
      <w:docPartBody>
        <w:p w:rsidR="00392F1B" w:rsidRDefault="00B7605B" w:rsidP="00B7605B">
          <w:pPr>
            <w:pStyle w:val="83C90D2689C5457C8D6CF91896E36BD6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77381146F4DC5BD483BF009015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60E4-8C7A-49ED-A75F-DD75FD8D032B}"/>
      </w:docPartPr>
      <w:docPartBody>
        <w:p w:rsidR="00392F1B" w:rsidRDefault="00B7605B" w:rsidP="00B7605B">
          <w:pPr>
            <w:pStyle w:val="FC777381146F4DC5BD483BF009015C5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B710A67B14674806EB2323F46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5FD51-C6E2-4027-86D5-53AF32407A55}"/>
      </w:docPartPr>
      <w:docPartBody>
        <w:p w:rsidR="00392F1B" w:rsidRDefault="00B7605B" w:rsidP="00B7605B">
          <w:pPr>
            <w:pStyle w:val="698B710A67B14674806EB2323F469252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55BB4126A41BA91DBB65FDD54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71C18-0E60-4912-A72F-23DA58B713DE}"/>
      </w:docPartPr>
      <w:docPartBody>
        <w:p w:rsidR="00392F1B" w:rsidRDefault="00B7605B" w:rsidP="00B7605B">
          <w:pPr>
            <w:pStyle w:val="8D455BB4126A41BA91DBB65FDD541459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A1FAD9E55A4D77856E131772131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16F2-1120-4D46-8D37-02E11118BB2F}"/>
      </w:docPartPr>
      <w:docPartBody>
        <w:p w:rsidR="00392F1B" w:rsidRDefault="00B7605B" w:rsidP="00B7605B">
          <w:pPr>
            <w:pStyle w:val="B4A1FAD9E55A4D77856E131772131778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C8A598F1943B796E8DFE99275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F7BD6-CDA9-4484-96C6-9738521328F9}"/>
      </w:docPartPr>
      <w:docPartBody>
        <w:p w:rsidR="00392F1B" w:rsidRDefault="00B7605B" w:rsidP="00B7605B">
          <w:pPr>
            <w:pStyle w:val="009C8A598F1943B796E8DFE99275453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55360B7C640539AEE0040E7702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0300-D712-4343-9802-239BCECCE8DB}"/>
      </w:docPartPr>
      <w:docPartBody>
        <w:p w:rsidR="00392F1B" w:rsidRDefault="00B7605B" w:rsidP="00B7605B">
          <w:pPr>
            <w:pStyle w:val="BDD55360B7C640539AEE0040E7702F5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941ED7AA24FAE925C99E54B7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1A6D6-BA9D-429C-9C24-E6BEC94EF68C}"/>
      </w:docPartPr>
      <w:docPartBody>
        <w:p w:rsidR="00392F1B" w:rsidRDefault="00B7605B" w:rsidP="00B7605B">
          <w:pPr>
            <w:pStyle w:val="C5A941ED7AA24FAE925C99E54B74A4D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DDADB62424F0B85B2E006DC4B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2F59-85C5-4922-A142-357A1DB0F2EF}"/>
      </w:docPartPr>
      <w:docPartBody>
        <w:p w:rsidR="00392F1B" w:rsidRDefault="00B7605B" w:rsidP="00B7605B">
          <w:pPr>
            <w:pStyle w:val="7A3DDADB62424F0B85B2E006DC4B277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9AAF6F6AC47A9BFE4D5DD173D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2B09-CF79-44BE-B30D-13C203251A69}"/>
      </w:docPartPr>
      <w:docPartBody>
        <w:p w:rsidR="00392F1B" w:rsidRDefault="00B7605B" w:rsidP="00B7605B">
          <w:pPr>
            <w:pStyle w:val="2DD9AAF6F6AC47A9BFE4D5DD173DD8F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40B00F6DF4404D8414C50BEC2CE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D7FE1-D0AA-40DE-8EE4-846132AC4A1B}"/>
      </w:docPartPr>
      <w:docPartBody>
        <w:p w:rsidR="00392F1B" w:rsidRDefault="00B7605B" w:rsidP="00B7605B">
          <w:pPr>
            <w:pStyle w:val="6240B00F6DF4404D8414C50BEC2CEF0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08C330F094292B1FEA18F7D6B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AF8EC-608F-4379-BE96-A42C63E316F9}"/>
      </w:docPartPr>
      <w:docPartBody>
        <w:p w:rsidR="00392F1B" w:rsidRDefault="00B7605B" w:rsidP="00B7605B">
          <w:pPr>
            <w:pStyle w:val="0CD08C330F094292B1FEA18F7D6BCC0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199E3A1EC4724A03BC2D55180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B9CC1-EC1C-48F9-A598-66EBD7FDE830}"/>
      </w:docPartPr>
      <w:docPartBody>
        <w:p w:rsidR="00392F1B" w:rsidRDefault="00B7605B" w:rsidP="00B7605B">
          <w:pPr>
            <w:pStyle w:val="F2B199E3A1EC4724A03BC2D55180B99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D4FCFAD9D48A58630CEF13A54D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23D0-4C72-409B-92F3-32F9C3A38AA4}"/>
      </w:docPartPr>
      <w:docPartBody>
        <w:p w:rsidR="00392F1B" w:rsidRDefault="00B7605B" w:rsidP="00B7605B">
          <w:pPr>
            <w:pStyle w:val="F46D4FCFAD9D48A58630CEF13A54DEC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AD581937740D4B7C4A16F08D8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A0A3-0196-4706-950F-9D46160A2431}"/>
      </w:docPartPr>
      <w:docPartBody>
        <w:p w:rsidR="00392F1B" w:rsidRDefault="00B7605B" w:rsidP="00B7605B">
          <w:pPr>
            <w:pStyle w:val="1B2AD581937740D4B7C4A16F08D89D2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1145D599F4315AAF0F6D86115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6450-4EAE-41C2-A572-E731D0FCBB18}"/>
      </w:docPartPr>
      <w:docPartBody>
        <w:p w:rsidR="00392F1B" w:rsidRDefault="00B7605B" w:rsidP="00B7605B">
          <w:pPr>
            <w:pStyle w:val="B041145D599F4315AAF0F6D861157F4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2DA10C34D4D6A814650807B63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7E7CA-21B8-4E82-A9BB-5B6334F3B71C}"/>
      </w:docPartPr>
      <w:docPartBody>
        <w:p w:rsidR="00392F1B" w:rsidRDefault="00B7605B" w:rsidP="00B7605B">
          <w:pPr>
            <w:pStyle w:val="BD52DA10C34D4D6A814650807B63026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96421C00AE44F38F92AF8659CC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B3CC-A64E-4766-91FB-F0642E66D7FE}"/>
      </w:docPartPr>
      <w:docPartBody>
        <w:p w:rsidR="00392F1B" w:rsidRDefault="00B7605B" w:rsidP="00B7605B">
          <w:pPr>
            <w:pStyle w:val="5796421C00AE44F38F92AF8659CCAA6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4692BA2984A9A911EC2E79D939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C6F1-75A0-4558-91BB-8837555FB305}"/>
      </w:docPartPr>
      <w:docPartBody>
        <w:p w:rsidR="00392F1B" w:rsidRDefault="00B7605B" w:rsidP="00B7605B">
          <w:pPr>
            <w:pStyle w:val="3B84692BA2984A9A911EC2E79D93902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2FF2E809D4F6A910E52CF867E0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C2F9-4949-4AC2-B7AF-CD8D5F60BEDE}"/>
      </w:docPartPr>
      <w:docPartBody>
        <w:p w:rsidR="00392F1B" w:rsidRDefault="00B7605B" w:rsidP="00B7605B">
          <w:pPr>
            <w:pStyle w:val="F892FF2E809D4F6A910E52CF867E088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AD534333E4BA285CE0CDB782F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C4E6-97CE-44FC-9DAC-D1D2A8DB786A}"/>
      </w:docPartPr>
      <w:docPartBody>
        <w:p w:rsidR="00392F1B" w:rsidRDefault="00B7605B" w:rsidP="00B7605B">
          <w:pPr>
            <w:pStyle w:val="F3DAD534333E4BA285CE0CDB782F43FD6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C54FE02DCBF8436CA17BF29E1B27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DDA67-A59E-44DA-B56F-45223F942E5A}"/>
      </w:docPartPr>
      <w:docPartBody>
        <w:p w:rsidR="00392F1B" w:rsidRDefault="00B7605B" w:rsidP="00B7605B">
          <w:pPr>
            <w:pStyle w:val="C54FE02DCBF8436CA17BF29E1B27183C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8237BAC7E4FCE94640BF482C6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7EDFB-6C2E-4C5B-8FD8-8AD40DBB75AB}"/>
      </w:docPartPr>
      <w:docPartBody>
        <w:p w:rsidR="00392F1B" w:rsidRDefault="00B7605B" w:rsidP="00B7605B">
          <w:pPr>
            <w:pStyle w:val="3C38237BAC7E4FCE94640BF482C63F37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7833D24EE04F64B7305670CE9B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BE6A-D03C-458A-A1C5-9C3F39E9CDBA}"/>
      </w:docPartPr>
      <w:docPartBody>
        <w:p w:rsidR="00392F1B" w:rsidRDefault="00B7605B" w:rsidP="00B7605B">
          <w:pPr>
            <w:pStyle w:val="437833D24EE04F64B7305670CE9BE9FE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CFD0867C214E309956803CEAB87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2ADA-9984-455F-9A2D-E48E205D7DC7}"/>
      </w:docPartPr>
      <w:docPartBody>
        <w:p w:rsidR="00392F1B" w:rsidRDefault="00B7605B" w:rsidP="00B7605B">
          <w:pPr>
            <w:pStyle w:val="8BCFD0867C214E309956803CEAB877F9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41E450CEE438985CA66D11DED9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473B-7525-4CC0-83E4-CCEFF4053B5B}"/>
      </w:docPartPr>
      <w:docPartBody>
        <w:p w:rsidR="00886FDE" w:rsidRDefault="00017EA4" w:rsidP="00017EA4">
          <w:pPr>
            <w:pStyle w:val="9A741E450CEE438985CA66D11DED923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CAFAE19C744878CBC31A30A2B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DE10-F96E-4C49-9C88-DEEA6E8FC035}"/>
      </w:docPartPr>
      <w:docPartBody>
        <w:p w:rsidR="00886FDE" w:rsidRDefault="00017EA4" w:rsidP="00017EA4">
          <w:pPr>
            <w:pStyle w:val="0FFCAFAE19C744878CBC31A30A2B9478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113190D4D4E2C9C6BF83993D9B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B86C-3A9E-4AEB-AF97-32572912FAB7}"/>
      </w:docPartPr>
      <w:docPartBody>
        <w:p w:rsidR="00886FDE" w:rsidRDefault="00017EA4" w:rsidP="00017EA4">
          <w:pPr>
            <w:pStyle w:val="765113190D4D4E2C9C6BF83993D9BD5C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B0AF103CA7F847EA9888C19FB582B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EB5D-65BF-44E5-AC45-344612367481}"/>
      </w:docPartPr>
      <w:docPartBody>
        <w:p w:rsidR="00886FDE" w:rsidRDefault="00017EA4" w:rsidP="00017EA4">
          <w:pPr>
            <w:pStyle w:val="B0AF103CA7F847EA9888C19FB582B4AE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88D905AD95994910A218E776B6433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19F76-5FB6-492C-B8D1-81E256D8227B}"/>
      </w:docPartPr>
      <w:docPartBody>
        <w:p w:rsidR="00886FDE" w:rsidRDefault="00017EA4" w:rsidP="00017EA4">
          <w:pPr>
            <w:pStyle w:val="88D905AD95994910A218E776B6433F9F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9"/>
    <w:rsid w:val="00017EA4"/>
    <w:rsid w:val="000B16E9"/>
    <w:rsid w:val="000C36F7"/>
    <w:rsid w:val="00107CA2"/>
    <w:rsid w:val="00130B6F"/>
    <w:rsid w:val="001711D0"/>
    <w:rsid w:val="00191164"/>
    <w:rsid w:val="001A35F0"/>
    <w:rsid w:val="001A41C2"/>
    <w:rsid w:val="001A6934"/>
    <w:rsid w:val="001C3937"/>
    <w:rsid w:val="001E7E30"/>
    <w:rsid w:val="001F620E"/>
    <w:rsid w:val="002121CC"/>
    <w:rsid w:val="00222501"/>
    <w:rsid w:val="00224C4B"/>
    <w:rsid w:val="00245B3D"/>
    <w:rsid w:val="002C3876"/>
    <w:rsid w:val="002E051F"/>
    <w:rsid w:val="00370E92"/>
    <w:rsid w:val="00392F1B"/>
    <w:rsid w:val="00496319"/>
    <w:rsid w:val="004C3C69"/>
    <w:rsid w:val="005064A3"/>
    <w:rsid w:val="005275E7"/>
    <w:rsid w:val="005C39B7"/>
    <w:rsid w:val="005F67E5"/>
    <w:rsid w:val="00693583"/>
    <w:rsid w:val="006A7BB7"/>
    <w:rsid w:val="006C4211"/>
    <w:rsid w:val="0073354F"/>
    <w:rsid w:val="0074548D"/>
    <w:rsid w:val="00745F8D"/>
    <w:rsid w:val="007A68F3"/>
    <w:rsid w:val="007E34E9"/>
    <w:rsid w:val="00886FDE"/>
    <w:rsid w:val="00900BF7"/>
    <w:rsid w:val="00935273"/>
    <w:rsid w:val="009C5C4E"/>
    <w:rsid w:val="00A12BE8"/>
    <w:rsid w:val="00A71895"/>
    <w:rsid w:val="00AE7E08"/>
    <w:rsid w:val="00AF0C73"/>
    <w:rsid w:val="00B7605B"/>
    <w:rsid w:val="00B81D65"/>
    <w:rsid w:val="00C22447"/>
    <w:rsid w:val="00C428FD"/>
    <w:rsid w:val="00C509B9"/>
    <w:rsid w:val="00C50F78"/>
    <w:rsid w:val="00C63B55"/>
    <w:rsid w:val="00CE5833"/>
    <w:rsid w:val="00DA118C"/>
    <w:rsid w:val="00DA5E86"/>
    <w:rsid w:val="00E12367"/>
    <w:rsid w:val="00E51D97"/>
    <w:rsid w:val="00EA5D30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EA4"/>
    <w:rPr>
      <w:color w:val="808080"/>
    </w:rPr>
  </w:style>
  <w:style w:type="paragraph" w:customStyle="1" w:styleId="E467254B95ED425696ECB61D34BEE80A">
    <w:name w:val="E467254B95ED425696ECB61D34BEE80A"/>
    <w:rsid w:val="00496319"/>
  </w:style>
  <w:style w:type="paragraph" w:customStyle="1" w:styleId="D4E2BF9C82BB490382EF81696115A2B3">
    <w:name w:val="D4E2BF9C82BB490382EF81696115A2B3"/>
    <w:rsid w:val="00496319"/>
  </w:style>
  <w:style w:type="paragraph" w:customStyle="1" w:styleId="2DAEFEA45D9340568BF97930EC98FA82">
    <w:name w:val="2DAEFEA45D9340568BF97930EC98FA82"/>
    <w:rsid w:val="00496319"/>
  </w:style>
  <w:style w:type="paragraph" w:customStyle="1" w:styleId="17A93EADE4154FC0A834DE097265B0E0">
    <w:name w:val="17A93EADE4154FC0A834DE097265B0E0"/>
    <w:rsid w:val="00496319"/>
  </w:style>
  <w:style w:type="paragraph" w:customStyle="1" w:styleId="626E0BC667DC463A98C5BB17548723E9">
    <w:name w:val="626E0BC667DC463A98C5BB17548723E9"/>
    <w:rsid w:val="00496319"/>
  </w:style>
  <w:style w:type="paragraph" w:customStyle="1" w:styleId="88811037A40248928D5A1E3978480DF0">
    <w:name w:val="88811037A40248928D5A1E3978480DF0"/>
    <w:rsid w:val="00496319"/>
  </w:style>
  <w:style w:type="paragraph" w:customStyle="1" w:styleId="5114A4AD99F14C1290BDBC7C567CA4CA">
    <w:name w:val="5114A4AD99F14C1290BDBC7C567CA4CA"/>
    <w:rsid w:val="00496319"/>
  </w:style>
  <w:style w:type="paragraph" w:customStyle="1" w:styleId="D1EC5BDC42A84855996E8D4F7C8B53B9">
    <w:name w:val="D1EC5BDC42A84855996E8D4F7C8B53B9"/>
    <w:rsid w:val="00496319"/>
  </w:style>
  <w:style w:type="paragraph" w:customStyle="1" w:styleId="8F12080FE819435EA02B1F06BB151830">
    <w:name w:val="8F12080FE819435EA02B1F06BB151830"/>
    <w:rsid w:val="00496319"/>
  </w:style>
  <w:style w:type="paragraph" w:customStyle="1" w:styleId="81F315434AED48AA864328FA698B2FDA">
    <w:name w:val="81F315434AED48AA864328FA698B2FDA"/>
    <w:rsid w:val="00496319"/>
  </w:style>
  <w:style w:type="paragraph" w:customStyle="1" w:styleId="92B32E5EFD8143FDAC0B7125A3E21713">
    <w:name w:val="92B32E5EFD8143FDAC0B7125A3E21713"/>
    <w:rsid w:val="00496319"/>
  </w:style>
  <w:style w:type="paragraph" w:customStyle="1" w:styleId="F57BDE482FAE436DBCA84AEEE0218675">
    <w:name w:val="F57BDE482FAE436DBCA84AEEE0218675"/>
    <w:rsid w:val="00496319"/>
  </w:style>
  <w:style w:type="paragraph" w:customStyle="1" w:styleId="59C657B1D8254942B1E8D71048C17CBD">
    <w:name w:val="59C657B1D8254942B1E8D71048C17CBD"/>
    <w:rsid w:val="00496319"/>
  </w:style>
  <w:style w:type="paragraph" w:customStyle="1" w:styleId="279AB18507D740EBAA54736E712F93F4">
    <w:name w:val="279AB18507D740EBAA54736E712F93F4"/>
    <w:rsid w:val="00496319"/>
  </w:style>
  <w:style w:type="paragraph" w:customStyle="1" w:styleId="25AF5EA911B845829E5320D40308C618">
    <w:name w:val="25AF5EA911B845829E5320D40308C618"/>
    <w:rsid w:val="00496319"/>
  </w:style>
  <w:style w:type="paragraph" w:customStyle="1" w:styleId="CC0CDF7F819C42F7B3D40DC3E344561C">
    <w:name w:val="CC0CDF7F819C42F7B3D40DC3E344561C"/>
    <w:rsid w:val="00496319"/>
  </w:style>
  <w:style w:type="paragraph" w:customStyle="1" w:styleId="2FDDDC17D07040E495EC35D5CFF7C5C4">
    <w:name w:val="2FDDDC17D07040E495EC35D5CFF7C5C4"/>
    <w:rsid w:val="00496319"/>
  </w:style>
  <w:style w:type="paragraph" w:customStyle="1" w:styleId="0866DE3892784DF980BBD0844D802017">
    <w:name w:val="0866DE3892784DF980BBD0844D802017"/>
    <w:rsid w:val="00496319"/>
  </w:style>
  <w:style w:type="paragraph" w:customStyle="1" w:styleId="6914C1C800AE4F16866CE2F00F3BA039">
    <w:name w:val="6914C1C800AE4F16866CE2F00F3BA039"/>
    <w:rsid w:val="00496319"/>
  </w:style>
  <w:style w:type="paragraph" w:customStyle="1" w:styleId="D34217D7426D44948B15D78217229830">
    <w:name w:val="D34217D7426D44948B15D78217229830"/>
    <w:rsid w:val="00496319"/>
  </w:style>
  <w:style w:type="paragraph" w:customStyle="1" w:styleId="06F54AE5E62A49AE8D32B37536811FED">
    <w:name w:val="06F54AE5E62A49AE8D32B37536811FED"/>
    <w:rsid w:val="00496319"/>
  </w:style>
  <w:style w:type="paragraph" w:customStyle="1" w:styleId="2C906624602047F7A5BCA0B1E5810606">
    <w:name w:val="2C906624602047F7A5BCA0B1E5810606"/>
    <w:rsid w:val="00496319"/>
  </w:style>
  <w:style w:type="paragraph" w:customStyle="1" w:styleId="11E0D9D65A0241058EF851772E5B48F8">
    <w:name w:val="11E0D9D65A0241058EF851772E5B48F8"/>
    <w:rsid w:val="00496319"/>
  </w:style>
  <w:style w:type="paragraph" w:customStyle="1" w:styleId="11196E74972246DDB2C85A5AB84AFD5B">
    <w:name w:val="11196E74972246DDB2C85A5AB84AFD5B"/>
    <w:rsid w:val="00496319"/>
  </w:style>
  <w:style w:type="paragraph" w:customStyle="1" w:styleId="E467254B95ED425696ECB61D34BEE80A1">
    <w:name w:val="E467254B95ED425696ECB61D34BEE80A1"/>
    <w:rsid w:val="00496319"/>
    <w:rPr>
      <w:rFonts w:eastAsiaTheme="minorHAnsi"/>
      <w:lang w:eastAsia="en-US"/>
    </w:rPr>
  </w:style>
  <w:style w:type="paragraph" w:customStyle="1" w:styleId="D4E2BF9C82BB490382EF81696115A2B31">
    <w:name w:val="D4E2BF9C82BB490382EF81696115A2B31"/>
    <w:rsid w:val="00496319"/>
    <w:rPr>
      <w:rFonts w:eastAsiaTheme="minorHAnsi"/>
      <w:lang w:eastAsia="en-US"/>
    </w:rPr>
  </w:style>
  <w:style w:type="paragraph" w:customStyle="1" w:styleId="2DAEFEA45D9340568BF97930EC98FA821">
    <w:name w:val="2DAEFEA45D9340568BF97930EC98FA821"/>
    <w:rsid w:val="00496319"/>
    <w:rPr>
      <w:rFonts w:eastAsiaTheme="minorHAnsi"/>
      <w:lang w:eastAsia="en-US"/>
    </w:rPr>
  </w:style>
  <w:style w:type="paragraph" w:customStyle="1" w:styleId="17A93EADE4154FC0A834DE097265B0E01">
    <w:name w:val="17A93EADE4154FC0A834DE097265B0E01"/>
    <w:rsid w:val="00496319"/>
    <w:rPr>
      <w:rFonts w:eastAsiaTheme="minorHAnsi"/>
      <w:lang w:eastAsia="en-US"/>
    </w:rPr>
  </w:style>
  <w:style w:type="paragraph" w:customStyle="1" w:styleId="626E0BC667DC463A98C5BB17548723E91">
    <w:name w:val="626E0BC667DC463A98C5BB17548723E91"/>
    <w:rsid w:val="00496319"/>
    <w:rPr>
      <w:rFonts w:eastAsiaTheme="minorHAnsi"/>
      <w:lang w:eastAsia="en-US"/>
    </w:rPr>
  </w:style>
  <w:style w:type="paragraph" w:customStyle="1" w:styleId="88811037A40248928D5A1E3978480DF01">
    <w:name w:val="88811037A40248928D5A1E3978480DF01"/>
    <w:rsid w:val="00496319"/>
    <w:rPr>
      <w:rFonts w:eastAsiaTheme="minorHAnsi"/>
      <w:lang w:eastAsia="en-US"/>
    </w:rPr>
  </w:style>
  <w:style w:type="paragraph" w:customStyle="1" w:styleId="5114A4AD99F14C1290BDBC7C567CA4CA1">
    <w:name w:val="5114A4AD99F14C1290BDBC7C567CA4CA1"/>
    <w:rsid w:val="00496319"/>
    <w:rPr>
      <w:rFonts w:eastAsiaTheme="minorHAnsi"/>
      <w:lang w:eastAsia="en-US"/>
    </w:rPr>
  </w:style>
  <w:style w:type="paragraph" w:customStyle="1" w:styleId="D1EC5BDC42A84855996E8D4F7C8B53B91">
    <w:name w:val="D1EC5BDC42A84855996E8D4F7C8B53B91"/>
    <w:rsid w:val="00496319"/>
    <w:rPr>
      <w:rFonts w:eastAsiaTheme="minorHAnsi"/>
      <w:lang w:eastAsia="en-US"/>
    </w:rPr>
  </w:style>
  <w:style w:type="paragraph" w:customStyle="1" w:styleId="8F12080FE819435EA02B1F06BB1518301">
    <w:name w:val="8F12080FE819435EA02B1F06BB1518301"/>
    <w:rsid w:val="00496319"/>
    <w:rPr>
      <w:rFonts w:eastAsiaTheme="minorHAnsi"/>
      <w:lang w:eastAsia="en-US"/>
    </w:rPr>
  </w:style>
  <w:style w:type="paragraph" w:customStyle="1" w:styleId="59C657B1D8254942B1E8D71048C17CBD1">
    <w:name w:val="59C657B1D8254942B1E8D71048C17CBD1"/>
    <w:rsid w:val="00496319"/>
    <w:rPr>
      <w:rFonts w:eastAsiaTheme="minorHAnsi"/>
      <w:lang w:eastAsia="en-US"/>
    </w:rPr>
  </w:style>
  <w:style w:type="paragraph" w:customStyle="1" w:styleId="279AB18507D740EBAA54736E712F93F41">
    <w:name w:val="279AB18507D740EBAA54736E712F93F41"/>
    <w:rsid w:val="00496319"/>
    <w:rPr>
      <w:rFonts w:eastAsiaTheme="minorHAnsi"/>
      <w:lang w:eastAsia="en-US"/>
    </w:rPr>
  </w:style>
  <w:style w:type="paragraph" w:customStyle="1" w:styleId="25AF5EA911B845829E5320D40308C6181">
    <w:name w:val="25AF5EA911B845829E5320D40308C6181"/>
    <w:rsid w:val="00496319"/>
    <w:rPr>
      <w:rFonts w:eastAsiaTheme="minorHAnsi"/>
      <w:lang w:eastAsia="en-US"/>
    </w:rPr>
  </w:style>
  <w:style w:type="paragraph" w:customStyle="1" w:styleId="CC0CDF7F819C42F7B3D40DC3E344561C1">
    <w:name w:val="CC0CDF7F819C42F7B3D40DC3E344561C1"/>
    <w:rsid w:val="00496319"/>
    <w:rPr>
      <w:rFonts w:eastAsiaTheme="minorHAnsi"/>
      <w:lang w:eastAsia="en-US"/>
    </w:rPr>
  </w:style>
  <w:style w:type="paragraph" w:customStyle="1" w:styleId="2FDDDC17D07040E495EC35D5CFF7C5C41">
    <w:name w:val="2FDDDC17D07040E495EC35D5CFF7C5C41"/>
    <w:rsid w:val="00496319"/>
    <w:rPr>
      <w:rFonts w:eastAsiaTheme="minorHAnsi"/>
      <w:lang w:eastAsia="en-US"/>
    </w:rPr>
  </w:style>
  <w:style w:type="paragraph" w:customStyle="1" w:styleId="0866DE3892784DF980BBD0844D8020171">
    <w:name w:val="0866DE3892784DF980BBD0844D8020171"/>
    <w:rsid w:val="00496319"/>
    <w:rPr>
      <w:rFonts w:eastAsiaTheme="minorHAnsi"/>
      <w:lang w:eastAsia="en-US"/>
    </w:rPr>
  </w:style>
  <w:style w:type="paragraph" w:customStyle="1" w:styleId="6914C1C800AE4F16866CE2F00F3BA0391">
    <w:name w:val="6914C1C800AE4F16866CE2F00F3BA0391"/>
    <w:rsid w:val="00496319"/>
    <w:rPr>
      <w:rFonts w:eastAsiaTheme="minorHAnsi"/>
      <w:lang w:eastAsia="en-US"/>
    </w:rPr>
  </w:style>
  <w:style w:type="paragraph" w:customStyle="1" w:styleId="D34217D7426D44948B15D782172298301">
    <w:name w:val="D34217D7426D44948B15D782172298301"/>
    <w:rsid w:val="00496319"/>
    <w:rPr>
      <w:rFonts w:eastAsiaTheme="minorHAnsi"/>
      <w:lang w:eastAsia="en-US"/>
    </w:rPr>
  </w:style>
  <w:style w:type="paragraph" w:customStyle="1" w:styleId="06F54AE5E62A49AE8D32B37536811FED1">
    <w:name w:val="06F54AE5E62A49AE8D32B37536811FED1"/>
    <w:rsid w:val="00496319"/>
    <w:rPr>
      <w:rFonts w:eastAsiaTheme="minorHAnsi"/>
      <w:lang w:eastAsia="en-US"/>
    </w:rPr>
  </w:style>
  <w:style w:type="paragraph" w:customStyle="1" w:styleId="1961B2805BB348D88AF34DF4B79EE24C">
    <w:name w:val="1961B2805BB348D88AF34DF4B79EE24C"/>
    <w:rsid w:val="00496319"/>
    <w:rPr>
      <w:rFonts w:eastAsiaTheme="minorHAnsi"/>
      <w:lang w:eastAsia="en-US"/>
    </w:rPr>
  </w:style>
  <w:style w:type="paragraph" w:customStyle="1" w:styleId="11196E74972246DDB2C85A5AB84AFD5B1">
    <w:name w:val="11196E74972246DDB2C85A5AB84AFD5B1"/>
    <w:rsid w:val="00496319"/>
    <w:rPr>
      <w:rFonts w:eastAsiaTheme="minorHAnsi"/>
      <w:lang w:eastAsia="en-US"/>
    </w:rPr>
  </w:style>
  <w:style w:type="paragraph" w:customStyle="1" w:styleId="818C5AA1A93F4083A1D5FC06CFBC510A">
    <w:name w:val="818C5AA1A93F4083A1D5FC06CFBC510A"/>
    <w:rsid w:val="00496319"/>
  </w:style>
  <w:style w:type="paragraph" w:customStyle="1" w:styleId="E467254B95ED425696ECB61D34BEE80A2">
    <w:name w:val="E467254B95ED425696ECB61D34BEE80A2"/>
    <w:rsid w:val="00496319"/>
    <w:rPr>
      <w:rFonts w:eastAsiaTheme="minorHAnsi"/>
      <w:lang w:eastAsia="en-US"/>
    </w:rPr>
  </w:style>
  <w:style w:type="paragraph" w:customStyle="1" w:styleId="D4E2BF9C82BB490382EF81696115A2B32">
    <w:name w:val="D4E2BF9C82BB490382EF81696115A2B32"/>
    <w:rsid w:val="00496319"/>
    <w:rPr>
      <w:rFonts w:eastAsiaTheme="minorHAnsi"/>
      <w:lang w:eastAsia="en-US"/>
    </w:rPr>
  </w:style>
  <w:style w:type="paragraph" w:customStyle="1" w:styleId="2DAEFEA45D9340568BF97930EC98FA822">
    <w:name w:val="2DAEFEA45D9340568BF97930EC98FA822"/>
    <w:rsid w:val="00496319"/>
    <w:rPr>
      <w:rFonts w:eastAsiaTheme="minorHAnsi"/>
      <w:lang w:eastAsia="en-US"/>
    </w:rPr>
  </w:style>
  <w:style w:type="paragraph" w:customStyle="1" w:styleId="17A93EADE4154FC0A834DE097265B0E02">
    <w:name w:val="17A93EADE4154FC0A834DE097265B0E02"/>
    <w:rsid w:val="00496319"/>
    <w:rPr>
      <w:rFonts w:eastAsiaTheme="minorHAnsi"/>
      <w:lang w:eastAsia="en-US"/>
    </w:rPr>
  </w:style>
  <w:style w:type="paragraph" w:customStyle="1" w:styleId="626E0BC667DC463A98C5BB17548723E92">
    <w:name w:val="626E0BC667DC463A98C5BB17548723E92"/>
    <w:rsid w:val="00496319"/>
    <w:rPr>
      <w:rFonts w:eastAsiaTheme="minorHAnsi"/>
      <w:lang w:eastAsia="en-US"/>
    </w:rPr>
  </w:style>
  <w:style w:type="paragraph" w:customStyle="1" w:styleId="88811037A40248928D5A1E3978480DF02">
    <w:name w:val="88811037A40248928D5A1E3978480DF02"/>
    <w:rsid w:val="00496319"/>
    <w:rPr>
      <w:rFonts w:eastAsiaTheme="minorHAnsi"/>
      <w:lang w:eastAsia="en-US"/>
    </w:rPr>
  </w:style>
  <w:style w:type="paragraph" w:customStyle="1" w:styleId="5114A4AD99F14C1290BDBC7C567CA4CA2">
    <w:name w:val="5114A4AD99F14C1290BDBC7C567CA4CA2"/>
    <w:rsid w:val="00496319"/>
    <w:rPr>
      <w:rFonts w:eastAsiaTheme="minorHAnsi"/>
      <w:lang w:eastAsia="en-US"/>
    </w:rPr>
  </w:style>
  <w:style w:type="paragraph" w:customStyle="1" w:styleId="D1EC5BDC42A84855996E8D4F7C8B53B92">
    <w:name w:val="D1EC5BDC42A84855996E8D4F7C8B53B92"/>
    <w:rsid w:val="00496319"/>
    <w:rPr>
      <w:rFonts w:eastAsiaTheme="minorHAnsi"/>
      <w:lang w:eastAsia="en-US"/>
    </w:rPr>
  </w:style>
  <w:style w:type="paragraph" w:customStyle="1" w:styleId="8F12080FE819435EA02B1F06BB1518302">
    <w:name w:val="8F12080FE819435EA02B1F06BB1518302"/>
    <w:rsid w:val="00496319"/>
    <w:rPr>
      <w:rFonts w:eastAsiaTheme="minorHAnsi"/>
      <w:lang w:eastAsia="en-US"/>
    </w:rPr>
  </w:style>
  <w:style w:type="paragraph" w:customStyle="1" w:styleId="59C657B1D8254942B1E8D71048C17CBD2">
    <w:name w:val="59C657B1D8254942B1E8D71048C17CBD2"/>
    <w:rsid w:val="00496319"/>
    <w:rPr>
      <w:rFonts w:eastAsiaTheme="minorHAnsi"/>
      <w:lang w:eastAsia="en-US"/>
    </w:rPr>
  </w:style>
  <w:style w:type="paragraph" w:customStyle="1" w:styleId="279AB18507D740EBAA54736E712F93F42">
    <w:name w:val="279AB18507D740EBAA54736E712F93F42"/>
    <w:rsid w:val="00496319"/>
    <w:rPr>
      <w:rFonts w:eastAsiaTheme="minorHAnsi"/>
      <w:lang w:eastAsia="en-US"/>
    </w:rPr>
  </w:style>
  <w:style w:type="paragraph" w:customStyle="1" w:styleId="25AF5EA911B845829E5320D40308C6182">
    <w:name w:val="25AF5EA911B845829E5320D40308C6182"/>
    <w:rsid w:val="00496319"/>
    <w:rPr>
      <w:rFonts w:eastAsiaTheme="minorHAnsi"/>
      <w:lang w:eastAsia="en-US"/>
    </w:rPr>
  </w:style>
  <w:style w:type="paragraph" w:customStyle="1" w:styleId="CC0CDF7F819C42F7B3D40DC3E344561C2">
    <w:name w:val="CC0CDF7F819C42F7B3D40DC3E344561C2"/>
    <w:rsid w:val="00496319"/>
    <w:rPr>
      <w:rFonts w:eastAsiaTheme="minorHAnsi"/>
      <w:lang w:eastAsia="en-US"/>
    </w:rPr>
  </w:style>
  <w:style w:type="paragraph" w:customStyle="1" w:styleId="2FDDDC17D07040E495EC35D5CFF7C5C42">
    <w:name w:val="2FDDDC17D07040E495EC35D5CFF7C5C42"/>
    <w:rsid w:val="00496319"/>
    <w:rPr>
      <w:rFonts w:eastAsiaTheme="minorHAnsi"/>
      <w:lang w:eastAsia="en-US"/>
    </w:rPr>
  </w:style>
  <w:style w:type="paragraph" w:customStyle="1" w:styleId="0866DE3892784DF980BBD0844D8020172">
    <w:name w:val="0866DE3892784DF980BBD0844D8020172"/>
    <w:rsid w:val="00496319"/>
    <w:rPr>
      <w:rFonts w:eastAsiaTheme="minorHAnsi"/>
      <w:lang w:eastAsia="en-US"/>
    </w:rPr>
  </w:style>
  <w:style w:type="paragraph" w:customStyle="1" w:styleId="6914C1C800AE4F16866CE2F00F3BA0392">
    <w:name w:val="6914C1C800AE4F16866CE2F00F3BA0392"/>
    <w:rsid w:val="00496319"/>
    <w:rPr>
      <w:rFonts w:eastAsiaTheme="minorHAnsi"/>
      <w:lang w:eastAsia="en-US"/>
    </w:rPr>
  </w:style>
  <w:style w:type="paragraph" w:customStyle="1" w:styleId="D34217D7426D44948B15D782172298302">
    <w:name w:val="D34217D7426D44948B15D782172298302"/>
    <w:rsid w:val="00496319"/>
    <w:rPr>
      <w:rFonts w:eastAsiaTheme="minorHAnsi"/>
      <w:lang w:eastAsia="en-US"/>
    </w:rPr>
  </w:style>
  <w:style w:type="paragraph" w:customStyle="1" w:styleId="06F54AE5E62A49AE8D32B37536811FED2">
    <w:name w:val="06F54AE5E62A49AE8D32B37536811FED2"/>
    <w:rsid w:val="00496319"/>
    <w:rPr>
      <w:rFonts w:eastAsiaTheme="minorHAnsi"/>
      <w:lang w:eastAsia="en-US"/>
    </w:rPr>
  </w:style>
  <w:style w:type="paragraph" w:customStyle="1" w:styleId="327A5466BAB149F38AB2A9E7A64493DD">
    <w:name w:val="327A5466BAB149F38AB2A9E7A64493DD"/>
    <w:rsid w:val="00496319"/>
    <w:rPr>
      <w:rFonts w:eastAsiaTheme="minorHAnsi"/>
      <w:lang w:eastAsia="en-US"/>
    </w:rPr>
  </w:style>
  <w:style w:type="paragraph" w:customStyle="1" w:styleId="A3277EF1597E4EF88B0984626CF3363A">
    <w:name w:val="A3277EF1597E4EF88B0984626CF3363A"/>
    <w:rsid w:val="00496319"/>
    <w:rPr>
      <w:rFonts w:eastAsiaTheme="minorHAnsi"/>
      <w:lang w:eastAsia="en-US"/>
    </w:rPr>
  </w:style>
  <w:style w:type="paragraph" w:customStyle="1" w:styleId="C1E779EA56B34918BBA74FB5038C5055">
    <w:name w:val="C1E779EA56B34918BBA74FB5038C5055"/>
    <w:rsid w:val="00496319"/>
    <w:rPr>
      <w:rFonts w:eastAsiaTheme="minorHAnsi"/>
      <w:lang w:eastAsia="en-US"/>
    </w:rPr>
  </w:style>
  <w:style w:type="paragraph" w:customStyle="1" w:styleId="E467254B95ED425696ECB61D34BEE80A3">
    <w:name w:val="E467254B95ED425696ECB61D34BEE80A3"/>
    <w:rsid w:val="00496319"/>
    <w:rPr>
      <w:rFonts w:eastAsiaTheme="minorHAnsi"/>
      <w:lang w:eastAsia="en-US"/>
    </w:rPr>
  </w:style>
  <w:style w:type="paragraph" w:customStyle="1" w:styleId="D4E2BF9C82BB490382EF81696115A2B33">
    <w:name w:val="D4E2BF9C82BB490382EF81696115A2B33"/>
    <w:rsid w:val="00496319"/>
    <w:rPr>
      <w:rFonts w:eastAsiaTheme="minorHAnsi"/>
      <w:lang w:eastAsia="en-US"/>
    </w:rPr>
  </w:style>
  <w:style w:type="paragraph" w:customStyle="1" w:styleId="2DAEFEA45D9340568BF97930EC98FA823">
    <w:name w:val="2DAEFEA45D9340568BF97930EC98FA823"/>
    <w:rsid w:val="00496319"/>
    <w:rPr>
      <w:rFonts w:eastAsiaTheme="minorHAnsi"/>
      <w:lang w:eastAsia="en-US"/>
    </w:rPr>
  </w:style>
  <w:style w:type="paragraph" w:customStyle="1" w:styleId="17A93EADE4154FC0A834DE097265B0E03">
    <w:name w:val="17A93EADE4154FC0A834DE097265B0E03"/>
    <w:rsid w:val="00496319"/>
    <w:rPr>
      <w:rFonts w:eastAsiaTheme="minorHAnsi"/>
      <w:lang w:eastAsia="en-US"/>
    </w:rPr>
  </w:style>
  <w:style w:type="paragraph" w:customStyle="1" w:styleId="626E0BC667DC463A98C5BB17548723E93">
    <w:name w:val="626E0BC667DC463A98C5BB17548723E93"/>
    <w:rsid w:val="00496319"/>
    <w:rPr>
      <w:rFonts w:eastAsiaTheme="minorHAnsi"/>
      <w:lang w:eastAsia="en-US"/>
    </w:rPr>
  </w:style>
  <w:style w:type="paragraph" w:customStyle="1" w:styleId="88811037A40248928D5A1E3978480DF03">
    <w:name w:val="88811037A40248928D5A1E3978480DF03"/>
    <w:rsid w:val="00496319"/>
    <w:rPr>
      <w:rFonts w:eastAsiaTheme="minorHAnsi"/>
      <w:lang w:eastAsia="en-US"/>
    </w:rPr>
  </w:style>
  <w:style w:type="paragraph" w:customStyle="1" w:styleId="5114A4AD99F14C1290BDBC7C567CA4CA3">
    <w:name w:val="5114A4AD99F14C1290BDBC7C567CA4CA3"/>
    <w:rsid w:val="00496319"/>
    <w:rPr>
      <w:rFonts w:eastAsiaTheme="minorHAnsi"/>
      <w:lang w:eastAsia="en-US"/>
    </w:rPr>
  </w:style>
  <w:style w:type="paragraph" w:customStyle="1" w:styleId="D1EC5BDC42A84855996E8D4F7C8B53B93">
    <w:name w:val="D1EC5BDC42A84855996E8D4F7C8B53B93"/>
    <w:rsid w:val="00496319"/>
    <w:rPr>
      <w:rFonts w:eastAsiaTheme="minorHAnsi"/>
      <w:lang w:eastAsia="en-US"/>
    </w:rPr>
  </w:style>
  <w:style w:type="paragraph" w:customStyle="1" w:styleId="8F12080FE819435EA02B1F06BB1518303">
    <w:name w:val="8F12080FE819435EA02B1F06BB1518303"/>
    <w:rsid w:val="00496319"/>
    <w:rPr>
      <w:rFonts w:eastAsiaTheme="minorHAnsi"/>
      <w:lang w:eastAsia="en-US"/>
    </w:rPr>
  </w:style>
  <w:style w:type="paragraph" w:customStyle="1" w:styleId="59C657B1D8254942B1E8D71048C17CBD3">
    <w:name w:val="59C657B1D8254942B1E8D71048C17CBD3"/>
    <w:rsid w:val="00496319"/>
    <w:rPr>
      <w:rFonts w:eastAsiaTheme="minorHAnsi"/>
      <w:lang w:eastAsia="en-US"/>
    </w:rPr>
  </w:style>
  <w:style w:type="paragraph" w:customStyle="1" w:styleId="279AB18507D740EBAA54736E712F93F43">
    <w:name w:val="279AB18507D740EBAA54736E712F93F43"/>
    <w:rsid w:val="00496319"/>
    <w:rPr>
      <w:rFonts w:eastAsiaTheme="minorHAnsi"/>
      <w:lang w:eastAsia="en-US"/>
    </w:rPr>
  </w:style>
  <w:style w:type="paragraph" w:customStyle="1" w:styleId="25AF5EA911B845829E5320D40308C6183">
    <w:name w:val="25AF5EA911B845829E5320D40308C6183"/>
    <w:rsid w:val="00496319"/>
    <w:rPr>
      <w:rFonts w:eastAsiaTheme="minorHAnsi"/>
      <w:lang w:eastAsia="en-US"/>
    </w:rPr>
  </w:style>
  <w:style w:type="paragraph" w:customStyle="1" w:styleId="CC0CDF7F819C42F7B3D40DC3E344561C3">
    <w:name w:val="CC0CDF7F819C42F7B3D40DC3E344561C3"/>
    <w:rsid w:val="00496319"/>
    <w:rPr>
      <w:rFonts w:eastAsiaTheme="minorHAnsi"/>
      <w:lang w:eastAsia="en-US"/>
    </w:rPr>
  </w:style>
  <w:style w:type="paragraph" w:customStyle="1" w:styleId="2FDDDC17D07040E495EC35D5CFF7C5C43">
    <w:name w:val="2FDDDC17D07040E495EC35D5CFF7C5C43"/>
    <w:rsid w:val="00496319"/>
    <w:rPr>
      <w:rFonts w:eastAsiaTheme="minorHAnsi"/>
      <w:lang w:eastAsia="en-US"/>
    </w:rPr>
  </w:style>
  <w:style w:type="paragraph" w:customStyle="1" w:styleId="0866DE3892784DF980BBD0844D8020173">
    <w:name w:val="0866DE3892784DF980BBD0844D8020173"/>
    <w:rsid w:val="00496319"/>
    <w:rPr>
      <w:rFonts w:eastAsiaTheme="minorHAnsi"/>
      <w:lang w:eastAsia="en-US"/>
    </w:rPr>
  </w:style>
  <w:style w:type="paragraph" w:customStyle="1" w:styleId="6914C1C800AE4F16866CE2F00F3BA0393">
    <w:name w:val="6914C1C800AE4F16866CE2F00F3BA0393"/>
    <w:rsid w:val="00496319"/>
    <w:rPr>
      <w:rFonts w:eastAsiaTheme="minorHAnsi"/>
      <w:lang w:eastAsia="en-US"/>
    </w:rPr>
  </w:style>
  <w:style w:type="paragraph" w:customStyle="1" w:styleId="D34217D7426D44948B15D782172298303">
    <w:name w:val="D34217D7426D44948B15D782172298303"/>
    <w:rsid w:val="00496319"/>
    <w:rPr>
      <w:rFonts w:eastAsiaTheme="minorHAnsi"/>
      <w:lang w:eastAsia="en-US"/>
    </w:rPr>
  </w:style>
  <w:style w:type="paragraph" w:customStyle="1" w:styleId="06F54AE5E62A49AE8D32B37536811FED3">
    <w:name w:val="06F54AE5E62A49AE8D32B37536811FED3"/>
    <w:rsid w:val="00496319"/>
    <w:rPr>
      <w:rFonts w:eastAsiaTheme="minorHAnsi"/>
      <w:lang w:eastAsia="en-US"/>
    </w:rPr>
  </w:style>
  <w:style w:type="paragraph" w:customStyle="1" w:styleId="327A5466BAB149F38AB2A9E7A64493DD1">
    <w:name w:val="327A5466BAB149F38AB2A9E7A64493DD1"/>
    <w:rsid w:val="00496319"/>
    <w:rPr>
      <w:rFonts w:eastAsiaTheme="minorHAnsi"/>
      <w:lang w:eastAsia="en-US"/>
    </w:rPr>
  </w:style>
  <w:style w:type="paragraph" w:customStyle="1" w:styleId="A3277EF1597E4EF88B0984626CF3363A1">
    <w:name w:val="A3277EF1597E4EF88B0984626CF3363A1"/>
    <w:rsid w:val="00496319"/>
    <w:rPr>
      <w:rFonts w:eastAsiaTheme="minorHAnsi"/>
      <w:lang w:eastAsia="en-US"/>
    </w:rPr>
  </w:style>
  <w:style w:type="paragraph" w:customStyle="1" w:styleId="BAE6476087454CEEB99EA8FC40CD5EEF">
    <w:name w:val="BAE6476087454CEEB99EA8FC40CD5EEF"/>
    <w:rsid w:val="00496319"/>
    <w:rPr>
      <w:rFonts w:eastAsiaTheme="minorHAnsi"/>
      <w:lang w:eastAsia="en-US"/>
    </w:rPr>
  </w:style>
  <w:style w:type="paragraph" w:customStyle="1" w:styleId="E467254B95ED425696ECB61D34BEE80A4">
    <w:name w:val="E467254B95ED425696ECB61D34BEE80A4"/>
    <w:rsid w:val="00496319"/>
    <w:rPr>
      <w:rFonts w:eastAsiaTheme="minorHAnsi"/>
      <w:lang w:eastAsia="en-US"/>
    </w:rPr>
  </w:style>
  <w:style w:type="paragraph" w:customStyle="1" w:styleId="D4E2BF9C82BB490382EF81696115A2B34">
    <w:name w:val="D4E2BF9C82BB490382EF81696115A2B34"/>
    <w:rsid w:val="00496319"/>
    <w:rPr>
      <w:rFonts w:eastAsiaTheme="minorHAnsi"/>
      <w:lang w:eastAsia="en-US"/>
    </w:rPr>
  </w:style>
  <w:style w:type="paragraph" w:customStyle="1" w:styleId="2DAEFEA45D9340568BF97930EC98FA824">
    <w:name w:val="2DAEFEA45D9340568BF97930EC98FA824"/>
    <w:rsid w:val="00496319"/>
    <w:rPr>
      <w:rFonts w:eastAsiaTheme="minorHAnsi"/>
      <w:lang w:eastAsia="en-US"/>
    </w:rPr>
  </w:style>
  <w:style w:type="paragraph" w:customStyle="1" w:styleId="17A93EADE4154FC0A834DE097265B0E04">
    <w:name w:val="17A93EADE4154FC0A834DE097265B0E04"/>
    <w:rsid w:val="00496319"/>
    <w:rPr>
      <w:rFonts w:eastAsiaTheme="minorHAnsi"/>
      <w:lang w:eastAsia="en-US"/>
    </w:rPr>
  </w:style>
  <w:style w:type="paragraph" w:customStyle="1" w:styleId="626E0BC667DC463A98C5BB17548723E94">
    <w:name w:val="626E0BC667DC463A98C5BB17548723E94"/>
    <w:rsid w:val="00496319"/>
    <w:rPr>
      <w:rFonts w:eastAsiaTheme="minorHAnsi"/>
      <w:lang w:eastAsia="en-US"/>
    </w:rPr>
  </w:style>
  <w:style w:type="paragraph" w:customStyle="1" w:styleId="88811037A40248928D5A1E3978480DF04">
    <w:name w:val="88811037A40248928D5A1E3978480DF04"/>
    <w:rsid w:val="00496319"/>
    <w:rPr>
      <w:rFonts w:eastAsiaTheme="minorHAnsi"/>
      <w:lang w:eastAsia="en-US"/>
    </w:rPr>
  </w:style>
  <w:style w:type="paragraph" w:customStyle="1" w:styleId="5114A4AD99F14C1290BDBC7C567CA4CA4">
    <w:name w:val="5114A4AD99F14C1290BDBC7C567CA4CA4"/>
    <w:rsid w:val="00496319"/>
    <w:rPr>
      <w:rFonts w:eastAsiaTheme="minorHAnsi"/>
      <w:lang w:eastAsia="en-US"/>
    </w:rPr>
  </w:style>
  <w:style w:type="paragraph" w:customStyle="1" w:styleId="D1EC5BDC42A84855996E8D4F7C8B53B94">
    <w:name w:val="D1EC5BDC42A84855996E8D4F7C8B53B94"/>
    <w:rsid w:val="00496319"/>
    <w:rPr>
      <w:rFonts w:eastAsiaTheme="minorHAnsi"/>
      <w:lang w:eastAsia="en-US"/>
    </w:rPr>
  </w:style>
  <w:style w:type="paragraph" w:customStyle="1" w:styleId="8F12080FE819435EA02B1F06BB1518304">
    <w:name w:val="8F12080FE819435EA02B1F06BB1518304"/>
    <w:rsid w:val="00496319"/>
    <w:rPr>
      <w:rFonts w:eastAsiaTheme="minorHAnsi"/>
      <w:lang w:eastAsia="en-US"/>
    </w:rPr>
  </w:style>
  <w:style w:type="paragraph" w:customStyle="1" w:styleId="59C657B1D8254942B1E8D71048C17CBD4">
    <w:name w:val="59C657B1D8254942B1E8D71048C17CBD4"/>
    <w:rsid w:val="00496319"/>
    <w:rPr>
      <w:rFonts w:eastAsiaTheme="minorHAnsi"/>
      <w:lang w:eastAsia="en-US"/>
    </w:rPr>
  </w:style>
  <w:style w:type="paragraph" w:customStyle="1" w:styleId="279AB18507D740EBAA54736E712F93F44">
    <w:name w:val="279AB18507D740EBAA54736E712F93F44"/>
    <w:rsid w:val="00496319"/>
    <w:rPr>
      <w:rFonts w:eastAsiaTheme="minorHAnsi"/>
      <w:lang w:eastAsia="en-US"/>
    </w:rPr>
  </w:style>
  <w:style w:type="paragraph" w:customStyle="1" w:styleId="25AF5EA911B845829E5320D40308C6184">
    <w:name w:val="25AF5EA911B845829E5320D40308C6184"/>
    <w:rsid w:val="00496319"/>
    <w:rPr>
      <w:rFonts w:eastAsiaTheme="minorHAnsi"/>
      <w:lang w:eastAsia="en-US"/>
    </w:rPr>
  </w:style>
  <w:style w:type="paragraph" w:customStyle="1" w:styleId="CC0CDF7F819C42F7B3D40DC3E344561C4">
    <w:name w:val="CC0CDF7F819C42F7B3D40DC3E344561C4"/>
    <w:rsid w:val="00496319"/>
    <w:rPr>
      <w:rFonts w:eastAsiaTheme="minorHAnsi"/>
      <w:lang w:eastAsia="en-US"/>
    </w:rPr>
  </w:style>
  <w:style w:type="paragraph" w:customStyle="1" w:styleId="2FDDDC17D07040E495EC35D5CFF7C5C44">
    <w:name w:val="2FDDDC17D07040E495EC35D5CFF7C5C44"/>
    <w:rsid w:val="00496319"/>
    <w:rPr>
      <w:rFonts w:eastAsiaTheme="minorHAnsi"/>
      <w:lang w:eastAsia="en-US"/>
    </w:rPr>
  </w:style>
  <w:style w:type="paragraph" w:customStyle="1" w:styleId="0866DE3892784DF980BBD0844D8020174">
    <w:name w:val="0866DE3892784DF980BBD0844D8020174"/>
    <w:rsid w:val="00496319"/>
    <w:rPr>
      <w:rFonts w:eastAsiaTheme="minorHAnsi"/>
      <w:lang w:eastAsia="en-US"/>
    </w:rPr>
  </w:style>
  <w:style w:type="paragraph" w:customStyle="1" w:styleId="6914C1C800AE4F16866CE2F00F3BA0394">
    <w:name w:val="6914C1C800AE4F16866CE2F00F3BA0394"/>
    <w:rsid w:val="00496319"/>
    <w:rPr>
      <w:rFonts w:eastAsiaTheme="minorHAnsi"/>
      <w:lang w:eastAsia="en-US"/>
    </w:rPr>
  </w:style>
  <w:style w:type="paragraph" w:customStyle="1" w:styleId="D34217D7426D44948B15D782172298304">
    <w:name w:val="D34217D7426D44948B15D782172298304"/>
    <w:rsid w:val="00496319"/>
    <w:rPr>
      <w:rFonts w:eastAsiaTheme="minorHAnsi"/>
      <w:lang w:eastAsia="en-US"/>
    </w:rPr>
  </w:style>
  <w:style w:type="paragraph" w:customStyle="1" w:styleId="06F54AE5E62A49AE8D32B37536811FED4">
    <w:name w:val="06F54AE5E62A49AE8D32B37536811FED4"/>
    <w:rsid w:val="00496319"/>
    <w:rPr>
      <w:rFonts w:eastAsiaTheme="minorHAnsi"/>
      <w:lang w:eastAsia="en-US"/>
    </w:rPr>
  </w:style>
  <w:style w:type="paragraph" w:customStyle="1" w:styleId="327A5466BAB149F38AB2A9E7A64493DD2">
    <w:name w:val="327A5466BAB149F38AB2A9E7A64493DD2"/>
    <w:rsid w:val="00496319"/>
    <w:rPr>
      <w:rFonts w:eastAsiaTheme="minorHAnsi"/>
      <w:lang w:eastAsia="en-US"/>
    </w:rPr>
  </w:style>
  <w:style w:type="paragraph" w:customStyle="1" w:styleId="A3277EF1597E4EF88B0984626CF3363A2">
    <w:name w:val="A3277EF1597E4EF88B0984626CF3363A2"/>
    <w:rsid w:val="00496319"/>
    <w:rPr>
      <w:rFonts w:eastAsiaTheme="minorHAnsi"/>
      <w:lang w:eastAsia="en-US"/>
    </w:rPr>
  </w:style>
  <w:style w:type="paragraph" w:customStyle="1" w:styleId="BAE6476087454CEEB99EA8FC40CD5EEF1">
    <w:name w:val="BAE6476087454CEEB99EA8FC40CD5EEF1"/>
    <w:rsid w:val="00496319"/>
    <w:rPr>
      <w:rFonts w:eastAsiaTheme="minorHAnsi"/>
      <w:lang w:eastAsia="en-US"/>
    </w:rPr>
  </w:style>
  <w:style w:type="paragraph" w:customStyle="1" w:styleId="82B4F398109640C7A5AB12ED625125A8">
    <w:name w:val="82B4F398109640C7A5AB12ED625125A8"/>
    <w:rsid w:val="00496319"/>
  </w:style>
  <w:style w:type="paragraph" w:customStyle="1" w:styleId="2A43B8D8EBC549FC9FF70EC8CF91E7A1">
    <w:name w:val="2A43B8D8EBC549FC9FF70EC8CF91E7A1"/>
    <w:rsid w:val="00496319"/>
  </w:style>
  <w:style w:type="paragraph" w:customStyle="1" w:styleId="E467254B95ED425696ECB61D34BEE80A5">
    <w:name w:val="E467254B95ED425696ECB61D34BEE80A5"/>
    <w:rsid w:val="00496319"/>
    <w:rPr>
      <w:rFonts w:eastAsiaTheme="minorHAnsi"/>
      <w:lang w:eastAsia="en-US"/>
    </w:rPr>
  </w:style>
  <w:style w:type="paragraph" w:customStyle="1" w:styleId="D4E2BF9C82BB490382EF81696115A2B35">
    <w:name w:val="D4E2BF9C82BB490382EF81696115A2B35"/>
    <w:rsid w:val="00496319"/>
    <w:rPr>
      <w:rFonts w:eastAsiaTheme="minorHAnsi"/>
      <w:lang w:eastAsia="en-US"/>
    </w:rPr>
  </w:style>
  <w:style w:type="paragraph" w:customStyle="1" w:styleId="2DAEFEA45D9340568BF97930EC98FA825">
    <w:name w:val="2DAEFEA45D9340568BF97930EC98FA825"/>
    <w:rsid w:val="00496319"/>
    <w:rPr>
      <w:rFonts w:eastAsiaTheme="minorHAnsi"/>
      <w:lang w:eastAsia="en-US"/>
    </w:rPr>
  </w:style>
  <w:style w:type="paragraph" w:customStyle="1" w:styleId="17A93EADE4154FC0A834DE097265B0E05">
    <w:name w:val="17A93EADE4154FC0A834DE097265B0E05"/>
    <w:rsid w:val="00496319"/>
    <w:rPr>
      <w:rFonts w:eastAsiaTheme="minorHAnsi"/>
      <w:lang w:eastAsia="en-US"/>
    </w:rPr>
  </w:style>
  <w:style w:type="paragraph" w:customStyle="1" w:styleId="626E0BC667DC463A98C5BB17548723E95">
    <w:name w:val="626E0BC667DC463A98C5BB17548723E95"/>
    <w:rsid w:val="00496319"/>
    <w:rPr>
      <w:rFonts w:eastAsiaTheme="minorHAnsi"/>
      <w:lang w:eastAsia="en-US"/>
    </w:rPr>
  </w:style>
  <w:style w:type="paragraph" w:customStyle="1" w:styleId="88811037A40248928D5A1E3978480DF05">
    <w:name w:val="88811037A40248928D5A1E3978480DF05"/>
    <w:rsid w:val="00496319"/>
    <w:rPr>
      <w:rFonts w:eastAsiaTheme="minorHAnsi"/>
      <w:lang w:eastAsia="en-US"/>
    </w:rPr>
  </w:style>
  <w:style w:type="paragraph" w:customStyle="1" w:styleId="5114A4AD99F14C1290BDBC7C567CA4CA5">
    <w:name w:val="5114A4AD99F14C1290BDBC7C567CA4CA5"/>
    <w:rsid w:val="00496319"/>
    <w:rPr>
      <w:rFonts w:eastAsiaTheme="minorHAnsi"/>
      <w:lang w:eastAsia="en-US"/>
    </w:rPr>
  </w:style>
  <w:style w:type="paragraph" w:customStyle="1" w:styleId="D1EC5BDC42A84855996E8D4F7C8B53B95">
    <w:name w:val="D1EC5BDC42A84855996E8D4F7C8B53B95"/>
    <w:rsid w:val="00496319"/>
    <w:rPr>
      <w:rFonts w:eastAsiaTheme="minorHAnsi"/>
      <w:lang w:eastAsia="en-US"/>
    </w:rPr>
  </w:style>
  <w:style w:type="paragraph" w:customStyle="1" w:styleId="8F12080FE819435EA02B1F06BB1518305">
    <w:name w:val="8F12080FE819435EA02B1F06BB1518305"/>
    <w:rsid w:val="00496319"/>
    <w:rPr>
      <w:rFonts w:eastAsiaTheme="minorHAnsi"/>
      <w:lang w:eastAsia="en-US"/>
    </w:rPr>
  </w:style>
  <w:style w:type="paragraph" w:customStyle="1" w:styleId="59C657B1D8254942B1E8D71048C17CBD5">
    <w:name w:val="59C657B1D8254942B1E8D71048C17CBD5"/>
    <w:rsid w:val="00496319"/>
    <w:rPr>
      <w:rFonts w:eastAsiaTheme="minorHAnsi"/>
      <w:lang w:eastAsia="en-US"/>
    </w:rPr>
  </w:style>
  <w:style w:type="paragraph" w:customStyle="1" w:styleId="279AB18507D740EBAA54736E712F93F45">
    <w:name w:val="279AB18507D740EBAA54736E712F93F45"/>
    <w:rsid w:val="00496319"/>
    <w:rPr>
      <w:rFonts w:eastAsiaTheme="minorHAnsi"/>
      <w:lang w:eastAsia="en-US"/>
    </w:rPr>
  </w:style>
  <w:style w:type="paragraph" w:customStyle="1" w:styleId="25AF5EA911B845829E5320D40308C6185">
    <w:name w:val="25AF5EA911B845829E5320D40308C6185"/>
    <w:rsid w:val="00496319"/>
    <w:rPr>
      <w:rFonts w:eastAsiaTheme="minorHAnsi"/>
      <w:lang w:eastAsia="en-US"/>
    </w:rPr>
  </w:style>
  <w:style w:type="paragraph" w:customStyle="1" w:styleId="CC0CDF7F819C42F7B3D40DC3E344561C5">
    <w:name w:val="CC0CDF7F819C42F7B3D40DC3E344561C5"/>
    <w:rsid w:val="00496319"/>
    <w:rPr>
      <w:rFonts w:eastAsiaTheme="minorHAnsi"/>
      <w:lang w:eastAsia="en-US"/>
    </w:rPr>
  </w:style>
  <w:style w:type="paragraph" w:customStyle="1" w:styleId="2FDDDC17D07040E495EC35D5CFF7C5C45">
    <w:name w:val="2FDDDC17D07040E495EC35D5CFF7C5C45"/>
    <w:rsid w:val="00496319"/>
    <w:rPr>
      <w:rFonts w:eastAsiaTheme="minorHAnsi"/>
      <w:lang w:eastAsia="en-US"/>
    </w:rPr>
  </w:style>
  <w:style w:type="paragraph" w:customStyle="1" w:styleId="0866DE3892784DF980BBD0844D8020175">
    <w:name w:val="0866DE3892784DF980BBD0844D8020175"/>
    <w:rsid w:val="00496319"/>
    <w:rPr>
      <w:rFonts w:eastAsiaTheme="minorHAnsi"/>
      <w:lang w:eastAsia="en-US"/>
    </w:rPr>
  </w:style>
  <w:style w:type="paragraph" w:customStyle="1" w:styleId="6914C1C800AE4F16866CE2F00F3BA0395">
    <w:name w:val="6914C1C800AE4F16866CE2F00F3BA0395"/>
    <w:rsid w:val="00496319"/>
    <w:rPr>
      <w:rFonts w:eastAsiaTheme="minorHAnsi"/>
      <w:lang w:eastAsia="en-US"/>
    </w:rPr>
  </w:style>
  <w:style w:type="paragraph" w:customStyle="1" w:styleId="D34217D7426D44948B15D782172298305">
    <w:name w:val="D34217D7426D44948B15D782172298305"/>
    <w:rsid w:val="00496319"/>
    <w:rPr>
      <w:rFonts w:eastAsiaTheme="minorHAnsi"/>
      <w:lang w:eastAsia="en-US"/>
    </w:rPr>
  </w:style>
  <w:style w:type="paragraph" w:customStyle="1" w:styleId="06F54AE5E62A49AE8D32B37536811FED5">
    <w:name w:val="06F54AE5E62A49AE8D32B37536811FED5"/>
    <w:rsid w:val="00496319"/>
    <w:rPr>
      <w:rFonts w:eastAsiaTheme="minorHAnsi"/>
      <w:lang w:eastAsia="en-US"/>
    </w:rPr>
  </w:style>
  <w:style w:type="paragraph" w:customStyle="1" w:styleId="327A5466BAB149F38AB2A9E7A64493DD3">
    <w:name w:val="327A5466BAB149F38AB2A9E7A64493DD3"/>
    <w:rsid w:val="00496319"/>
    <w:rPr>
      <w:rFonts w:eastAsiaTheme="minorHAnsi"/>
      <w:lang w:eastAsia="en-US"/>
    </w:rPr>
  </w:style>
  <w:style w:type="paragraph" w:customStyle="1" w:styleId="A3277EF1597E4EF88B0984626CF3363A3">
    <w:name w:val="A3277EF1597E4EF88B0984626CF3363A3"/>
    <w:rsid w:val="00496319"/>
    <w:rPr>
      <w:rFonts w:eastAsiaTheme="minorHAnsi"/>
      <w:lang w:eastAsia="en-US"/>
    </w:rPr>
  </w:style>
  <w:style w:type="paragraph" w:customStyle="1" w:styleId="BAE6476087454CEEB99EA8FC40CD5EEF2">
    <w:name w:val="BAE6476087454CEEB99EA8FC40CD5EEF2"/>
    <w:rsid w:val="00496319"/>
    <w:rPr>
      <w:rFonts w:eastAsiaTheme="minorHAnsi"/>
      <w:lang w:eastAsia="en-US"/>
    </w:rPr>
  </w:style>
  <w:style w:type="paragraph" w:customStyle="1" w:styleId="BE3F3EE1327E44F18353FCF7E75A7D2A">
    <w:name w:val="BE3F3EE1327E44F18353FCF7E75A7D2A"/>
    <w:rsid w:val="00496319"/>
    <w:rPr>
      <w:rFonts w:eastAsiaTheme="minorHAnsi"/>
      <w:lang w:eastAsia="en-US"/>
    </w:rPr>
  </w:style>
  <w:style w:type="paragraph" w:customStyle="1" w:styleId="5A0E28A26341491683FF8F189AF748E6">
    <w:name w:val="5A0E28A26341491683FF8F189AF748E6"/>
    <w:rsid w:val="00DA5E86"/>
  </w:style>
  <w:style w:type="paragraph" w:customStyle="1" w:styleId="E467254B95ED425696ECB61D34BEE80A6">
    <w:name w:val="E467254B95ED425696ECB61D34BEE80A6"/>
    <w:rsid w:val="00DA5E86"/>
    <w:rPr>
      <w:rFonts w:eastAsiaTheme="minorHAnsi"/>
      <w:lang w:eastAsia="en-US"/>
    </w:rPr>
  </w:style>
  <w:style w:type="paragraph" w:customStyle="1" w:styleId="D4E2BF9C82BB490382EF81696115A2B36">
    <w:name w:val="D4E2BF9C82BB490382EF81696115A2B36"/>
    <w:rsid w:val="00DA5E86"/>
    <w:rPr>
      <w:rFonts w:eastAsiaTheme="minorHAnsi"/>
      <w:lang w:eastAsia="en-US"/>
    </w:rPr>
  </w:style>
  <w:style w:type="paragraph" w:customStyle="1" w:styleId="2DAEFEA45D9340568BF97930EC98FA826">
    <w:name w:val="2DAEFEA45D9340568BF97930EC98FA826"/>
    <w:rsid w:val="00DA5E86"/>
    <w:rPr>
      <w:rFonts w:eastAsiaTheme="minorHAnsi"/>
      <w:lang w:eastAsia="en-US"/>
    </w:rPr>
  </w:style>
  <w:style w:type="paragraph" w:customStyle="1" w:styleId="17A93EADE4154FC0A834DE097265B0E06">
    <w:name w:val="17A93EADE4154FC0A834DE097265B0E06"/>
    <w:rsid w:val="00DA5E86"/>
    <w:rPr>
      <w:rFonts w:eastAsiaTheme="minorHAnsi"/>
      <w:lang w:eastAsia="en-US"/>
    </w:rPr>
  </w:style>
  <w:style w:type="paragraph" w:customStyle="1" w:styleId="626E0BC667DC463A98C5BB17548723E96">
    <w:name w:val="626E0BC667DC463A98C5BB17548723E96"/>
    <w:rsid w:val="00DA5E86"/>
    <w:rPr>
      <w:rFonts w:eastAsiaTheme="minorHAnsi"/>
      <w:lang w:eastAsia="en-US"/>
    </w:rPr>
  </w:style>
  <w:style w:type="paragraph" w:customStyle="1" w:styleId="88811037A40248928D5A1E3978480DF06">
    <w:name w:val="88811037A40248928D5A1E3978480DF06"/>
    <w:rsid w:val="00DA5E86"/>
    <w:rPr>
      <w:rFonts w:eastAsiaTheme="minorHAnsi"/>
      <w:lang w:eastAsia="en-US"/>
    </w:rPr>
  </w:style>
  <w:style w:type="paragraph" w:customStyle="1" w:styleId="5114A4AD99F14C1290BDBC7C567CA4CA6">
    <w:name w:val="5114A4AD99F14C1290BDBC7C567CA4CA6"/>
    <w:rsid w:val="00DA5E86"/>
    <w:rPr>
      <w:rFonts w:eastAsiaTheme="minorHAnsi"/>
      <w:lang w:eastAsia="en-US"/>
    </w:rPr>
  </w:style>
  <w:style w:type="paragraph" w:customStyle="1" w:styleId="D1EC5BDC42A84855996E8D4F7C8B53B96">
    <w:name w:val="D1EC5BDC42A84855996E8D4F7C8B53B96"/>
    <w:rsid w:val="00DA5E86"/>
    <w:rPr>
      <w:rFonts w:eastAsiaTheme="minorHAnsi"/>
      <w:lang w:eastAsia="en-US"/>
    </w:rPr>
  </w:style>
  <w:style w:type="paragraph" w:customStyle="1" w:styleId="8F12080FE819435EA02B1F06BB1518306">
    <w:name w:val="8F12080FE819435EA02B1F06BB1518306"/>
    <w:rsid w:val="00DA5E86"/>
    <w:rPr>
      <w:rFonts w:eastAsiaTheme="minorHAnsi"/>
      <w:lang w:eastAsia="en-US"/>
    </w:rPr>
  </w:style>
  <w:style w:type="paragraph" w:customStyle="1" w:styleId="59C657B1D8254942B1E8D71048C17CBD6">
    <w:name w:val="59C657B1D8254942B1E8D71048C17CBD6"/>
    <w:rsid w:val="00DA5E86"/>
    <w:rPr>
      <w:rFonts w:eastAsiaTheme="minorHAnsi"/>
      <w:lang w:eastAsia="en-US"/>
    </w:rPr>
  </w:style>
  <w:style w:type="paragraph" w:customStyle="1" w:styleId="279AB18507D740EBAA54736E712F93F46">
    <w:name w:val="279AB18507D740EBAA54736E712F93F46"/>
    <w:rsid w:val="00DA5E86"/>
    <w:rPr>
      <w:rFonts w:eastAsiaTheme="minorHAnsi"/>
      <w:lang w:eastAsia="en-US"/>
    </w:rPr>
  </w:style>
  <w:style w:type="paragraph" w:customStyle="1" w:styleId="25AF5EA911B845829E5320D40308C6186">
    <w:name w:val="25AF5EA911B845829E5320D40308C6186"/>
    <w:rsid w:val="00DA5E86"/>
    <w:rPr>
      <w:rFonts w:eastAsiaTheme="minorHAnsi"/>
      <w:lang w:eastAsia="en-US"/>
    </w:rPr>
  </w:style>
  <w:style w:type="paragraph" w:customStyle="1" w:styleId="CC0CDF7F819C42F7B3D40DC3E344561C6">
    <w:name w:val="CC0CDF7F819C42F7B3D40DC3E344561C6"/>
    <w:rsid w:val="00DA5E86"/>
    <w:rPr>
      <w:rFonts w:eastAsiaTheme="minorHAnsi"/>
      <w:lang w:eastAsia="en-US"/>
    </w:rPr>
  </w:style>
  <w:style w:type="paragraph" w:customStyle="1" w:styleId="2FDDDC17D07040E495EC35D5CFF7C5C46">
    <w:name w:val="2FDDDC17D07040E495EC35D5CFF7C5C46"/>
    <w:rsid w:val="00DA5E86"/>
    <w:rPr>
      <w:rFonts w:eastAsiaTheme="minorHAnsi"/>
      <w:lang w:eastAsia="en-US"/>
    </w:rPr>
  </w:style>
  <w:style w:type="paragraph" w:customStyle="1" w:styleId="0866DE3892784DF980BBD0844D8020176">
    <w:name w:val="0866DE3892784DF980BBD0844D8020176"/>
    <w:rsid w:val="00DA5E86"/>
    <w:rPr>
      <w:rFonts w:eastAsiaTheme="minorHAnsi"/>
      <w:lang w:eastAsia="en-US"/>
    </w:rPr>
  </w:style>
  <w:style w:type="paragraph" w:customStyle="1" w:styleId="6914C1C800AE4F16866CE2F00F3BA0396">
    <w:name w:val="6914C1C800AE4F16866CE2F00F3BA0396"/>
    <w:rsid w:val="00DA5E86"/>
    <w:rPr>
      <w:rFonts w:eastAsiaTheme="minorHAnsi"/>
      <w:lang w:eastAsia="en-US"/>
    </w:rPr>
  </w:style>
  <w:style w:type="paragraph" w:customStyle="1" w:styleId="D34217D7426D44948B15D782172298306">
    <w:name w:val="D34217D7426D44948B15D782172298306"/>
    <w:rsid w:val="00DA5E86"/>
    <w:rPr>
      <w:rFonts w:eastAsiaTheme="minorHAnsi"/>
      <w:lang w:eastAsia="en-US"/>
    </w:rPr>
  </w:style>
  <w:style w:type="paragraph" w:customStyle="1" w:styleId="06F54AE5E62A49AE8D32B37536811FED6">
    <w:name w:val="06F54AE5E62A49AE8D32B37536811FED6"/>
    <w:rsid w:val="00DA5E86"/>
    <w:rPr>
      <w:rFonts w:eastAsiaTheme="minorHAnsi"/>
      <w:lang w:eastAsia="en-US"/>
    </w:rPr>
  </w:style>
  <w:style w:type="paragraph" w:customStyle="1" w:styleId="327A5466BAB149F38AB2A9E7A64493DD4">
    <w:name w:val="327A5466BAB149F38AB2A9E7A64493DD4"/>
    <w:rsid w:val="00DA5E86"/>
    <w:rPr>
      <w:rFonts w:eastAsiaTheme="minorHAnsi"/>
      <w:lang w:eastAsia="en-US"/>
    </w:rPr>
  </w:style>
  <w:style w:type="paragraph" w:customStyle="1" w:styleId="A3277EF1597E4EF88B0984626CF3363A4">
    <w:name w:val="A3277EF1597E4EF88B0984626CF3363A4"/>
    <w:rsid w:val="00DA5E86"/>
    <w:rPr>
      <w:rFonts w:eastAsiaTheme="minorHAnsi"/>
      <w:lang w:eastAsia="en-US"/>
    </w:rPr>
  </w:style>
  <w:style w:type="paragraph" w:customStyle="1" w:styleId="B11DBDFE6E4C453184FF4927A0D63894">
    <w:name w:val="B11DBDFE6E4C453184FF4927A0D63894"/>
    <w:rsid w:val="00DA5E86"/>
    <w:rPr>
      <w:rFonts w:eastAsiaTheme="minorHAnsi"/>
      <w:lang w:eastAsia="en-US"/>
    </w:rPr>
  </w:style>
  <w:style w:type="paragraph" w:customStyle="1" w:styleId="40B0614386DF4F5DB4546119C8826B1C">
    <w:name w:val="40B0614386DF4F5DB4546119C8826B1C"/>
    <w:rsid w:val="00DA5E86"/>
    <w:rPr>
      <w:rFonts w:eastAsiaTheme="minorHAnsi"/>
      <w:lang w:eastAsia="en-US"/>
    </w:rPr>
  </w:style>
  <w:style w:type="paragraph" w:customStyle="1" w:styleId="BAE6476087454CEEB99EA8FC40CD5EEF3">
    <w:name w:val="BAE6476087454CEEB99EA8FC40CD5EEF3"/>
    <w:rsid w:val="00DA5E86"/>
    <w:rPr>
      <w:rFonts w:eastAsiaTheme="minorHAnsi"/>
      <w:lang w:eastAsia="en-US"/>
    </w:rPr>
  </w:style>
  <w:style w:type="paragraph" w:customStyle="1" w:styleId="C1DC5322A87D4967AFF31C7E0E86DC28">
    <w:name w:val="C1DC5322A87D4967AFF31C7E0E86DC28"/>
    <w:rsid w:val="00DA5E86"/>
    <w:rPr>
      <w:rFonts w:eastAsiaTheme="minorHAnsi"/>
      <w:lang w:eastAsia="en-US"/>
    </w:rPr>
  </w:style>
  <w:style w:type="paragraph" w:customStyle="1" w:styleId="C3E34D48FA68477AA200BAF925D8C73B">
    <w:name w:val="C3E34D48FA68477AA200BAF925D8C73B"/>
    <w:rsid w:val="00DA5E86"/>
    <w:rPr>
      <w:rFonts w:eastAsiaTheme="minorHAnsi"/>
      <w:lang w:eastAsia="en-US"/>
    </w:rPr>
  </w:style>
  <w:style w:type="paragraph" w:customStyle="1" w:styleId="E467254B95ED425696ECB61D34BEE80A7">
    <w:name w:val="E467254B95ED425696ECB61D34BEE80A7"/>
    <w:rsid w:val="00DA5E86"/>
    <w:rPr>
      <w:rFonts w:eastAsiaTheme="minorHAnsi"/>
      <w:lang w:eastAsia="en-US"/>
    </w:rPr>
  </w:style>
  <w:style w:type="paragraph" w:customStyle="1" w:styleId="D4E2BF9C82BB490382EF81696115A2B37">
    <w:name w:val="D4E2BF9C82BB490382EF81696115A2B37"/>
    <w:rsid w:val="00DA5E86"/>
    <w:rPr>
      <w:rFonts w:eastAsiaTheme="minorHAnsi"/>
      <w:lang w:eastAsia="en-US"/>
    </w:rPr>
  </w:style>
  <w:style w:type="paragraph" w:customStyle="1" w:styleId="2DAEFEA45D9340568BF97930EC98FA827">
    <w:name w:val="2DAEFEA45D9340568BF97930EC98FA827"/>
    <w:rsid w:val="00DA5E86"/>
    <w:rPr>
      <w:rFonts w:eastAsiaTheme="minorHAnsi"/>
      <w:lang w:eastAsia="en-US"/>
    </w:rPr>
  </w:style>
  <w:style w:type="paragraph" w:customStyle="1" w:styleId="17A93EADE4154FC0A834DE097265B0E07">
    <w:name w:val="17A93EADE4154FC0A834DE097265B0E07"/>
    <w:rsid w:val="00DA5E86"/>
    <w:rPr>
      <w:rFonts w:eastAsiaTheme="minorHAnsi"/>
      <w:lang w:eastAsia="en-US"/>
    </w:rPr>
  </w:style>
  <w:style w:type="paragraph" w:customStyle="1" w:styleId="626E0BC667DC463A98C5BB17548723E97">
    <w:name w:val="626E0BC667DC463A98C5BB17548723E97"/>
    <w:rsid w:val="00DA5E86"/>
    <w:rPr>
      <w:rFonts w:eastAsiaTheme="minorHAnsi"/>
      <w:lang w:eastAsia="en-US"/>
    </w:rPr>
  </w:style>
  <w:style w:type="paragraph" w:customStyle="1" w:styleId="88811037A40248928D5A1E3978480DF07">
    <w:name w:val="88811037A40248928D5A1E3978480DF07"/>
    <w:rsid w:val="00DA5E86"/>
    <w:rPr>
      <w:rFonts w:eastAsiaTheme="minorHAnsi"/>
      <w:lang w:eastAsia="en-US"/>
    </w:rPr>
  </w:style>
  <w:style w:type="paragraph" w:customStyle="1" w:styleId="5114A4AD99F14C1290BDBC7C567CA4CA7">
    <w:name w:val="5114A4AD99F14C1290BDBC7C567CA4CA7"/>
    <w:rsid w:val="00DA5E86"/>
    <w:rPr>
      <w:rFonts w:eastAsiaTheme="minorHAnsi"/>
      <w:lang w:eastAsia="en-US"/>
    </w:rPr>
  </w:style>
  <w:style w:type="paragraph" w:customStyle="1" w:styleId="D1EC5BDC42A84855996E8D4F7C8B53B97">
    <w:name w:val="D1EC5BDC42A84855996E8D4F7C8B53B97"/>
    <w:rsid w:val="00DA5E86"/>
    <w:rPr>
      <w:rFonts w:eastAsiaTheme="minorHAnsi"/>
      <w:lang w:eastAsia="en-US"/>
    </w:rPr>
  </w:style>
  <w:style w:type="paragraph" w:customStyle="1" w:styleId="8F12080FE819435EA02B1F06BB1518307">
    <w:name w:val="8F12080FE819435EA02B1F06BB1518307"/>
    <w:rsid w:val="00DA5E86"/>
    <w:rPr>
      <w:rFonts w:eastAsiaTheme="minorHAnsi"/>
      <w:lang w:eastAsia="en-US"/>
    </w:rPr>
  </w:style>
  <w:style w:type="paragraph" w:customStyle="1" w:styleId="59C657B1D8254942B1E8D71048C17CBD7">
    <w:name w:val="59C657B1D8254942B1E8D71048C17CBD7"/>
    <w:rsid w:val="00DA5E86"/>
    <w:rPr>
      <w:rFonts w:eastAsiaTheme="minorHAnsi"/>
      <w:lang w:eastAsia="en-US"/>
    </w:rPr>
  </w:style>
  <w:style w:type="paragraph" w:customStyle="1" w:styleId="279AB18507D740EBAA54736E712F93F47">
    <w:name w:val="279AB18507D740EBAA54736E712F93F47"/>
    <w:rsid w:val="00DA5E86"/>
    <w:rPr>
      <w:rFonts w:eastAsiaTheme="minorHAnsi"/>
      <w:lang w:eastAsia="en-US"/>
    </w:rPr>
  </w:style>
  <w:style w:type="paragraph" w:customStyle="1" w:styleId="25AF5EA911B845829E5320D40308C6187">
    <w:name w:val="25AF5EA911B845829E5320D40308C6187"/>
    <w:rsid w:val="00DA5E86"/>
    <w:rPr>
      <w:rFonts w:eastAsiaTheme="minorHAnsi"/>
      <w:lang w:eastAsia="en-US"/>
    </w:rPr>
  </w:style>
  <w:style w:type="paragraph" w:customStyle="1" w:styleId="CC0CDF7F819C42F7B3D40DC3E344561C7">
    <w:name w:val="CC0CDF7F819C42F7B3D40DC3E344561C7"/>
    <w:rsid w:val="00DA5E86"/>
    <w:rPr>
      <w:rFonts w:eastAsiaTheme="minorHAnsi"/>
      <w:lang w:eastAsia="en-US"/>
    </w:rPr>
  </w:style>
  <w:style w:type="paragraph" w:customStyle="1" w:styleId="2FDDDC17D07040E495EC35D5CFF7C5C47">
    <w:name w:val="2FDDDC17D07040E495EC35D5CFF7C5C47"/>
    <w:rsid w:val="00DA5E86"/>
    <w:rPr>
      <w:rFonts w:eastAsiaTheme="minorHAnsi"/>
      <w:lang w:eastAsia="en-US"/>
    </w:rPr>
  </w:style>
  <w:style w:type="paragraph" w:customStyle="1" w:styleId="0866DE3892784DF980BBD0844D8020177">
    <w:name w:val="0866DE3892784DF980BBD0844D8020177"/>
    <w:rsid w:val="00DA5E86"/>
    <w:rPr>
      <w:rFonts w:eastAsiaTheme="minorHAnsi"/>
      <w:lang w:eastAsia="en-US"/>
    </w:rPr>
  </w:style>
  <w:style w:type="paragraph" w:customStyle="1" w:styleId="6914C1C800AE4F16866CE2F00F3BA0397">
    <w:name w:val="6914C1C800AE4F16866CE2F00F3BA0397"/>
    <w:rsid w:val="00DA5E86"/>
    <w:rPr>
      <w:rFonts w:eastAsiaTheme="minorHAnsi"/>
      <w:lang w:eastAsia="en-US"/>
    </w:rPr>
  </w:style>
  <w:style w:type="paragraph" w:customStyle="1" w:styleId="D34217D7426D44948B15D782172298307">
    <w:name w:val="D34217D7426D44948B15D782172298307"/>
    <w:rsid w:val="00DA5E86"/>
    <w:rPr>
      <w:rFonts w:eastAsiaTheme="minorHAnsi"/>
      <w:lang w:eastAsia="en-US"/>
    </w:rPr>
  </w:style>
  <w:style w:type="paragraph" w:customStyle="1" w:styleId="06F54AE5E62A49AE8D32B37536811FED7">
    <w:name w:val="06F54AE5E62A49AE8D32B37536811FED7"/>
    <w:rsid w:val="00DA5E86"/>
    <w:rPr>
      <w:rFonts w:eastAsiaTheme="minorHAnsi"/>
      <w:lang w:eastAsia="en-US"/>
    </w:rPr>
  </w:style>
  <w:style w:type="paragraph" w:customStyle="1" w:styleId="672355C9E3B74114BC0AD8040903D94F">
    <w:name w:val="672355C9E3B74114BC0AD8040903D94F"/>
    <w:rsid w:val="00DA5E86"/>
    <w:rPr>
      <w:rFonts w:eastAsiaTheme="minorHAnsi"/>
      <w:lang w:eastAsia="en-US"/>
    </w:rPr>
  </w:style>
  <w:style w:type="paragraph" w:customStyle="1" w:styleId="327A5466BAB149F38AB2A9E7A64493DD5">
    <w:name w:val="327A5466BAB149F38AB2A9E7A64493DD5"/>
    <w:rsid w:val="00DA5E86"/>
    <w:rPr>
      <w:rFonts w:eastAsiaTheme="minorHAnsi"/>
      <w:lang w:eastAsia="en-US"/>
    </w:rPr>
  </w:style>
  <w:style w:type="paragraph" w:customStyle="1" w:styleId="A3277EF1597E4EF88B0984626CF3363A5">
    <w:name w:val="A3277EF1597E4EF88B0984626CF3363A5"/>
    <w:rsid w:val="00DA5E86"/>
    <w:rPr>
      <w:rFonts w:eastAsiaTheme="minorHAnsi"/>
      <w:lang w:eastAsia="en-US"/>
    </w:rPr>
  </w:style>
  <w:style w:type="paragraph" w:customStyle="1" w:styleId="B11DBDFE6E4C453184FF4927A0D638941">
    <w:name w:val="B11DBDFE6E4C453184FF4927A0D638941"/>
    <w:rsid w:val="00DA5E86"/>
    <w:rPr>
      <w:rFonts w:eastAsiaTheme="minorHAnsi"/>
      <w:lang w:eastAsia="en-US"/>
    </w:rPr>
  </w:style>
  <w:style w:type="paragraph" w:customStyle="1" w:styleId="40B0614386DF4F5DB4546119C8826B1C1">
    <w:name w:val="40B0614386DF4F5DB4546119C8826B1C1"/>
    <w:rsid w:val="00DA5E86"/>
    <w:rPr>
      <w:rFonts w:eastAsiaTheme="minorHAnsi"/>
      <w:lang w:eastAsia="en-US"/>
    </w:rPr>
  </w:style>
  <w:style w:type="paragraph" w:customStyle="1" w:styleId="BAE6476087454CEEB99EA8FC40CD5EEF4">
    <w:name w:val="BAE6476087454CEEB99EA8FC40CD5EEF4"/>
    <w:rsid w:val="00DA5E86"/>
    <w:rPr>
      <w:rFonts w:eastAsiaTheme="minorHAnsi"/>
      <w:lang w:eastAsia="en-US"/>
    </w:rPr>
  </w:style>
  <w:style w:type="paragraph" w:customStyle="1" w:styleId="C1DC5322A87D4967AFF31C7E0E86DC281">
    <w:name w:val="C1DC5322A87D4967AFF31C7E0E86DC281"/>
    <w:rsid w:val="00DA5E86"/>
    <w:rPr>
      <w:rFonts w:eastAsiaTheme="minorHAnsi"/>
      <w:lang w:eastAsia="en-US"/>
    </w:rPr>
  </w:style>
  <w:style w:type="paragraph" w:customStyle="1" w:styleId="C3E34D48FA68477AA200BAF925D8C73B1">
    <w:name w:val="C3E34D48FA68477AA200BAF925D8C73B1"/>
    <w:rsid w:val="00DA5E86"/>
    <w:rPr>
      <w:rFonts w:eastAsiaTheme="minorHAnsi"/>
      <w:lang w:eastAsia="en-US"/>
    </w:rPr>
  </w:style>
  <w:style w:type="paragraph" w:customStyle="1" w:styleId="E467254B95ED425696ECB61D34BEE80A8">
    <w:name w:val="E467254B95ED425696ECB61D34BEE80A8"/>
    <w:rsid w:val="006A7BB7"/>
    <w:rPr>
      <w:rFonts w:eastAsiaTheme="minorHAnsi"/>
      <w:lang w:eastAsia="en-US"/>
    </w:rPr>
  </w:style>
  <w:style w:type="paragraph" w:customStyle="1" w:styleId="D4E2BF9C82BB490382EF81696115A2B38">
    <w:name w:val="D4E2BF9C82BB490382EF81696115A2B38"/>
    <w:rsid w:val="006A7BB7"/>
    <w:rPr>
      <w:rFonts w:eastAsiaTheme="minorHAnsi"/>
      <w:lang w:eastAsia="en-US"/>
    </w:rPr>
  </w:style>
  <w:style w:type="paragraph" w:customStyle="1" w:styleId="2DAEFEA45D9340568BF97930EC98FA828">
    <w:name w:val="2DAEFEA45D9340568BF97930EC98FA828"/>
    <w:rsid w:val="006A7BB7"/>
    <w:rPr>
      <w:rFonts w:eastAsiaTheme="minorHAnsi"/>
      <w:lang w:eastAsia="en-US"/>
    </w:rPr>
  </w:style>
  <w:style w:type="paragraph" w:customStyle="1" w:styleId="17A93EADE4154FC0A834DE097265B0E08">
    <w:name w:val="17A93EADE4154FC0A834DE097265B0E08"/>
    <w:rsid w:val="006A7BB7"/>
    <w:rPr>
      <w:rFonts w:eastAsiaTheme="minorHAnsi"/>
      <w:lang w:eastAsia="en-US"/>
    </w:rPr>
  </w:style>
  <w:style w:type="paragraph" w:customStyle="1" w:styleId="626E0BC667DC463A98C5BB17548723E98">
    <w:name w:val="626E0BC667DC463A98C5BB17548723E98"/>
    <w:rsid w:val="006A7BB7"/>
    <w:rPr>
      <w:rFonts w:eastAsiaTheme="minorHAnsi"/>
      <w:lang w:eastAsia="en-US"/>
    </w:rPr>
  </w:style>
  <w:style w:type="paragraph" w:customStyle="1" w:styleId="88811037A40248928D5A1E3978480DF08">
    <w:name w:val="88811037A40248928D5A1E3978480DF08"/>
    <w:rsid w:val="006A7BB7"/>
    <w:rPr>
      <w:rFonts w:eastAsiaTheme="minorHAnsi"/>
      <w:lang w:eastAsia="en-US"/>
    </w:rPr>
  </w:style>
  <w:style w:type="paragraph" w:customStyle="1" w:styleId="5114A4AD99F14C1290BDBC7C567CA4CA8">
    <w:name w:val="5114A4AD99F14C1290BDBC7C567CA4CA8"/>
    <w:rsid w:val="006A7BB7"/>
    <w:rPr>
      <w:rFonts w:eastAsiaTheme="minorHAnsi"/>
      <w:lang w:eastAsia="en-US"/>
    </w:rPr>
  </w:style>
  <w:style w:type="paragraph" w:customStyle="1" w:styleId="D1EC5BDC42A84855996E8D4F7C8B53B98">
    <w:name w:val="D1EC5BDC42A84855996E8D4F7C8B53B98"/>
    <w:rsid w:val="006A7BB7"/>
    <w:rPr>
      <w:rFonts w:eastAsiaTheme="minorHAnsi"/>
      <w:lang w:eastAsia="en-US"/>
    </w:rPr>
  </w:style>
  <w:style w:type="paragraph" w:customStyle="1" w:styleId="8F12080FE819435EA02B1F06BB1518308">
    <w:name w:val="8F12080FE819435EA02B1F06BB1518308"/>
    <w:rsid w:val="006A7BB7"/>
    <w:rPr>
      <w:rFonts w:eastAsiaTheme="minorHAnsi"/>
      <w:lang w:eastAsia="en-US"/>
    </w:rPr>
  </w:style>
  <w:style w:type="paragraph" w:customStyle="1" w:styleId="59C657B1D8254942B1E8D71048C17CBD8">
    <w:name w:val="59C657B1D8254942B1E8D71048C17CBD8"/>
    <w:rsid w:val="006A7BB7"/>
    <w:rPr>
      <w:rFonts w:eastAsiaTheme="minorHAnsi"/>
      <w:lang w:eastAsia="en-US"/>
    </w:rPr>
  </w:style>
  <w:style w:type="paragraph" w:customStyle="1" w:styleId="279AB18507D740EBAA54736E712F93F48">
    <w:name w:val="279AB18507D740EBAA54736E712F93F48"/>
    <w:rsid w:val="006A7BB7"/>
    <w:rPr>
      <w:rFonts w:eastAsiaTheme="minorHAnsi"/>
      <w:lang w:eastAsia="en-US"/>
    </w:rPr>
  </w:style>
  <w:style w:type="paragraph" w:customStyle="1" w:styleId="25AF5EA911B845829E5320D40308C6188">
    <w:name w:val="25AF5EA911B845829E5320D40308C6188"/>
    <w:rsid w:val="006A7BB7"/>
    <w:rPr>
      <w:rFonts w:eastAsiaTheme="minorHAnsi"/>
      <w:lang w:eastAsia="en-US"/>
    </w:rPr>
  </w:style>
  <w:style w:type="paragraph" w:customStyle="1" w:styleId="CC0CDF7F819C42F7B3D40DC3E344561C8">
    <w:name w:val="CC0CDF7F819C42F7B3D40DC3E344561C8"/>
    <w:rsid w:val="006A7BB7"/>
    <w:rPr>
      <w:rFonts w:eastAsiaTheme="minorHAnsi"/>
      <w:lang w:eastAsia="en-US"/>
    </w:rPr>
  </w:style>
  <w:style w:type="paragraph" w:customStyle="1" w:styleId="2FDDDC17D07040E495EC35D5CFF7C5C48">
    <w:name w:val="2FDDDC17D07040E495EC35D5CFF7C5C48"/>
    <w:rsid w:val="006A7BB7"/>
    <w:rPr>
      <w:rFonts w:eastAsiaTheme="minorHAnsi"/>
      <w:lang w:eastAsia="en-US"/>
    </w:rPr>
  </w:style>
  <w:style w:type="paragraph" w:customStyle="1" w:styleId="0866DE3892784DF980BBD0844D8020178">
    <w:name w:val="0866DE3892784DF980BBD0844D8020178"/>
    <w:rsid w:val="006A7BB7"/>
    <w:rPr>
      <w:rFonts w:eastAsiaTheme="minorHAnsi"/>
      <w:lang w:eastAsia="en-US"/>
    </w:rPr>
  </w:style>
  <w:style w:type="paragraph" w:customStyle="1" w:styleId="6914C1C800AE4F16866CE2F00F3BA0398">
    <w:name w:val="6914C1C800AE4F16866CE2F00F3BA0398"/>
    <w:rsid w:val="006A7BB7"/>
    <w:rPr>
      <w:rFonts w:eastAsiaTheme="minorHAnsi"/>
      <w:lang w:eastAsia="en-US"/>
    </w:rPr>
  </w:style>
  <w:style w:type="paragraph" w:customStyle="1" w:styleId="D34217D7426D44948B15D782172298308">
    <w:name w:val="D34217D7426D44948B15D782172298308"/>
    <w:rsid w:val="006A7BB7"/>
    <w:rPr>
      <w:rFonts w:eastAsiaTheme="minorHAnsi"/>
      <w:lang w:eastAsia="en-US"/>
    </w:rPr>
  </w:style>
  <w:style w:type="paragraph" w:customStyle="1" w:styleId="06F54AE5E62A49AE8D32B37536811FED8">
    <w:name w:val="06F54AE5E62A49AE8D32B37536811FED8"/>
    <w:rsid w:val="006A7BB7"/>
    <w:rPr>
      <w:rFonts w:eastAsiaTheme="minorHAnsi"/>
      <w:lang w:eastAsia="en-US"/>
    </w:rPr>
  </w:style>
  <w:style w:type="paragraph" w:customStyle="1" w:styleId="672355C9E3B74114BC0AD8040903D94F1">
    <w:name w:val="672355C9E3B74114BC0AD8040903D94F1"/>
    <w:rsid w:val="006A7BB7"/>
    <w:rPr>
      <w:rFonts w:eastAsiaTheme="minorHAnsi"/>
      <w:lang w:eastAsia="en-US"/>
    </w:rPr>
  </w:style>
  <w:style w:type="paragraph" w:customStyle="1" w:styleId="327A5466BAB149F38AB2A9E7A64493DD6">
    <w:name w:val="327A5466BAB149F38AB2A9E7A64493DD6"/>
    <w:rsid w:val="006A7BB7"/>
    <w:rPr>
      <w:rFonts w:eastAsiaTheme="minorHAnsi"/>
      <w:lang w:eastAsia="en-US"/>
    </w:rPr>
  </w:style>
  <w:style w:type="paragraph" w:customStyle="1" w:styleId="A3277EF1597E4EF88B0984626CF3363A6">
    <w:name w:val="A3277EF1597E4EF88B0984626CF3363A6"/>
    <w:rsid w:val="006A7BB7"/>
    <w:rPr>
      <w:rFonts w:eastAsiaTheme="minorHAnsi"/>
      <w:lang w:eastAsia="en-US"/>
    </w:rPr>
  </w:style>
  <w:style w:type="paragraph" w:customStyle="1" w:styleId="B11DBDFE6E4C453184FF4927A0D638942">
    <w:name w:val="B11DBDFE6E4C453184FF4927A0D638942"/>
    <w:rsid w:val="006A7BB7"/>
    <w:rPr>
      <w:rFonts w:eastAsiaTheme="minorHAnsi"/>
      <w:lang w:eastAsia="en-US"/>
    </w:rPr>
  </w:style>
  <w:style w:type="paragraph" w:customStyle="1" w:styleId="40B0614386DF4F5DB4546119C8826B1C2">
    <w:name w:val="40B0614386DF4F5DB4546119C8826B1C2"/>
    <w:rsid w:val="006A7BB7"/>
    <w:rPr>
      <w:rFonts w:eastAsiaTheme="minorHAnsi"/>
      <w:lang w:eastAsia="en-US"/>
    </w:rPr>
  </w:style>
  <w:style w:type="paragraph" w:customStyle="1" w:styleId="7763354FECA84539B3DE8BC09EA8F8FD">
    <w:name w:val="7763354FECA84539B3DE8BC09EA8F8FD"/>
    <w:rsid w:val="006A7BB7"/>
    <w:rPr>
      <w:rFonts w:eastAsiaTheme="minorHAnsi"/>
      <w:lang w:eastAsia="en-US"/>
    </w:rPr>
  </w:style>
  <w:style w:type="paragraph" w:customStyle="1" w:styleId="BAE6476087454CEEB99EA8FC40CD5EEF5">
    <w:name w:val="BAE6476087454CEEB99EA8FC40CD5EEF5"/>
    <w:rsid w:val="006A7BB7"/>
    <w:rPr>
      <w:rFonts w:eastAsiaTheme="minorHAnsi"/>
      <w:lang w:eastAsia="en-US"/>
    </w:rPr>
  </w:style>
  <w:style w:type="paragraph" w:customStyle="1" w:styleId="C3E34D48FA68477AA200BAF925D8C73B2">
    <w:name w:val="C3E34D48FA68477AA200BAF925D8C73B2"/>
    <w:rsid w:val="006A7BB7"/>
    <w:rPr>
      <w:rFonts w:eastAsiaTheme="minorHAnsi"/>
      <w:lang w:eastAsia="en-US"/>
    </w:rPr>
  </w:style>
  <w:style w:type="paragraph" w:customStyle="1" w:styleId="594959E5653644BB8503B5D49686DD73">
    <w:name w:val="594959E5653644BB8503B5D49686DD73"/>
    <w:rsid w:val="006A7BB7"/>
  </w:style>
  <w:style w:type="paragraph" w:customStyle="1" w:styleId="A7CD6A1B35C6464A8E6B50B6DD5BCEF6">
    <w:name w:val="A7CD6A1B35C6464A8E6B50B6DD5BCEF6"/>
    <w:rsid w:val="006A7BB7"/>
  </w:style>
  <w:style w:type="paragraph" w:customStyle="1" w:styleId="0BC6B205129D48CA96951B8073B93DB6">
    <w:name w:val="0BC6B205129D48CA96951B8073B93DB6"/>
    <w:rsid w:val="006A7BB7"/>
  </w:style>
  <w:style w:type="paragraph" w:customStyle="1" w:styleId="E467254B95ED425696ECB61D34BEE80A9">
    <w:name w:val="E467254B95ED425696ECB61D34BEE80A9"/>
    <w:rsid w:val="006A7BB7"/>
    <w:rPr>
      <w:rFonts w:eastAsiaTheme="minorHAnsi"/>
      <w:lang w:eastAsia="en-US"/>
    </w:rPr>
  </w:style>
  <w:style w:type="paragraph" w:customStyle="1" w:styleId="D4E2BF9C82BB490382EF81696115A2B39">
    <w:name w:val="D4E2BF9C82BB490382EF81696115A2B39"/>
    <w:rsid w:val="006A7BB7"/>
    <w:rPr>
      <w:rFonts w:eastAsiaTheme="minorHAnsi"/>
      <w:lang w:eastAsia="en-US"/>
    </w:rPr>
  </w:style>
  <w:style w:type="paragraph" w:customStyle="1" w:styleId="2DAEFEA45D9340568BF97930EC98FA829">
    <w:name w:val="2DAEFEA45D9340568BF97930EC98FA829"/>
    <w:rsid w:val="006A7BB7"/>
    <w:rPr>
      <w:rFonts w:eastAsiaTheme="minorHAnsi"/>
      <w:lang w:eastAsia="en-US"/>
    </w:rPr>
  </w:style>
  <w:style w:type="paragraph" w:customStyle="1" w:styleId="17A93EADE4154FC0A834DE097265B0E09">
    <w:name w:val="17A93EADE4154FC0A834DE097265B0E09"/>
    <w:rsid w:val="006A7BB7"/>
    <w:rPr>
      <w:rFonts w:eastAsiaTheme="minorHAnsi"/>
      <w:lang w:eastAsia="en-US"/>
    </w:rPr>
  </w:style>
  <w:style w:type="paragraph" w:customStyle="1" w:styleId="626E0BC667DC463A98C5BB17548723E99">
    <w:name w:val="626E0BC667DC463A98C5BB17548723E99"/>
    <w:rsid w:val="006A7BB7"/>
    <w:rPr>
      <w:rFonts w:eastAsiaTheme="minorHAnsi"/>
      <w:lang w:eastAsia="en-US"/>
    </w:rPr>
  </w:style>
  <w:style w:type="paragraph" w:customStyle="1" w:styleId="88811037A40248928D5A1E3978480DF09">
    <w:name w:val="88811037A40248928D5A1E3978480DF09"/>
    <w:rsid w:val="006A7BB7"/>
    <w:rPr>
      <w:rFonts w:eastAsiaTheme="minorHAnsi"/>
      <w:lang w:eastAsia="en-US"/>
    </w:rPr>
  </w:style>
  <w:style w:type="paragraph" w:customStyle="1" w:styleId="5114A4AD99F14C1290BDBC7C567CA4CA9">
    <w:name w:val="5114A4AD99F14C1290BDBC7C567CA4CA9"/>
    <w:rsid w:val="006A7BB7"/>
    <w:rPr>
      <w:rFonts w:eastAsiaTheme="minorHAnsi"/>
      <w:lang w:eastAsia="en-US"/>
    </w:rPr>
  </w:style>
  <w:style w:type="paragraph" w:customStyle="1" w:styleId="D1EC5BDC42A84855996E8D4F7C8B53B99">
    <w:name w:val="D1EC5BDC42A84855996E8D4F7C8B53B99"/>
    <w:rsid w:val="006A7BB7"/>
    <w:rPr>
      <w:rFonts w:eastAsiaTheme="minorHAnsi"/>
      <w:lang w:eastAsia="en-US"/>
    </w:rPr>
  </w:style>
  <w:style w:type="paragraph" w:customStyle="1" w:styleId="8F12080FE819435EA02B1F06BB1518309">
    <w:name w:val="8F12080FE819435EA02B1F06BB1518309"/>
    <w:rsid w:val="006A7BB7"/>
    <w:rPr>
      <w:rFonts w:eastAsiaTheme="minorHAnsi"/>
      <w:lang w:eastAsia="en-US"/>
    </w:rPr>
  </w:style>
  <w:style w:type="paragraph" w:customStyle="1" w:styleId="59C657B1D8254942B1E8D71048C17CBD9">
    <w:name w:val="59C657B1D8254942B1E8D71048C17CBD9"/>
    <w:rsid w:val="006A7BB7"/>
    <w:rPr>
      <w:rFonts w:eastAsiaTheme="minorHAnsi"/>
      <w:lang w:eastAsia="en-US"/>
    </w:rPr>
  </w:style>
  <w:style w:type="paragraph" w:customStyle="1" w:styleId="279AB18507D740EBAA54736E712F93F49">
    <w:name w:val="279AB18507D740EBAA54736E712F93F49"/>
    <w:rsid w:val="006A7BB7"/>
    <w:rPr>
      <w:rFonts w:eastAsiaTheme="minorHAnsi"/>
      <w:lang w:eastAsia="en-US"/>
    </w:rPr>
  </w:style>
  <w:style w:type="paragraph" w:customStyle="1" w:styleId="25AF5EA911B845829E5320D40308C6189">
    <w:name w:val="25AF5EA911B845829E5320D40308C6189"/>
    <w:rsid w:val="006A7BB7"/>
    <w:rPr>
      <w:rFonts w:eastAsiaTheme="minorHAnsi"/>
      <w:lang w:eastAsia="en-US"/>
    </w:rPr>
  </w:style>
  <w:style w:type="paragraph" w:customStyle="1" w:styleId="CC0CDF7F819C42F7B3D40DC3E344561C9">
    <w:name w:val="CC0CDF7F819C42F7B3D40DC3E344561C9"/>
    <w:rsid w:val="006A7BB7"/>
    <w:rPr>
      <w:rFonts w:eastAsiaTheme="minorHAnsi"/>
      <w:lang w:eastAsia="en-US"/>
    </w:rPr>
  </w:style>
  <w:style w:type="paragraph" w:customStyle="1" w:styleId="2FDDDC17D07040E495EC35D5CFF7C5C49">
    <w:name w:val="2FDDDC17D07040E495EC35D5CFF7C5C49"/>
    <w:rsid w:val="006A7BB7"/>
    <w:rPr>
      <w:rFonts w:eastAsiaTheme="minorHAnsi"/>
      <w:lang w:eastAsia="en-US"/>
    </w:rPr>
  </w:style>
  <w:style w:type="paragraph" w:customStyle="1" w:styleId="0866DE3892784DF980BBD0844D8020179">
    <w:name w:val="0866DE3892784DF980BBD0844D8020179"/>
    <w:rsid w:val="006A7BB7"/>
    <w:rPr>
      <w:rFonts w:eastAsiaTheme="minorHAnsi"/>
      <w:lang w:eastAsia="en-US"/>
    </w:rPr>
  </w:style>
  <w:style w:type="paragraph" w:customStyle="1" w:styleId="6914C1C800AE4F16866CE2F00F3BA0399">
    <w:name w:val="6914C1C800AE4F16866CE2F00F3BA0399"/>
    <w:rsid w:val="006A7BB7"/>
    <w:rPr>
      <w:rFonts w:eastAsiaTheme="minorHAnsi"/>
      <w:lang w:eastAsia="en-US"/>
    </w:rPr>
  </w:style>
  <w:style w:type="paragraph" w:customStyle="1" w:styleId="D34217D7426D44948B15D782172298309">
    <w:name w:val="D34217D7426D44948B15D782172298309"/>
    <w:rsid w:val="006A7BB7"/>
    <w:rPr>
      <w:rFonts w:eastAsiaTheme="minorHAnsi"/>
      <w:lang w:eastAsia="en-US"/>
    </w:rPr>
  </w:style>
  <w:style w:type="paragraph" w:customStyle="1" w:styleId="06F54AE5E62A49AE8D32B37536811FED9">
    <w:name w:val="06F54AE5E62A49AE8D32B37536811FED9"/>
    <w:rsid w:val="006A7BB7"/>
    <w:rPr>
      <w:rFonts w:eastAsiaTheme="minorHAnsi"/>
      <w:lang w:eastAsia="en-US"/>
    </w:rPr>
  </w:style>
  <w:style w:type="paragraph" w:customStyle="1" w:styleId="672355C9E3B74114BC0AD8040903D94F2">
    <w:name w:val="672355C9E3B74114BC0AD8040903D94F2"/>
    <w:rsid w:val="006A7BB7"/>
    <w:rPr>
      <w:rFonts w:eastAsiaTheme="minorHAnsi"/>
      <w:lang w:eastAsia="en-US"/>
    </w:rPr>
  </w:style>
  <w:style w:type="paragraph" w:customStyle="1" w:styleId="327A5466BAB149F38AB2A9E7A64493DD7">
    <w:name w:val="327A5466BAB149F38AB2A9E7A64493DD7"/>
    <w:rsid w:val="006A7BB7"/>
    <w:rPr>
      <w:rFonts w:eastAsiaTheme="minorHAnsi"/>
      <w:lang w:eastAsia="en-US"/>
    </w:rPr>
  </w:style>
  <w:style w:type="paragraph" w:customStyle="1" w:styleId="A3277EF1597E4EF88B0984626CF3363A7">
    <w:name w:val="A3277EF1597E4EF88B0984626CF3363A7"/>
    <w:rsid w:val="006A7BB7"/>
    <w:rPr>
      <w:rFonts w:eastAsiaTheme="minorHAnsi"/>
      <w:lang w:eastAsia="en-US"/>
    </w:rPr>
  </w:style>
  <w:style w:type="paragraph" w:customStyle="1" w:styleId="B11DBDFE6E4C453184FF4927A0D638943">
    <w:name w:val="B11DBDFE6E4C453184FF4927A0D638943"/>
    <w:rsid w:val="006A7BB7"/>
    <w:rPr>
      <w:rFonts w:eastAsiaTheme="minorHAnsi"/>
      <w:lang w:eastAsia="en-US"/>
    </w:rPr>
  </w:style>
  <w:style w:type="paragraph" w:customStyle="1" w:styleId="40B0614386DF4F5DB4546119C8826B1C3">
    <w:name w:val="40B0614386DF4F5DB4546119C8826B1C3"/>
    <w:rsid w:val="006A7BB7"/>
    <w:rPr>
      <w:rFonts w:eastAsiaTheme="minorHAnsi"/>
      <w:lang w:eastAsia="en-US"/>
    </w:rPr>
  </w:style>
  <w:style w:type="paragraph" w:customStyle="1" w:styleId="7763354FECA84539B3DE8BC09EA8F8FD1">
    <w:name w:val="7763354FECA84539B3DE8BC09EA8F8FD1"/>
    <w:rsid w:val="006A7BB7"/>
    <w:rPr>
      <w:rFonts w:eastAsiaTheme="minorHAnsi"/>
      <w:lang w:eastAsia="en-US"/>
    </w:rPr>
  </w:style>
  <w:style w:type="paragraph" w:customStyle="1" w:styleId="BAE6476087454CEEB99EA8FC40CD5EEF6">
    <w:name w:val="BAE6476087454CEEB99EA8FC40CD5EEF6"/>
    <w:rsid w:val="006A7BB7"/>
    <w:rPr>
      <w:rFonts w:eastAsiaTheme="minorHAnsi"/>
      <w:lang w:eastAsia="en-US"/>
    </w:rPr>
  </w:style>
  <w:style w:type="paragraph" w:customStyle="1" w:styleId="FFBFCC63442E4544B24EC4EDEE4A80ED">
    <w:name w:val="FFBFCC63442E4544B24EC4EDEE4A80ED"/>
    <w:rsid w:val="006A7BB7"/>
    <w:rPr>
      <w:rFonts w:eastAsiaTheme="minorHAnsi"/>
      <w:lang w:eastAsia="en-US"/>
    </w:rPr>
  </w:style>
  <w:style w:type="paragraph" w:customStyle="1" w:styleId="594959E5653644BB8503B5D49686DD731">
    <w:name w:val="594959E5653644BB8503B5D49686DD731"/>
    <w:rsid w:val="006A7BB7"/>
    <w:rPr>
      <w:rFonts w:eastAsiaTheme="minorHAnsi"/>
      <w:lang w:eastAsia="en-US"/>
    </w:rPr>
  </w:style>
  <w:style w:type="paragraph" w:customStyle="1" w:styleId="A7CD6A1B35C6464A8E6B50B6DD5BCEF61">
    <w:name w:val="A7CD6A1B35C6464A8E6B50B6DD5BCEF61"/>
    <w:rsid w:val="006A7BB7"/>
    <w:rPr>
      <w:rFonts w:eastAsiaTheme="minorHAnsi"/>
      <w:lang w:eastAsia="en-US"/>
    </w:rPr>
  </w:style>
  <w:style w:type="paragraph" w:customStyle="1" w:styleId="0BC6B205129D48CA96951B8073B93DB61">
    <w:name w:val="0BC6B205129D48CA96951B8073B93DB61"/>
    <w:rsid w:val="006A7BB7"/>
    <w:rPr>
      <w:rFonts w:eastAsiaTheme="minorHAnsi"/>
      <w:lang w:eastAsia="en-US"/>
    </w:rPr>
  </w:style>
  <w:style w:type="paragraph" w:customStyle="1" w:styleId="C3E34D48FA68477AA200BAF925D8C73B3">
    <w:name w:val="C3E34D48FA68477AA200BAF925D8C73B3"/>
    <w:rsid w:val="006A7BB7"/>
    <w:rPr>
      <w:rFonts w:eastAsiaTheme="minorHAnsi"/>
      <w:lang w:eastAsia="en-US"/>
    </w:rPr>
  </w:style>
  <w:style w:type="paragraph" w:customStyle="1" w:styleId="E467254B95ED425696ECB61D34BEE80A10">
    <w:name w:val="E467254B95ED425696ECB61D34BEE80A10"/>
    <w:rsid w:val="006A7BB7"/>
    <w:rPr>
      <w:rFonts w:eastAsiaTheme="minorHAnsi"/>
      <w:lang w:eastAsia="en-US"/>
    </w:rPr>
  </w:style>
  <w:style w:type="paragraph" w:customStyle="1" w:styleId="D4E2BF9C82BB490382EF81696115A2B310">
    <w:name w:val="D4E2BF9C82BB490382EF81696115A2B310"/>
    <w:rsid w:val="006A7BB7"/>
    <w:rPr>
      <w:rFonts w:eastAsiaTheme="minorHAnsi"/>
      <w:lang w:eastAsia="en-US"/>
    </w:rPr>
  </w:style>
  <w:style w:type="paragraph" w:customStyle="1" w:styleId="2DAEFEA45D9340568BF97930EC98FA8210">
    <w:name w:val="2DAEFEA45D9340568BF97930EC98FA8210"/>
    <w:rsid w:val="006A7BB7"/>
    <w:rPr>
      <w:rFonts w:eastAsiaTheme="minorHAnsi"/>
      <w:lang w:eastAsia="en-US"/>
    </w:rPr>
  </w:style>
  <w:style w:type="paragraph" w:customStyle="1" w:styleId="17A93EADE4154FC0A834DE097265B0E010">
    <w:name w:val="17A93EADE4154FC0A834DE097265B0E010"/>
    <w:rsid w:val="006A7BB7"/>
    <w:rPr>
      <w:rFonts w:eastAsiaTheme="minorHAnsi"/>
      <w:lang w:eastAsia="en-US"/>
    </w:rPr>
  </w:style>
  <w:style w:type="paragraph" w:customStyle="1" w:styleId="626E0BC667DC463A98C5BB17548723E910">
    <w:name w:val="626E0BC667DC463A98C5BB17548723E910"/>
    <w:rsid w:val="006A7BB7"/>
    <w:rPr>
      <w:rFonts w:eastAsiaTheme="minorHAnsi"/>
      <w:lang w:eastAsia="en-US"/>
    </w:rPr>
  </w:style>
  <w:style w:type="paragraph" w:customStyle="1" w:styleId="88811037A40248928D5A1E3978480DF010">
    <w:name w:val="88811037A40248928D5A1E3978480DF010"/>
    <w:rsid w:val="006A7BB7"/>
    <w:rPr>
      <w:rFonts w:eastAsiaTheme="minorHAnsi"/>
      <w:lang w:eastAsia="en-US"/>
    </w:rPr>
  </w:style>
  <w:style w:type="paragraph" w:customStyle="1" w:styleId="5114A4AD99F14C1290BDBC7C567CA4CA10">
    <w:name w:val="5114A4AD99F14C1290BDBC7C567CA4CA10"/>
    <w:rsid w:val="006A7BB7"/>
    <w:rPr>
      <w:rFonts w:eastAsiaTheme="minorHAnsi"/>
      <w:lang w:eastAsia="en-US"/>
    </w:rPr>
  </w:style>
  <w:style w:type="paragraph" w:customStyle="1" w:styleId="D1EC5BDC42A84855996E8D4F7C8B53B910">
    <w:name w:val="D1EC5BDC42A84855996E8D4F7C8B53B910"/>
    <w:rsid w:val="006A7BB7"/>
    <w:rPr>
      <w:rFonts w:eastAsiaTheme="minorHAnsi"/>
      <w:lang w:eastAsia="en-US"/>
    </w:rPr>
  </w:style>
  <w:style w:type="paragraph" w:customStyle="1" w:styleId="8F12080FE819435EA02B1F06BB15183010">
    <w:name w:val="8F12080FE819435EA02B1F06BB15183010"/>
    <w:rsid w:val="006A7BB7"/>
    <w:rPr>
      <w:rFonts w:eastAsiaTheme="minorHAnsi"/>
      <w:lang w:eastAsia="en-US"/>
    </w:rPr>
  </w:style>
  <w:style w:type="paragraph" w:customStyle="1" w:styleId="59C657B1D8254942B1E8D71048C17CBD10">
    <w:name w:val="59C657B1D8254942B1E8D71048C17CBD10"/>
    <w:rsid w:val="006A7BB7"/>
    <w:rPr>
      <w:rFonts w:eastAsiaTheme="minorHAnsi"/>
      <w:lang w:eastAsia="en-US"/>
    </w:rPr>
  </w:style>
  <w:style w:type="paragraph" w:customStyle="1" w:styleId="279AB18507D740EBAA54736E712F93F410">
    <w:name w:val="279AB18507D740EBAA54736E712F93F410"/>
    <w:rsid w:val="006A7BB7"/>
    <w:rPr>
      <w:rFonts w:eastAsiaTheme="minorHAnsi"/>
      <w:lang w:eastAsia="en-US"/>
    </w:rPr>
  </w:style>
  <w:style w:type="paragraph" w:customStyle="1" w:styleId="25AF5EA911B845829E5320D40308C61810">
    <w:name w:val="25AF5EA911B845829E5320D40308C61810"/>
    <w:rsid w:val="006A7BB7"/>
    <w:rPr>
      <w:rFonts w:eastAsiaTheme="minorHAnsi"/>
      <w:lang w:eastAsia="en-US"/>
    </w:rPr>
  </w:style>
  <w:style w:type="paragraph" w:customStyle="1" w:styleId="CC0CDF7F819C42F7B3D40DC3E344561C10">
    <w:name w:val="CC0CDF7F819C42F7B3D40DC3E344561C10"/>
    <w:rsid w:val="006A7BB7"/>
    <w:rPr>
      <w:rFonts w:eastAsiaTheme="minorHAnsi"/>
      <w:lang w:eastAsia="en-US"/>
    </w:rPr>
  </w:style>
  <w:style w:type="paragraph" w:customStyle="1" w:styleId="2FDDDC17D07040E495EC35D5CFF7C5C410">
    <w:name w:val="2FDDDC17D07040E495EC35D5CFF7C5C410"/>
    <w:rsid w:val="006A7BB7"/>
    <w:rPr>
      <w:rFonts w:eastAsiaTheme="minorHAnsi"/>
      <w:lang w:eastAsia="en-US"/>
    </w:rPr>
  </w:style>
  <w:style w:type="paragraph" w:customStyle="1" w:styleId="0866DE3892784DF980BBD0844D80201710">
    <w:name w:val="0866DE3892784DF980BBD0844D80201710"/>
    <w:rsid w:val="006A7BB7"/>
    <w:rPr>
      <w:rFonts w:eastAsiaTheme="minorHAnsi"/>
      <w:lang w:eastAsia="en-US"/>
    </w:rPr>
  </w:style>
  <w:style w:type="paragraph" w:customStyle="1" w:styleId="6914C1C800AE4F16866CE2F00F3BA03910">
    <w:name w:val="6914C1C800AE4F16866CE2F00F3BA03910"/>
    <w:rsid w:val="006A7BB7"/>
    <w:rPr>
      <w:rFonts w:eastAsiaTheme="minorHAnsi"/>
      <w:lang w:eastAsia="en-US"/>
    </w:rPr>
  </w:style>
  <w:style w:type="paragraph" w:customStyle="1" w:styleId="D34217D7426D44948B15D7821722983010">
    <w:name w:val="D34217D7426D44948B15D7821722983010"/>
    <w:rsid w:val="006A7BB7"/>
    <w:rPr>
      <w:rFonts w:eastAsiaTheme="minorHAnsi"/>
      <w:lang w:eastAsia="en-US"/>
    </w:rPr>
  </w:style>
  <w:style w:type="paragraph" w:customStyle="1" w:styleId="06F54AE5E62A49AE8D32B37536811FED10">
    <w:name w:val="06F54AE5E62A49AE8D32B37536811FED10"/>
    <w:rsid w:val="006A7BB7"/>
    <w:rPr>
      <w:rFonts w:eastAsiaTheme="minorHAnsi"/>
      <w:lang w:eastAsia="en-US"/>
    </w:rPr>
  </w:style>
  <w:style w:type="paragraph" w:customStyle="1" w:styleId="672355C9E3B74114BC0AD8040903D94F3">
    <w:name w:val="672355C9E3B74114BC0AD8040903D94F3"/>
    <w:rsid w:val="006A7BB7"/>
    <w:rPr>
      <w:rFonts w:eastAsiaTheme="minorHAnsi"/>
      <w:lang w:eastAsia="en-US"/>
    </w:rPr>
  </w:style>
  <w:style w:type="paragraph" w:customStyle="1" w:styleId="327A5466BAB149F38AB2A9E7A64493DD8">
    <w:name w:val="327A5466BAB149F38AB2A9E7A64493DD8"/>
    <w:rsid w:val="006A7BB7"/>
    <w:rPr>
      <w:rFonts w:eastAsiaTheme="minorHAnsi"/>
      <w:lang w:eastAsia="en-US"/>
    </w:rPr>
  </w:style>
  <w:style w:type="paragraph" w:customStyle="1" w:styleId="A3277EF1597E4EF88B0984626CF3363A8">
    <w:name w:val="A3277EF1597E4EF88B0984626CF3363A8"/>
    <w:rsid w:val="006A7BB7"/>
    <w:rPr>
      <w:rFonts w:eastAsiaTheme="minorHAnsi"/>
      <w:lang w:eastAsia="en-US"/>
    </w:rPr>
  </w:style>
  <w:style w:type="paragraph" w:customStyle="1" w:styleId="BAE6476087454CEEB99EA8FC40CD5EEF7">
    <w:name w:val="BAE6476087454CEEB99EA8FC40CD5EEF7"/>
    <w:rsid w:val="006A7BB7"/>
    <w:rPr>
      <w:rFonts w:eastAsiaTheme="minorHAnsi"/>
      <w:lang w:eastAsia="en-US"/>
    </w:rPr>
  </w:style>
  <w:style w:type="paragraph" w:customStyle="1" w:styleId="FFBFCC63442E4544B24EC4EDEE4A80ED1">
    <w:name w:val="FFBFCC63442E4544B24EC4EDEE4A80ED1"/>
    <w:rsid w:val="006A7BB7"/>
    <w:rPr>
      <w:rFonts w:eastAsiaTheme="minorHAnsi"/>
      <w:lang w:eastAsia="en-US"/>
    </w:rPr>
  </w:style>
  <w:style w:type="paragraph" w:customStyle="1" w:styleId="594959E5653644BB8503B5D49686DD732">
    <w:name w:val="594959E5653644BB8503B5D49686DD732"/>
    <w:rsid w:val="006A7BB7"/>
    <w:rPr>
      <w:rFonts w:eastAsiaTheme="minorHAnsi"/>
      <w:lang w:eastAsia="en-US"/>
    </w:rPr>
  </w:style>
  <w:style w:type="paragraph" w:customStyle="1" w:styleId="A7CD6A1B35C6464A8E6B50B6DD5BCEF62">
    <w:name w:val="A7CD6A1B35C6464A8E6B50B6DD5BCEF62"/>
    <w:rsid w:val="006A7BB7"/>
    <w:rPr>
      <w:rFonts w:eastAsiaTheme="minorHAnsi"/>
      <w:lang w:eastAsia="en-US"/>
    </w:rPr>
  </w:style>
  <w:style w:type="paragraph" w:customStyle="1" w:styleId="0BC6B205129D48CA96951B8073B93DB62">
    <w:name w:val="0BC6B205129D48CA96951B8073B93DB62"/>
    <w:rsid w:val="006A7BB7"/>
    <w:rPr>
      <w:rFonts w:eastAsiaTheme="minorHAnsi"/>
      <w:lang w:eastAsia="en-US"/>
    </w:rPr>
  </w:style>
  <w:style w:type="paragraph" w:customStyle="1" w:styleId="C3E34D48FA68477AA200BAF925D8C73B4">
    <w:name w:val="C3E34D48FA68477AA200BAF925D8C73B4"/>
    <w:rsid w:val="006A7BB7"/>
    <w:rPr>
      <w:rFonts w:eastAsiaTheme="minorHAnsi"/>
      <w:lang w:eastAsia="en-US"/>
    </w:rPr>
  </w:style>
  <w:style w:type="paragraph" w:customStyle="1" w:styleId="E467254B95ED425696ECB61D34BEE80A11">
    <w:name w:val="E467254B95ED425696ECB61D34BEE80A11"/>
    <w:rsid w:val="006A7BB7"/>
    <w:rPr>
      <w:rFonts w:eastAsiaTheme="minorHAnsi"/>
      <w:lang w:eastAsia="en-US"/>
    </w:rPr>
  </w:style>
  <w:style w:type="paragraph" w:customStyle="1" w:styleId="D4E2BF9C82BB490382EF81696115A2B311">
    <w:name w:val="D4E2BF9C82BB490382EF81696115A2B311"/>
    <w:rsid w:val="006A7BB7"/>
    <w:rPr>
      <w:rFonts w:eastAsiaTheme="minorHAnsi"/>
      <w:lang w:eastAsia="en-US"/>
    </w:rPr>
  </w:style>
  <w:style w:type="paragraph" w:customStyle="1" w:styleId="2DAEFEA45D9340568BF97930EC98FA8211">
    <w:name w:val="2DAEFEA45D9340568BF97930EC98FA8211"/>
    <w:rsid w:val="006A7BB7"/>
    <w:rPr>
      <w:rFonts w:eastAsiaTheme="minorHAnsi"/>
      <w:lang w:eastAsia="en-US"/>
    </w:rPr>
  </w:style>
  <w:style w:type="paragraph" w:customStyle="1" w:styleId="17A93EADE4154FC0A834DE097265B0E011">
    <w:name w:val="17A93EADE4154FC0A834DE097265B0E011"/>
    <w:rsid w:val="006A7BB7"/>
    <w:rPr>
      <w:rFonts w:eastAsiaTheme="minorHAnsi"/>
      <w:lang w:eastAsia="en-US"/>
    </w:rPr>
  </w:style>
  <w:style w:type="paragraph" w:customStyle="1" w:styleId="626E0BC667DC463A98C5BB17548723E911">
    <w:name w:val="626E0BC667DC463A98C5BB17548723E911"/>
    <w:rsid w:val="006A7BB7"/>
    <w:rPr>
      <w:rFonts w:eastAsiaTheme="minorHAnsi"/>
      <w:lang w:eastAsia="en-US"/>
    </w:rPr>
  </w:style>
  <w:style w:type="paragraph" w:customStyle="1" w:styleId="88811037A40248928D5A1E3978480DF011">
    <w:name w:val="88811037A40248928D5A1E3978480DF011"/>
    <w:rsid w:val="006A7BB7"/>
    <w:rPr>
      <w:rFonts w:eastAsiaTheme="minorHAnsi"/>
      <w:lang w:eastAsia="en-US"/>
    </w:rPr>
  </w:style>
  <w:style w:type="paragraph" w:customStyle="1" w:styleId="5114A4AD99F14C1290BDBC7C567CA4CA11">
    <w:name w:val="5114A4AD99F14C1290BDBC7C567CA4CA11"/>
    <w:rsid w:val="006A7BB7"/>
    <w:rPr>
      <w:rFonts w:eastAsiaTheme="minorHAnsi"/>
      <w:lang w:eastAsia="en-US"/>
    </w:rPr>
  </w:style>
  <w:style w:type="paragraph" w:customStyle="1" w:styleId="D1EC5BDC42A84855996E8D4F7C8B53B911">
    <w:name w:val="D1EC5BDC42A84855996E8D4F7C8B53B911"/>
    <w:rsid w:val="006A7BB7"/>
    <w:rPr>
      <w:rFonts w:eastAsiaTheme="minorHAnsi"/>
      <w:lang w:eastAsia="en-US"/>
    </w:rPr>
  </w:style>
  <w:style w:type="paragraph" w:customStyle="1" w:styleId="8F12080FE819435EA02B1F06BB15183011">
    <w:name w:val="8F12080FE819435EA02B1F06BB15183011"/>
    <w:rsid w:val="006A7BB7"/>
    <w:rPr>
      <w:rFonts w:eastAsiaTheme="minorHAnsi"/>
      <w:lang w:eastAsia="en-US"/>
    </w:rPr>
  </w:style>
  <w:style w:type="paragraph" w:customStyle="1" w:styleId="59C657B1D8254942B1E8D71048C17CBD11">
    <w:name w:val="59C657B1D8254942B1E8D71048C17CBD11"/>
    <w:rsid w:val="006A7BB7"/>
    <w:rPr>
      <w:rFonts w:eastAsiaTheme="minorHAnsi"/>
      <w:lang w:eastAsia="en-US"/>
    </w:rPr>
  </w:style>
  <w:style w:type="paragraph" w:customStyle="1" w:styleId="279AB18507D740EBAA54736E712F93F411">
    <w:name w:val="279AB18507D740EBAA54736E712F93F411"/>
    <w:rsid w:val="006A7BB7"/>
    <w:rPr>
      <w:rFonts w:eastAsiaTheme="minorHAnsi"/>
      <w:lang w:eastAsia="en-US"/>
    </w:rPr>
  </w:style>
  <w:style w:type="paragraph" w:customStyle="1" w:styleId="25AF5EA911B845829E5320D40308C61811">
    <w:name w:val="25AF5EA911B845829E5320D40308C61811"/>
    <w:rsid w:val="006A7BB7"/>
    <w:rPr>
      <w:rFonts w:eastAsiaTheme="minorHAnsi"/>
      <w:lang w:eastAsia="en-US"/>
    </w:rPr>
  </w:style>
  <w:style w:type="paragraph" w:customStyle="1" w:styleId="CC0CDF7F819C42F7B3D40DC3E344561C11">
    <w:name w:val="CC0CDF7F819C42F7B3D40DC3E344561C11"/>
    <w:rsid w:val="006A7BB7"/>
    <w:rPr>
      <w:rFonts w:eastAsiaTheme="minorHAnsi"/>
      <w:lang w:eastAsia="en-US"/>
    </w:rPr>
  </w:style>
  <w:style w:type="paragraph" w:customStyle="1" w:styleId="2FDDDC17D07040E495EC35D5CFF7C5C411">
    <w:name w:val="2FDDDC17D07040E495EC35D5CFF7C5C411"/>
    <w:rsid w:val="006A7BB7"/>
    <w:rPr>
      <w:rFonts w:eastAsiaTheme="minorHAnsi"/>
      <w:lang w:eastAsia="en-US"/>
    </w:rPr>
  </w:style>
  <w:style w:type="paragraph" w:customStyle="1" w:styleId="0866DE3892784DF980BBD0844D80201711">
    <w:name w:val="0866DE3892784DF980BBD0844D80201711"/>
    <w:rsid w:val="006A7BB7"/>
    <w:rPr>
      <w:rFonts w:eastAsiaTheme="minorHAnsi"/>
      <w:lang w:eastAsia="en-US"/>
    </w:rPr>
  </w:style>
  <w:style w:type="paragraph" w:customStyle="1" w:styleId="6914C1C800AE4F16866CE2F00F3BA03911">
    <w:name w:val="6914C1C800AE4F16866CE2F00F3BA03911"/>
    <w:rsid w:val="006A7BB7"/>
    <w:rPr>
      <w:rFonts w:eastAsiaTheme="minorHAnsi"/>
      <w:lang w:eastAsia="en-US"/>
    </w:rPr>
  </w:style>
  <w:style w:type="paragraph" w:customStyle="1" w:styleId="D34217D7426D44948B15D7821722983011">
    <w:name w:val="D34217D7426D44948B15D7821722983011"/>
    <w:rsid w:val="006A7BB7"/>
    <w:rPr>
      <w:rFonts w:eastAsiaTheme="minorHAnsi"/>
      <w:lang w:eastAsia="en-US"/>
    </w:rPr>
  </w:style>
  <w:style w:type="paragraph" w:customStyle="1" w:styleId="06F54AE5E62A49AE8D32B37536811FED11">
    <w:name w:val="06F54AE5E62A49AE8D32B37536811FED11"/>
    <w:rsid w:val="006A7BB7"/>
    <w:rPr>
      <w:rFonts w:eastAsiaTheme="minorHAnsi"/>
      <w:lang w:eastAsia="en-US"/>
    </w:rPr>
  </w:style>
  <w:style w:type="paragraph" w:customStyle="1" w:styleId="672355C9E3B74114BC0AD8040903D94F4">
    <w:name w:val="672355C9E3B74114BC0AD8040903D94F4"/>
    <w:rsid w:val="006A7BB7"/>
    <w:rPr>
      <w:rFonts w:eastAsiaTheme="minorHAnsi"/>
      <w:lang w:eastAsia="en-US"/>
    </w:rPr>
  </w:style>
  <w:style w:type="paragraph" w:customStyle="1" w:styleId="327A5466BAB149F38AB2A9E7A64493DD9">
    <w:name w:val="327A5466BAB149F38AB2A9E7A64493DD9"/>
    <w:rsid w:val="006A7BB7"/>
    <w:rPr>
      <w:rFonts w:eastAsiaTheme="minorHAnsi"/>
      <w:lang w:eastAsia="en-US"/>
    </w:rPr>
  </w:style>
  <w:style w:type="paragraph" w:customStyle="1" w:styleId="A3277EF1597E4EF88B0984626CF3363A9">
    <w:name w:val="A3277EF1597E4EF88B0984626CF3363A9"/>
    <w:rsid w:val="006A7BB7"/>
    <w:rPr>
      <w:rFonts w:eastAsiaTheme="minorHAnsi"/>
      <w:lang w:eastAsia="en-US"/>
    </w:rPr>
  </w:style>
  <w:style w:type="paragraph" w:customStyle="1" w:styleId="BAE6476087454CEEB99EA8FC40CD5EEF8">
    <w:name w:val="BAE6476087454CEEB99EA8FC40CD5EEF8"/>
    <w:rsid w:val="006A7BB7"/>
    <w:rPr>
      <w:rFonts w:eastAsiaTheme="minorHAnsi"/>
      <w:lang w:eastAsia="en-US"/>
    </w:rPr>
  </w:style>
  <w:style w:type="paragraph" w:customStyle="1" w:styleId="FFBFCC63442E4544B24EC4EDEE4A80ED2">
    <w:name w:val="FFBFCC63442E4544B24EC4EDEE4A80ED2"/>
    <w:rsid w:val="006A7BB7"/>
    <w:rPr>
      <w:rFonts w:eastAsiaTheme="minorHAnsi"/>
      <w:lang w:eastAsia="en-US"/>
    </w:rPr>
  </w:style>
  <w:style w:type="paragraph" w:customStyle="1" w:styleId="594959E5653644BB8503B5D49686DD733">
    <w:name w:val="594959E5653644BB8503B5D49686DD733"/>
    <w:rsid w:val="006A7BB7"/>
    <w:rPr>
      <w:rFonts w:eastAsiaTheme="minorHAnsi"/>
      <w:lang w:eastAsia="en-US"/>
    </w:rPr>
  </w:style>
  <w:style w:type="paragraph" w:customStyle="1" w:styleId="A7CD6A1B35C6464A8E6B50B6DD5BCEF63">
    <w:name w:val="A7CD6A1B35C6464A8E6B50B6DD5BCEF63"/>
    <w:rsid w:val="006A7BB7"/>
    <w:rPr>
      <w:rFonts w:eastAsiaTheme="minorHAnsi"/>
      <w:lang w:eastAsia="en-US"/>
    </w:rPr>
  </w:style>
  <w:style w:type="paragraph" w:customStyle="1" w:styleId="0BC6B205129D48CA96951B8073B93DB63">
    <w:name w:val="0BC6B205129D48CA96951B8073B93DB63"/>
    <w:rsid w:val="006A7BB7"/>
    <w:rPr>
      <w:rFonts w:eastAsiaTheme="minorHAnsi"/>
      <w:lang w:eastAsia="en-US"/>
    </w:rPr>
  </w:style>
  <w:style w:type="paragraph" w:customStyle="1" w:styleId="C3E34D48FA68477AA200BAF925D8C73B5">
    <w:name w:val="C3E34D48FA68477AA200BAF925D8C73B5"/>
    <w:rsid w:val="006A7BB7"/>
    <w:rPr>
      <w:rFonts w:eastAsiaTheme="minorHAnsi"/>
      <w:lang w:eastAsia="en-US"/>
    </w:rPr>
  </w:style>
  <w:style w:type="paragraph" w:customStyle="1" w:styleId="E467254B95ED425696ECB61D34BEE80A12">
    <w:name w:val="E467254B95ED425696ECB61D34BEE80A12"/>
    <w:rsid w:val="006A7BB7"/>
    <w:rPr>
      <w:rFonts w:eastAsiaTheme="minorHAnsi"/>
      <w:lang w:eastAsia="en-US"/>
    </w:rPr>
  </w:style>
  <w:style w:type="paragraph" w:customStyle="1" w:styleId="D4E2BF9C82BB490382EF81696115A2B312">
    <w:name w:val="D4E2BF9C82BB490382EF81696115A2B312"/>
    <w:rsid w:val="006A7BB7"/>
    <w:rPr>
      <w:rFonts w:eastAsiaTheme="minorHAnsi"/>
      <w:lang w:eastAsia="en-US"/>
    </w:rPr>
  </w:style>
  <w:style w:type="paragraph" w:customStyle="1" w:styleId="2DAEFEA45D9340568BF97930EC98FA8212">
    <w:name w:val="2DAEFEA45D9340568BF97930EC98FA8212"/>
    <w:rsid w:val="006A7BB7"/>
    <w:rPr>
      <w:rFonts w:eastAsiaTheme="minorHAnsi"/>
      <w:lang w:eastAsia="en-US"/>
    </w:rPr>
  </w:style>
  <w:style w:type="paragraph" w:customStyle="1" w:styleId="17A93EADE4154FC0A834DE097265B0E012">
    <w:name w:val="17A93EADE4154FC0A834DE097265B0E012"/>
    <w:rsid w:val="006A7BB7"/>
    <w:rPr>
      <w:rFonts w:eastAsiaTheme="minorHAnsi"/>
      <w:lang w:eastAsia="en-US"/>
    </w:rPr>
  </w:style>
  <w:style w:type="paragraph" w:customStyle="1" w:styleId="626E0BC667DC463A98C5BB17548723E912">
    <w:name w:val="626E0BC667DC463A98C5BB17548723E912"/>
    <w:rsid w:val="006A7BB7"/>
    <w:rPr>
      <w:rFonts w:eastAsiaTheme="minorHAnsi"/>
      <w:lang w:eastAsia="en-US"/>
    </w:rPr>
  </w:style>
  <w:style w:type="paragraph" w:customStyle="1" w:styleId="88811037A40248928D5A1E3978480DF012">
    <w:name w:val="88811037A40248928D5A1E3978480DF012"/>
    <w:rsid w:val="006A7BB7"/>
    <w:rPr>
      <w:rFonts w:eastAsiaTheme="minorHAnsi"/>
      <w:lang w:eastAsia="en-US"/>
    </w:rPr>
  </w:style>
  <w:style w:type="paragraph" w:customStyle="1" w:styleId="5114A4AD99F14C1290BDBC7C567CA4CA12">
    <w:name w:val="5114A4AD99F14C1290BDBC7C567CA4CA12"/>
    <w:rsid w:val="006A7BB7"/>
    <w:rPr>
      <w:rFonts w:eastAsiaTheme="minorHAnsi"/>
      <w:lang w:eastAsia="en-US"/>
    </w:rPr>
  </w:style>
  <w:style w:type="paragraph" w:customStyle="1" w:styleId="D1EC5BDC42A84855996E8D4F7C8B53B912">
    <w:name w:val="D1EC5BDC42A84855996E8D4F7C8B53B912"/>
    <w:rsid w:val="006A7BB7"/>
    <w:rPr>
      <w:rFonts w:eastAsiaTheme="minorHAnsi"/>
      <w:lang w:eastAsia="en-US"/>
    </w:rPr>
  </w:style>
  <w:style w:type="paragraph" w:customStyle="1" w:styleId="8F12080FE819435EA02B1F06BB15183012">
    <w:name w:val="8F12080FE819435EA02B1F06BB15183012"/>
    <w:rsid w:val="006A7BB7"/>
    <w:rPr>
      <w:rFonts w:eastAsiaTheme="minorHAnsi"/>
      <w:lang w:eastAsia="en-US"/>
    </w:rPr>
  </w:style>
  <w:style w:type="paragraph" w:customStyle="1" w:styleId="59C657B1D8254942B1E8D71048C17CBD12">
    <w:name w:val="59C657B1D8254942B1E8D71048C17CBD12"/>
    <w:rsid w:val="006A7BB7"/>
    <w:rPr>
      <w:rFonts w:eastAsiaTheme="minorHAnsi"/>
      <w:lang w:eastAsia="en-US"/>
    </w:rPr>
  </w:style>
  <w:style w:type="paragraph" w:customStyle="1" w:styleId="279AB18507D740EBAA54736E712F93F412">
    <w:name w:val="279AB18507D740EBAA54736E712F93F412"/>
    <w:rsid w:val="006A7BB7"/>
    <w:rPr>
      <w:rFonts w:eastAsiaTheme="minorHAnsi"/>
      <w:lang w:eastAsia="en-US"/>
    </w:rPr>
  </w:style>
  <w:style w:type="paragraph" w:customStyle="1" w:styleId="25AF5EA911B845829E5320D40308C61812">
    <w:name w:val="25AF5EA911B845829E5320D40308C61812"/>
    <w:rsid w:val="006A7BB7"/>
    <w:rPr>
      <w:rFonts w:eastAsiaTheme="minorHAnsi"/>
      <w:lang w:eastAsia="en-US"/>
    </w:rPr>
  </w:style>
  <w:style w:type="paragraph" w:customStyle="1" w:styleId="CC0CDF7F819C42F7B3D40DC3E344561C12">
    <w:name w:val="CC0CDF7F819C42F7B3D40DC3E344561C12"/>
    <w:rsid w:val="006A7BB7"/>
    <w:rPr>
      <w:rFonts w:eastAsiaTheme="minorHAnsi"/>
      <w:lang w:eastAsia="en-US"/>
    </w:rPr>
  </w:style>
  <w:style w:type="paragraph" w:customStyle="1" w:styleId="2FDDDC17D07040E495EC35D5CFF7C5C412">
    <w:name w:val="2FDDDC17D07040E495EC35D5CFF7C5C412"/>
    <w:rsid w:val="006A7BB7"/>
    <w:rPr>
      <w:rFonts w:eastAsiaTheme="minorHAnsi"/>
      <w:lang w:eastAsia="en-US"/>
    </w:rPr>
  </w:style>
  <w:style w:type="paragraph" w:customStyle="1" w:styleId="0866DE3892784DF980BBD0844D80201712">
    <w:name w:val="0866DE3892784DF980BBD0844D80201712"/>
    <w:rsid w:val="006A7BB7"/>
    <w:rPr>
      <w:rFonts w:eastAsiaTheme="minorHAnsi"/>
      <w:lang w:eastAsia="en-US"/>
    </w:rPr>
  </w:style>
  <w:style w:type="paragraph" w:customStyle="1" w:styleId="6914C1C800AE4F16866CE2F00F3BA03912">
    <w:name w:val="6914C1C800AE4F16866CE2F00F3BA03912"/>
    <w:rsid w:val="006A7BB7"/>
    <w:rPr>
      <w:rFonts w:eastAsiaTheme="minorHAnsi"/>
      <w:lang w:eastAsia="en-US"/>
    </w:rPr>
  </w:style>
  <w:style w:type="paragraph" w:customStyle="1" w:styleId="D34217D7426D44948B15D7821722983012">
    <w:name w:val="D34217D7426D44948B15D7821722983012"/>
    <w:rsid w:val="006A7BB7"/>
    <w:rPr>
      <w:rFonts w:eastAsiaTheme="minorHAnsi"/>
      <w:lang w:eastAsia="en-US"/>
    </w:rPr>
  </w:style>
  <w:style w:type="paragraph" w:customStyle="1" w:styleId="06F54AE5E62A49AE8D32B37536811FED12">
    <w:name w:val="06F54AE5E62A49AE8D32B37536811FED12"/>
    <w:rsid w:val="006A7BB7"/>
    <w:rPr>
      <w:rFonts w:eastAsiaTheme="minorHAnsi"/>
      <w:lang w:eastAsia="en-US"/>
    </w:rPr>
  </w:style>
  <w:style w:type="paragraph" w:customStyle="1" w:styleId="672355C9E3B74114BC0AD8040903D94F5">
    <w:name w:val="672355C9E3B74114BC0AD8040903D94F5"/>
    <w:rsid w:val="006A7BB7"/>
    <w:rPr>
      <w:rFonts w:eastAsiaTheme="minorHAnsi"/>
      <w:lang w:eastAsia="en-US"/>
    </w:rPr>
  </w:style>
  <w:style w:type="paragraph" w:customStyle="1" w:styleId="327A5466BAB149F38AB2A9E7A64493DD10">
    <w:name w:val="327A5466BAB149F38AB2A9E7A64493DD10"/>
    <w:rsid w:val="006A7BB7"/>
    <w:rPr>
      <w:rFonts w:eastAsiaTheme="minorHAnsi"/>
      <w:lang w:eastAsia="en-US"/>
    </w:rPr>
  </w:style>
  <w:style w:type="paragraph" w:customStyle="1" w:styleId="A3277EF1597E4EF88B0984626CF3363A10">
    <w:name w:val="A3277EF1597E4EF88B0984626CF3363A10"/>
    <w:rsid w:val="006A7BB7"/>
    <w:rPr>
      <w:rFonts w:eastAsiaTheme="minorHAnsi"/>
      <w:lang w:eastAsia="en-US"/>
    </w:rPr>
  </w:style>
  <w:style w:type="paragraph" w:customStyle="1" w:styleId="BAE6476087454CEEB99EA8FC40CD5EEF9">
    <w:name w:val="BAE6476087454CEEB99EA8FC40CD5EEF9"/>
    <w:rsid w:val="006A7BB7"/>
    <w:rPr>
      <w:rFonts w:eastAsiaTheme="minorHAnsi"/>
      <w:lang w:eastAsia="en-US"/>
    </w:rPr>
  </w:style>
  <w:style w:type="paragraph" w:customStyle="1" w:styleId="FFBFCC63442E4544B24EC4EDEE4A80ED3">
    <w:name w:val="FFBFCC63442E4544B24EC4EDEE4A80ED3"/>
    <w:rsid w:val="006A7BB7"/>
    <w:rPr>
      <w:rFonts w:eastAsiaTheme="minorHAnsi"/>
      <w:lang w:eastAsia="en-US"/>
    </w:rPr>
  </w:style>
  <w:style w:type="paragraph" w:customStyle="1" w:styleId="594959E5653644BB8503B5D49686DD734">
    <w:name w:val="594959E5653644BB8503B5D49686DD734"/>
    <w:rsid w:val="006A7BB7"/>
    <w:rPr>
      <w:rFonts w:eastAsiaTheme="minorHAnsi"/>
      <w:lang w:eastAsia="en-US"/>
    </w:rPr>
  </w:style>
  <w:style w:type="paragraph" w:customStyle="1" w:styleId="A7CD6A1B35C6464A8E6B50B6DD5BCEF64">
    <w:name w:val="A7CD6A1B35C6464A8E6B50B6DD5BCEF64"/>
    <w:rsid w:val="006A7BB7"/>
    <w:rPr>
      <w:rFonts w:eastAsiaTheme="minorHAnsi"/>
      <w:lang w:eastAsia="en-US"/>
    </w:rPr>
  </w:style>
  <w:style w:type="paragraph" w:customStyle="1" w:styleId="0BC6B205129D48CA96951B8073B93DB64">
    <w:name w:val="0BC6B205129D48CA96951B8073B93DB64"/>
    <w:rsid w:val="006A7BB7"/>
    <w:rPr>
      <w:rFonts w:eastAsiaTheme="minorHAnsi"/>
      <w:lang w:eastAsia="en-US"/>
    </w:rPr>
  </w:style>
  <w:style w:type="paragraph" w:customStyle="1" w:styleId="C3E34D48FA68477AA200BAF925D8C73B6">
    <w:name w:val="C3E34D48FA68477AA200BAF925D8C73B6"/>
    <w:rsid w:val="006A7BB7"/>
    <w:rPr>
      <w:rFonts w:eastAsiaTheme="minorHAnsi"/>
      <w:lang w:eastAsia="en-US"/>
    </w:rPr>
  </w:style>
  <w:style w:type="paragraph" w:customStyle="1" w:styleId="E467254B95ED425696ECB61D34BEE80A13">
    <w:name w:val="E467254B95ED425696ECB61D34BEE80A13"/>
    <w:rsid w:val="00C63B55"/>
    <w:rPr>
      <w:rFonts w:eastAsiaTheme="minorHAnsi"/>
      <w:lang w:eastAsia="en-US"/>
    </w:rPr>
  </w:style>
  <w:style w:type="paragraph" w:customStyle="1" w:styleId="D4E2BF9C82BB490382EF81696115A2B313">
    <w:name w:val="D4E2BF9C82BB490382EF81696115A2B313"/>
    <w:rsid w:val="00C63B55"/>
    <w:rPr>
      <w:rFonts w:eastAsiaTheme="minorHAnsi"/>
      <w:lang w:eastAsia="en-US"/>
    </w:rPr>
  </w:style>
  <w:style w:type="paragraph" w:customStyle="1" w:styleId="2DAEFEA45D9340568BF97930EC98FA8213">
    <w:name w:val="2DAEFEA45D9340568BF97930EC98FA8213"/>
    <w:rsid w:val="00C63B55"/>
    <w:rPr>
      <w:rFonts w:eastAsiaTheme="minorHAnsi"/>
      <w:lang w:eastAsia="en-US"/>
    </w:rPr>
  </w:style>
  <w:style w:type="paragraph" w:customStyle="1" w:styleId="17A93EADE4154FC0A834DE097265B0E013">
    <w:name w:val="17A93EADE4154FC0A834DE097265B0E013"/>
    <w:rsid w:val="00C63B55"/>
    <w:rPr>
      <w:rFonts w:eastAsiaTheme="minorHAnsi"/>
      <w:lang w:eastAsia="en-US"/>
    </w:rPr>
  </w:style>
  <w:style w:type="paragraph" w:customStyle="1" w:styleId="626E0BC667DC463A98C5BB17548723E913">
    <w:name w:val="626E0BC667DC463A98C5BB17548723E913"/>
    <w:rsid w:val="00C63B55"/>
    <w:rPr>
      <w:rFonts w:eastAsiaTheme="minorHAnsi"/>
      <w:lang w:eastAsia="en-US"/>
    </w:rPr>
  </w:style>
  <w:style w:type="paragraph" w:customStyle="1" w:styleId="88811037A40248928D5A1E3978480DF013">
    <w:name w:val="88811037A40248928D5A1E3978480DF013"/>
    <w:rsid w:val="00C63B55"/>
    <w:rPr>
      <w:rFonts w:eastAsiaTheme="minorHAnsi"/>
      <w:lang w:eastAsia="en-US"/>
    </w:rPr>
  </w:style>
  <w:style w:type="paragraph" w:customStyle="1" w:styleId="5114A4AD99F14C1290BDBC7C567CA4CA13">
    <w:name w:val="5114A4AD99F14C1290BDBC7C567CA4CA13"/>
    <w:rsid w:val="00C63B55"/>
    <w:rPr>
      <w:rFonts w:eastAsiaTheme="minorHAnsi"/>
      <w:lang w:eastAsia="en-US"/>
    </w:rPr>
  </w:style>
  <w:style w:type="paragraph" w:customStyle="1" w:styleId="D1EC5BDC42A84855996E8D4F7C8B53B913">
    <w:name w:val="D1EC5BDC42A84855996E8D4F7C8B53B913"/>
    <w:rsid w:val="00C63B55"/>
    <w:rPr>
      <w:rFonts w:eastAsiaTheme="minorHAnsi"/>
      <w:lang w:eastAsia="en-US"/>
    </w:rPr>
  </w:style>
  <w:style w:type="paragraph" w:customStyle="1" w:styleId="8F12080FE819435EA02B1F06BB15183013">
    <w:name w:val="8F12080FE819435EA02B1F06BB15183013"/>
    <w:rsid w:val="00C63B55"/>
    <w:rPr>
      <w:rFonts w:eastAsiaTheme="minorHAnsi"/>
      <w:lang w:eastAsia="en-US"/>
    </w:rPr>
  </w:style>
  <w:style w:type="paragraph" w:customStyle="1" w:styleId="59C657B1D8254942B1E8D71048C17CBD13">
    <w:name w:val="59C657B1D8254942B1E8D71048C17CBD13"/>
    <w:rsid w:val="00C63B55"/>
    <w:rPr>
      <w:rFonts w:eastAsiaTheme="minorHAnsi"/>
      <w:lang w:eastAsia="en-US"/>
    </w:rPr>
  </w:style>
  <w:style w:type="paragraph" w:customStyle="1" w:styleId="279AB18507D740EBAA54736E712F93F413">
    <w:name w:val="279AB18507D740EBAA54736E712F93F413"/>
    <w:rsid w:val="00C63B55"/>
    <w:rPr>
      <w:rFonts w:eastAsiaTheme="minorHAnsi"/>
      <w:lang w:eastAsia="en-US"/>
    </w:rPr>
  </w:style>
  <w:style w:type="paragraph" w:customStyle="1" w:styleId="25AF5EA911B845829E5320D40308C61813">
    <w:name w:val="25AF5EA911B845829E5320D40308C61813"/>
    <w:rsid w:val="00C63B55"/>
    <w:rPr>
      <w:rFonts w:eastAsiaTheme="minorHAnsi"/>
      <w:lang w:eastAsia="en-US"/>
    </w:rPr>
  </w:style>
  <w:style w:type="paragraph" w:customStyle="1" w:styleId="CC0CDF7F819C42F7B3D40DC3E344561C13">
    <w:name w:val="CC0CDF7F819C42F7B3D40DC3E344561C13"/>
    <w:rsid w:val="00C63B55"/>
    <w:rPr>
      <w:rFonts w:eastAsiaTheme="minorHAnsi"/>
      <w:lang w:eastAsia="en-US"/>
    </w:rPr>
  </w:style>
  <w:style w:type="paragraph" w:customStyle="1" w:styleId="2FDDDC17D07040E495EC35D5CFF7C5C413">
    <w:name w:val="2FDDDC17D07040E495EC35D5CFF7C5C413"/>
    <w:rsid w:val="00C63B55"/>
    <w:rPr>
      <w:rFonts w:eastAsiaTheme="minorHAnsi"/>
      <w:lang w:eastAsia="en-US"/>
    </w:rPr>
  </w:style>
  <w:style w:type="paragraph" w:customStyle="1" w:styleId="0866DE3892784DF980BBD0844D80201713">
    <w:name w:val="0866DE3892784DF980BBD0844D80201713"/>
    <w:rsid w:val="00C63B55"/>
    <w:rPr>
      <w:rFonts w:eastAsiaTheme="minorHAnsi"/>
      <w:lang w:eastAsia="en-US"/>
    </w:rPr>
  </w:style>
  <w:style w:type="paragraph" w:customStyle="1" w:styleId="6914C1C800AE4F16866CE2F00F3BA03913">
    <w:name w:val="6914C1C800AE4F16866CE2F00F3BA03913"/>
    <w:rsid w:val="00C63B55"/>
    <w:rPr>
      <w:rFonts w:eastAsiaTheme="minorHAnsi"/>
      <w:lang w:eastAsia="en-US"/>
    </w:rPr>
  </w:style>
  <w:style w:type="paragraph" w:customStyle="1" w:styleId="D34217D7426D44948B15D7821722983013">
    <w:name w:val="D34217D7426D44948B15D7821722983013"/>
    <w:rsid w:val="00C63B55"/>
    <w:rPr>
      <w:rFonts w:eastAsiaTheme="minorHAnsi"/>
      <w:lang w:eastAsia="en-US"/>
    </w:rPr>
  </w:style>
  <w:style w:type="paragraph" w:customStyle="1" w:styleId="06F54AE5E62A49AE8D32B37536811FED13">
    <w:name w:val="06F54AE5E62A49AE8D32B37536811FED13"/>
    <w:rsid w:val="00C63B55"/>
    <w:rPr>
      <w:rFonts w:eastAsiaTheme="minorHAnsi"/>
      <w:lang w:eastAsia="en-US"/>
    </w:rPr>
  </w:style>
  <w:style w:type="paragraph" w:customStyle="1" w:styleId="672355C9E3B74114BC0AD8040903D94F6">
    <w:name w:val="672355C9E3B74114BC0AD8040903D94F6"/>
    <w:rsid w:val="00C63B55"/>
    <w:rPr>
      <w:rFonts w:eastAsiaTheme="minorHAnsi"/>
      <w:lang w:eastAsia="en-US"/>
    </w:rPr>
  </w:style>
  <w:style w:type="paragraph" w:customStyle="1" w:styleId="327A5466BAB149F38AB2A9E7A64493DD11">
    <w:name w:val="327A5466BAB149F38AB2A9E7A64493DD11"/>
    <w:rsid w:val="00C63B55"/>
    <w:rPr>
      <w:rFonts w:eastAsiaTheme="minorHAnsi"/>
      <w:lang w:eastAsia="en-US"/>
    </w:rPr>
  </w:style>
  <w:style w:type="paragraph" w:customStyle="1" w:styleId="A3277EF1597E4EF88B0984626CF3363A11">
    <w:name w:val="A3277EF1597E4EF88B0984626CF3363A11"/>
    <w:rsid w:val="00C63B55"/>
    <w:rPr>
      <w:rFonts w:eastAsiaTheme="minorHAnsi"/>
      <w:lang w:eastAsia="en-US"/>
    </w:rPr>
  </w:style>
  <w:style w:type="paragraph" w:customStyle="1" w:styleId="BAE6476087454CEEB99EA8FC40CD5EEF10">
    <w:name w:val="BAE6476087454CEEB99EA8FC40CD5EEF10"/>
    <w:rsid w:val="00C63B55"/>
    <w:rPr>
      <w:rFonts w:eastAsiaTheme="minorHAnsi"/>
      <w:lang w:eastAsia="en-US"/>
    </w:rPr>
  </w:style>
  <w:style w:type="paragraph" w:customStyle="1" w:styleId="FFBFCC63442E4544B24EC4EDEE4A80ED4">
    <w:name w:val="FFBFCC63442E4544B24EC4EDEE4A80ED4"/>
    <w:rsid w:val="00C63B55"/>
    <w:rPr>
      <w:rFonts w:eastAsiaTheme="minorHAnsi"/>
      <w:lang w:eastAsia="en-US"/>
    </w:rPr>
  </w:style>
  <w:style w:type="paragraph" w:customStyle="1" w:styleId="F37704BC165E41FD8758BC1C8B0C130B">
    <w:name w:val="F37704BC165E41FD8758BC1C8B0C130B"/>
    <w:rsid w:val="00C63B55"/>
    <w:rPr>
      <w:rFonts w:eastAsiaTheme="minorHAnsi"/>
      <w:lang w:eastAsia="en-US"/>
    </w:rPr>
  </w:style>
  <w:style w:type="paragraph" w:customStyle="1" w:styleId="DE8A1EFF95174428A0AE1D5C16A0100F">
    <w:name w:val="DE8A1EFF95174428A0AE1D5C16A0100F"/>
    <w:rsid w:val="00C63B55"/>
    <w:rPr>
      <w:rFonts w:eastAsiaTheme="minorHAnsi"/>
      <w:lang w:eastAsia="en-US"/>
    </w:rPr>
  </w:style>
  <w:style w:type="paragraph" w:customStyle="1" w:styleId="42346774ADEB4DA290961CC9E3A8D8B1">
    <w:name w:val="42346774ADEB4DA290961CC9E3A8D8B1"/>
    <w:rsid w:val="00C63B55"/>
    <w:rPr>
      <w:rFonts w:eastAsiaTheme="minorHAnsi"/>
      <w:lang w:eastAsia="en-US"/>
    </w:rPr>
  </w:style>
  <w:style w:type="paragraph" w:customStyle="1" w:styleId="4DD50F4BE2E04F2E974C60E8E1ED4FE7">
    <w:name w:val="4DD50F4BE2E04F2E974C60E8E1ED4FE7"/>
    <w:rsid w:val="00C63B55"/>
    <w:rPr>
      <w:rFonts w:eastAsiaTheme="minorHAnsi"/>
      <w:lang w:eastAsia="en-US"/>
    </w:rPr>
  </w:style>
  <w:style w:type="paragraph" w:customStyle="1" w:styleId="3784D5A05E8D470988DE62006482DA0C">
    <w:name w:val="3784D5A05E8D470988DE62006482DA0C"/>
    <w:rsid w:val="00AF0C73"/>
  </w:style>
  <w:style w:type="paragraph" w:customStyle="1" w:styleId="E467254B95ED425696ECB61D34BEE80A14">
    <w:name w:val="E467254B95ED425696ECB61D34BEE80A14"/>
    <w:rsid w:val="00AF0C73"/>
    <w:rPr>
      <w:rFonts w:eastAsiaTheme="minorHAnsi"/>
      <w:lang w:eastAsia="en-US"/>
    </w:rPr>
  </w:style>
  <w:style w:type="paragraph" w:customStyle="1" w:styleId="D4E2BF9C82BB490382EF81696115A2B314">
    <w:name w:val="D4E2BF9C82BB490382EF81696115A2B314"/>
    <w:rsid w:val="00AF0C73"/>
    <w:rPr>
      <w:rFonts w:eastAsiaTheme="minorHAnsi"/>
      <w:lang w:eastAsia="en-US"/>
    </w:rPr>
  </w:style>
  <w:style w:type="paragraph" w:customStyle="1" w:styleId="2DAEFEA45D9340568BF97930EC98FA8214">
    <w:name w:val="2DAEFEA45D9340568BF97930EC98FA8214"/>
    <w:rsid w:val="00AF0C73"/>
    <w:rPr>
      <w:rFonts w:eastAsiaTheme="minorHAnsi"/>
      <w:lang w:eastAsia="en-US"/>
    </w:rPr>
  </w:style>
  <w:style w:type="paragraph" w:customStyle="1" w:styleId="17A93EADE4154FC0A834DE097265B0E014">
    <w:name w:val="17A93EADE4154FC0A834DE097265B0E014"/>
    <w:rsid w:val="00AF0C73"/>
    <w:rPr>
      <w:rFonts w:eastAsiaTheme="minorHAnsi"/>
      <w:lang w:eastAsia="en-US"/>
    </w:rPr>
  </w:style>
  <w:style w:type="paragraph" w:customStyle="1" w:styleId="626E0BC667DC463A98C5BB17548723E914">
    <w:name w:val="626E0BC667DC463A98C5BB17548723E914"/>
    <w:rsid w:val="00AF0C73"/>
    <w:rPr>
      <w:rFonts w:eastAsiaTheme="minorHAnsi"/>
      <w:lang w:eastAsia="en-US"/>
    </w:rPr>
  </w:style>
  <w:style w:type="paragraph" w:customStyle="1" w:styleId="88811037A40248928D5A1E3978480DF014">
    <w:name w:val="88811037A40248928D5A1E3978480DF014"/>
    <w:rsid w:val="00AF0C73"/>
    <w:rPr>
      <w:rFonts w:eastAsiaTheme="minorHAnsi"/>
      <w:lang w:eastAsia="en-US"/>
    </w:rPr>
  </w:style>
  <w:style w:type="paragraph" w:customStyle="1" w:styleId="5114A4AD99F14C1290BDBC7C567CA4CA14">
    <w:name w:val="5114A4AD99F14C1290BDBC7C567CA4CA14"/>
    <w:rsid w:val="00AF0C73"/>
    <w:rPr>
      <w:rFonts w:eastAsiaTheme="minorHAnsi"/>
      <w:lang w:eastAsia="en-US"/>
    </w:rPr>
  </w:style>
  <w:style w:type="paragraph" w:customStyle="1" w:styleId="D1EC5BDC42A84855996E8D4F7C8B53B914">
    <w:name w:val="D1EC5BDC42A84855996E8D4F7C8B53B914"/>
    <w:rsid w:val="00AF0C73"/>
    <w:rPr>
      <w:rFonts w:eastAsiaTheme="minorHAnsi"/>
      <w:lang w:eastAsia="en-US"/>
    </w:rPr>
  </w:style>
  <w:style w:type="paragraph" w:customStyle="1" w:styleId="8F12080FE819435EA02B1F06BB15183014">
    <w:name w:val="8F12080FE819435EA02B1F06BB15183014"/>
    <w:rsid w:val="00AF0C73"/>
    <w:rPr>
      <w:rFonts w:eastAsiaTheme="minorHAnsi"/>
      <w:lang w:eastAsia="en-US"/>
    </w:rPr>
  </w:style>
  <w:style w:type="paragraph" w:customStyle="1" w:styleId="59C657B1D8254942B1E8D71048C17CBD14">
    <w:name w:val="59C657B1D8254942B1E8D71048C17CBD14"/>
    <w:rsid w:val="00AF0C73"/>
    <w:rPr>
      <w:rFonts w:eastAsiaTheme="minorHAnsi"/>
      <w:lang w:eastAsia="en-US"/>
    </w:rPr>
  </w:style>
  <w:style w:type="paragraph" w:customStyle="1" w:styleId="279AB18507D740EBAA54736E712F93F414">
    <w:name w:val="279AB18507D740EBAA54736E712F93F414"/>
    <w:rsid w:val="00AF0C73"/>
    <w:rPr>
      <w:rFonts w:eastAsiaTheme="minorHAnsi"/>
      <w:lang w:eastAsia="en-US"/>
    </w:rPr>
  </w:style>
  <w:style w:type="paragraph" w:customStyle="1" w:styleId="25AF5EA911B845829E5320D40308C61814">
    <w:name w:val="25AF5EA911B845829E5320D40308C61814"/>
    <w:rsid w:val="00AF0C73"/>
    <w:rPr>
      <w:rFonts w:eastAsiaTheme="minorHAnsi"/>
      <w:lang w:eastAsia="en-US"/>
    </w:rPr>
  </w:style>
  <w:style w:type="paragraph" w:customStyle="1" w:styleId="CC0CDF7F819C42F7B3D40DC3E344561C14">
    <w:name w:val="CC0CDF7F819C42F7B3D40DC3E344561C14"/>
    <w:rsid w:val="00AF0C73"/>
    <w:rPr>
      <w:rFonts w:eastAsiaTheme="minorHAnsi"/>
      <w:lang w:eastAsia="en-US"/>
    </w:rPr>
  </w:style>
  <w:style w:type="paragraph" w:customStyle="1" w:styleId="2FDDDC17D07040E495EC35D5CFF7C5C414">
    <w:name w:val="2FDDDC17D07040E495EC35D5CFF7C5C414"/>
    <w:rsid w:val="00AF0C73"/>
    <w:rPr>
      <w:rFonts w:eastAsiaTheme="minorHAnsi"/>
      <w:lang w:eastAsia="en-US"/>
    </w:rPr>
  </w:style>
  <w:style w:type="paragraph" w:customStyle="1" w:styleId="0866DE3892784DF980BBD0844D80201714">
    <w:name w:val="0866DE3892784DF980BBD0844D80201714"/>
    <w:rsid w:val="00AF0C73"/>
    <w:rPr>
      <w:rFonts w:eastAsiaTheme="minorHAnsi"/>
      <w:lang w:eastAsia="en-US"/>
    </w:rPr>
  </w:style>
  <w:style w:type="paragraph" w:customStyle="1" w:styleId="6914C1C800AE4F16866CE2F00F3BA03914">
    <w:name w:val="6914C1C800AE4F16866CE2F00F3BA03914"/>
    <w:rsid w:val="00AF0C73"/>
    <w:rPr>
      <w:rFonts w:eastAsiaTheme="minorHAnsi"/>
      <w:lang w:eastAsia="en-US"/>
    </w:rPr>
  </w:style>
  <w:style w:type="paragraph" w:customStyle="1" w:styleId="D34217D7426D44948B15D7821722983014">
    <w:name w:val="D34217D7426D44948B15D7821722983014"/>
    <w:rsid w:val="00AF0C73"/>
    <w:rPr>
      <w:rFonts w:eastAsiaTheme="minorHAnsi"/>
      <w:lang w:eastAsia="en-US"/>
    </w:rPr>
  </w:style>
  <w:style w:type="paragraph" w:customStyle="1" w:styleId="06F54AE5E62A49AE8D32B37536811FED14">
    <w:name w:val="06F54AE5E62A49AE8D32B37536811FED14"/>
    <w:rsid w:val="00AF0C73"/>
    <w:rPr>
      <w:rFonts w:eastAsiaTheme="minorHAnsi"/>
      <w:lang w:eastAsia="en-US"/>
    </w:rPr>
  </w:style>
  <w:style w:type="paragraph" w:customStyle="1" w:styleId="672355C9E3B74114BC0AD8040903D94F7">
    <w:name w:val="672355C9E3B74114BC0AD8040903D94F7"/>
    <w:rsid w:val="00AF0C73"/>
    <w:rPr>
      <w:rFonts w:eastAsiaTheme="minorHAnsi"/>
      <w:lang w:eastAsia="en-US"/>
    </w:rPr>
  </w:style>
  <w:style w:type="paragraph" w:customStyle="1" w:styleId="3784D5A05E8D470988DE62006482DA0C1">
    <w:name w:val="3784D5A05E8D470988DE62006482DA0C1"/>
    <w:rsid w:val="00AF0C73"/>
    <w:rPr>
      <w:rFonts w:eastAsiaTheme="minorHAnsi"/>
      <w:lang w:eastAsia="en-US"/>
    </w:rPr>
  </w:style>
  <w:style w:type="paragraph" w:customStyle="1" w:styleId="A3277EF1597E4EF88B0984626CF3363A12">
    <w:name w:val="A3277EF1597E4EF88B0984626CF3363A12"/>
    <w:rsid w:val="00AF0C73"/>
    <w:rPr>
      <w:rFonts w:eastAsiaTheme="minorHAnsi"/>
      <w:lang w:eastAsia="en-US"/>
    </w:rPr>
  </w:style>
  <w:style w:type="paragraph" w:customStyle="1" w:styleId="BAE6476087454CEEB99EA8FC40CD5EEF11">
    <w:name w:val="BAE6476087454CEEB99EA8FC40CD5EEF11"/>
    <w:rsid w:val="00AF0C73"/>
    <w:rPr>
      <w:rFonts w:eastAsiaTheme="minorHAnsi"/>
      <w:lang w:eastAsia="en-US"/>
    </w:rPr>
  </w:style>
  <w:style w:type="paragraph" w:customStyle="1" w:styleId="FFBFCC63442E4544B24EC4EDEE4A80ED5">
    <w:name w:val="FFBFCC63442E4544B24EC4EDEE4A80ED5"/>
    <w:rsid w:val="00AF0C73"/>
    <w:rPr>
      <w:rFonts w:eastAsiaTheme="minorHAnsi"/>
      <w:lang w:eastAsia="en-US"/>
    </w:rPr>
  </w:style>
  <w:style w:type="paragraph" w:customStyle="1" w:styleId="C4DD8EEDF8D54CD78EBDE7398C96E3DF">
    <w:name w:val="C4DD8EEDF8D54CD78EBDE7398C96E3DF"/>
    <w:rsid w:val="00AF0C73"/>
    <w:rPr>
      <w:rFonts w:eastAsiaTheme="minorHAnsi"/>
      <w:lang w:eastAsia="en-US"/>
    </w:rPr>
  </w:style>
  <w:style w:type="paragraph" w:customStyle="1" w:styleId="AC6D76DFD44F4BA48EEB3F94B6417975">
    <w:name w:val="AC6D76DFD44F4BA48EEB3F94B6417975"/>
    <w:rsid w:val="00AF0C73"/>
    <w:rPr>
      <w:rFonts w:eastAsiaTheme="minorHAnsi"/>
      <w:lang w:eastAsia="en-US"/>
    </w:rPr>
  </w:style>
  <w:style w:type="paragraph" w:customStyle="1" w:styleId="C9795FE2727643FFA1B8713D8AA8876D">
    <w:name w:val="C9795FE2727643FFA1B8713D8AA8876D"/>
    <w:rsid w:val="00AF0C73"/>
    <w:rPr>
      <w:rFonts w:eastAsiaTheme="minorHAnsi"/>
      <w:lang w:eastAsia="en-US"/>
    </w:rPr>
  </w:style>
  <w:style w:type="paragraph" w:customStyle="1" w:styleId="44DC90B2146240C4B26090710CF76DC8">
    <w:name w:val="44DC90B2146240C4B26090710CF76DC8"/>
    <w:rsid w:val="00AF0C73"/>
    <w:rPr>
      <w:rFonts w:eastAsiaTheme="minorHAnsi"/>
      <w:lang w:eastAsia="en-US"/>
    </w:rPr>
  </w:style>
  <w:style w:type="paragraph" w:customStyle="1" w:styleId="E467254B95ED425696ECB61D34BEE80A15">
    <w:name w:val="E467254B95ED425696ECB61D34BEE80A15"/>
    <w:rsid w:val="00C509B9"/>
    <w:rPr>
      <w:rFonts w:eastAsiaTheme="minorHAnsi"/>
      <w:lang w:eastAsia="en-US"/>
    </w:rPr>
  </w:style>
  <w:style w:type="paragraph" w:customStyle="1" w:styleId="D4E2BF9C82BB490382EF81696115A2B315">
    <w:name w:val="D4E2BF9C82BB490382EF81696115A2B315"/>
    <w:rsid w:val="00C509B9"/>
    <w:rPr>
      <w:rFonts w:eastAsiaTheme="minorHAnsi"/>
      <w:lang w:eastAsia="en-US"/>
    </w:rPr>
  </w:style>
  <w:style w:type="paragraph" w:customStyle="1" w:styleId="2DAEFEA45D9340568BF97930EC98FA8215">
    <w:name w:val="2DAEFEA45D9340568BF97930EC98FA8215"/>
    <w:rsid w:val="00C509B9"/>
    <w:rPr>
      <w:rFonts w:eastAsiaTheme="minorHAnsi"/>
      <w:lang w:eastAsia="en-US"/>
    </w:rPr>
  </w:style>
  <w:style w:type="paragraph" w:customStyle="1" w:styleId="17A93EADE4154FC0A834DE097265B0E015">
    <w:name w:val="17A93EADE4154FC0A834DE097265B0E015"/>
    <w:rsid w:val="00C509B9"/>
    <w:rPr>
      <w:rFonts w:eastAsiaTheme="minorHAnsi"/>
      <w:lang w:eastAsia="en-US"/>
    </w:rPr>
  </w:style>
  <w:style w:type="paragraph" w:customStyle="1" w:styleId="626E0BC667DC463A98C5BB17548723E915">
    <w:name w:val="626E0BC667DC463A98C5BB17548723E915"/>
    <w:rsid w:val="00C509B9"/>
    <w:rPr>
      <w:rFonts w:eastAsiaTheme="minorHAnsi"/>
      <w:lang w:eastAsia="en-US"/>
    </w:rPr>
  </w:style>
  <w:style w:type="paragraph" w:customStyle="1" w:styleId="88811037A40248928D5A1E3978480DF015">
    <w:name w:val="88811037A40248928D5A1E3978480DF015"/>
    <w:rsid w:val="00C509B9"/>
    <w:rPr>
      <w:rFonts w:eastAsiaTheme="minorHAnsi"/>
      <w:lang w:eastAsia="en-US"/>
    </w:rPr>
  </w:style>
  <w:style w:type="paragraph" w:customStyle="1" w:styleId="5114A4AD99F14C1290BDBC7C567CA4CA15">
    <w:name w:val="5114A4AD99F14C1290BDBC7C567CA4CA15"/>
    <w:rsid w:val="00C509B9"/>
    <w:rPr>
      <w:rFonts w:eastAsiaTheme="minorHAnsi"/>
      <w:lang w:eastAsia="en-US"/>
    </w:rPr>
  </w:style>
  <w:style w:type="paragraph" w:customStyle="1" w:styleId="D1EC5BDC42A84855996E8D4F7C8B53B915">
    <w:name w:val="D1EC5BDC42A84855996E8D4F7C8B53B915"/>
    <w:rsid w:val="00C509B9"/>
    <w:rPr>
      <w:rFonts w:eastAsiaTheme="minorHAnsi"/>
      <w:lang w:eastAsia="en-US"/>
    </w:rPr>
  </w:style>
  <w:style w:type="paragraph" w:customStyle="1" w:styleId="8F12080FE819435EA02B1F06BB15183015">
    <w:name w:val="8F12080FE819435EA02B1F06BB15183015"/>
    <w:rsid w:val="00C509B9"/>
    <w:rPr>
      <w:rFonts w:eastAsiaTheme="minorHAnsi"/>
      <w:lang w:eastAsia="en-US"/>
    </w:rPr>
  </w:style>
  <w:style w:type="paragraph" w:customStyle="1" w:styleId="59C657B1D8254942B1E8D71048C17CBD15">
    <w:name w:val="59C657B1D8254942B1E8D71048C17CBD15"/>
    <w:rsid w:val="00C509B9"/>
    <w:rPr>
      <w:rFonts w:eastAsiaTheme="minorHAnsi"/>
      <w:lang w:eastAsia="en-US"/>
    </w:rPr>
  </w:style>
  <w:style w:type="paragraph" w:customStyle="1" w:styleId="279AB18507D740EBAA54736E712F93F415">
    <w:name w:val="279AB18507D740EBAA54736E712F93F415"/>
    <w:rsid w:val="00C509B9"/>
    <w:rPr>
      <w:rFonts w:eastAsiaTheme="minorHAnsi"/>
      <w:lang w:eastAsia="en-US"/>
    </w:rPr>
  </w:style>
  <w:style w:type="paragraph" w:customStyle="1" w:styleId="25AF5EA911B845829E5320D40308C61815">
    <w:name w:val="25AF5EA911B845829E5320D40308C61815"/>
    <w:rsid w:val="00C509B9"/>
    <w:rPr>
      <w:rFonts w:eastAsiaTheme="minorHAnsi"/>
      <w:lang w:eastAsia="en-US"/>
    </w:rPr>
  </w:style>
  <w:style w:type="paragraph" w:customStyle="1" w:styleId="CC0CDF7F819C42F7B3D40DC3E344561C15">
    <w:name w:val="CC0CDF7F819C42F7B3D40DC3E344561C15"/>
    <w:rsid w:val="00C509B9"/>
    <w:rPr>
      <w:rFonts w:eastAsiaTheme="minorHAnsi"/>
      <w:lang w:eastAsia="en-US"/>
    </w:rPr>
  </w:style>
  <w:style w:type="paragraph" w:customStyle="1" w:styleId="2FDDDC17D07040E495EC35D5CFF7C5C415">
    <w:name w:val="2FDDDC17D07040E495EC35D5CFF7C5C415"/>
    <w:rsid w:val="00C509B9"/>
    <w:rPr>
      <w:rFonts w:eastAsiaTheme="minorHAnsi"/>
      <w:lang w:eastAsia="en-US"/>
    </w:rPr>
  </w:style>
  <w:style w:type="paragraph" w:customStyle="1" w:styleId="0866DE3892784DF980BBD0844D80201715">
    <w:name w:val="0866DE3892784DF980BBD0844D80201715"/>
    <w:rsid w:val="00C509B9"/>
    <w:rPr>
      <w:rFonts w:eastAsiaTheme="minorHAnsi"/>
      <w:lang w:eastAsia="en-US"/>
    </w:rPr>
  </w:style>
  <w:style w:type="paragraph" w:customStyle="1" w:styleId="6914C1C800AE4F16866CE2F00F3BA03915">
    <w:name w:val="6914C1C800AE4F16866CE2F00F3BA03915"/>
    <w:rsid w:val="00C509B9"/>
    <w:rPr>
      <w:rFonts w:eastAsiaTheme="minorHAnsi"/>
      <w:lang w:eastAsia="en-US"/>
    </w:rPr>
  </w:style>
  <w:style w:type="paragraph" w:customStyle="1" w:styleId="D34217D7426D44948B15D7821722983015">
    <w:name w:val="D34217D7426D44948B15D7821722983015"/>
    <w:rsid w:val="00C509B9"/>
    <w:rPr>
      <w:rFonts w:eastAsiaTheme="minorHAnsi"/>
      <w:lang w:eastAsia="en-US"/>
    </w:rPr>
  </w:style>
  <w:style w:type="paragraph" w:customStyle="1" w:styleId="06F54AE5E62A49AE8D32B37536811FED15">
    <w:name w:val="06F54AE5E62A49AE8D32B37536811FED15"/>
    <w:rsid w:val="00C509B9"/>
    <w:rPr>
      <w:rFonts w:eastAsiaTheme="minorHAnsi"/>
      <w:lang w:eastAsia="en-US"/>
    </w:rPr>
  </w:style>
  <w:style w:type="paragraph" w:customStyle="1" w:styleId="672355C9E3B74114BC0AD8040903D94F8">
    <w:name w:val="672355C9E3B74114BC0AD8040903D94F8"/>
    <w:rsid w:val="00C509B9"/>
    <w:rPr>
      <w:rFonts w:eastAsiaTheme="minorHAnsi"/>
      <w:lang w:eastAsia="en-US"/>
    </w:rPr>
  </w:style>
  <w:style w:type="paragraph" w:customStyle="1" w:styleId="3784D5A05E8D470988DE62006482DA0C2">
    <w:name w:val="3784D5A05E8D470988DE62006482DA0C2"/>
    <w:rsid w:val="00C509B9"/>
    <w:rPr>
      <w:rFonts w:eastAsiaTheme="minorHAnsi"/>
      <w:lang w:eastAsia="en-US"/>
    </w:rPr>
  </w:style>
  <w:style w:type="paragraph" w:customStyle="1" w:styleId="A3277EF1597E4EF88B0984626CF3363A13">
    <w:name w:val="A3277EF1597E4EF88B0984626CF3363A13"/>
    <w:rsid w:val="00C509B9"/>
    <w:rPr>
      <w:rFonts w:eastAsiaTheme="minorHAnsi"/>
      <w:lang w:eastAsia="en-US"/>
    </w:rPr>
  </w:style>
  <w:style w:type="paragraph" w:customStyle="1" w:styleId="BAE6476087454CEEB99EA8FC40CD5EEF12">
    <w:name w:val="BAE6476087454CEEB99EA8FC40CD5EEF12"/>
    <w:rsid w:val="00C509B9"/>
    <w:rPr>
      <w:rFonts w:eastAsiaTheme="minorHAnsi"/>
      <w:lang w:eastAsia="en-US"/>
    </w:rPr>
  </w:style>
  <w:style w:type="paragraph" w:customStyle="1" w:styleId="FFBFCC63442E4544B24EC4EDEE4A80ED6">
    <w:name w:val="FFBFCC63442E4544B24EC4EDEE4A80ED6"/>
    <w:rsid w:val="00C509B9"/>
    <w:rPr>
      <w:rFonts w:eastAsiaTheme="minorHAnsi"/>
      <w:lang w:eastAsia="en-US"/>
    </w:rPr>
  </w:style>
  <w:style w:type="paragraph" w:customStyle="1" w:styleId="69735B7579A04B158119B7CA64F1B2C2">
    <w:name w:val="69735B7579A04B158119B7CA64F1B2C2"/>
    <w:rsid w:val="00C509B9"/>
    <w:rPr>
      <w:rFonts w:eastAsiaTheme="minorHAnsi"/>
      <w:lang w:eastAsia="en-US"/>
    </w:rPr>
  </w:style>
  <w:style w:type="paragraph" w:customStyle="1" w:styleId="61D1DB481B2A4411A5551004C9C97A1D">
    <w:name w:val="61D1DB481B2A4411A5551004C9C97A1D"/>
    <w:rsid w:val="00C509B9"/>
    <w:rPr>
      <w:rFonts w:eastAsiaTheme="minorHAnsi"/>
      <w:lang w:eastAsia="en-US"/>
    </w:rPr>
  </w:style>
  <w:style w:type="paragraph" w:customStyle="1" w:styleId="5E34B6F954A7488A91729F9698F5B231">
    <w:name w:val="5E34B6F954A7488A91729F9698F5B231"/>
    <w:rsid w:val="00C509B9"/>
    <w:rPr>
      <w:rFonts w:eastAsiaTheme="minorHAnsi"/>
      <w:lang w:eastAsia="en-US"/>
    </w:rPr>
  </w:style>
  <w:style w:type="paragraph" w:customStyle="1" w:styleId="AD112D98358C4C76B3D601D5DC19C735">
    <w:name w:val="AD112D98358C4C76B3D601D5DC19C735"/>
    <w:rsid w:val="00C509B9"/>
    <w:rPr>
      <w:rFonts w:eastAsiaTheme="minorHAnsi"/>
      <w:lang w:eastAsia="en-US"/>
    </w:rPr>
  </w:style>
  <w:style w:type="paragraph" w:customStyle="1" w:styleId="E467254B95ED425696ECB61D34BEE80A16">
    <w:name w:val="E467254B95ED425696ECB61D34BEE80A16"/>
    <w:rsid w:val="00C509B9"/>
    <w:rPr>
      <w:rFonts w:eastAsiaTheme="minorHAnsi"/>
      <w:lang w:eastAsia="en-US"/>
    </w:rPr>
  </w:style>
  <w:style w:type="paragraph" w:customStyle="1" w:styleId="D4E2BF9C82BB490382EF81696115A2B316">
    <w:name w:val="D4E2BF9C82BB490382EF81696115A2B316"/>
    <w:rsid w:val="00C509B9"/>
    <w:rPr>
      <w:rFonts w:eastAsiaTheme="minorHAnsi"/>
      <w:lang w:eastAsia="en-US"/>
    </w:rPr>
  </w:style>
  <w:style w:type="paragraph" w:customStyle="1" w:styleId="2DAEFEA45D9340568BF97930EC98FA8216">
    <w:name w:val="2DAEFEA45D9340568BF97930EC98FA8216"/>
    <w:rsid w:val="00C509B9"/>
    <w:rPr>
      <w:rFonts w:eastAsiaTheme="minorHAnsi"/>
      <w:lang w:eastAsia="en-US"/>
    </w:rPr>
  </w:style>
  <w:style w:type="paragraph" w:customStyle="1" w:styleId="17A93EADE4154FC0A834DE097265B0E016">
    <w:name w:val="17A93EADE4154FC0A834DE097265B0E016"/>
    <w:rsid w:val="00C509B9"/>
    <w:rPr>
      <w:rFonts w:eastAsiaTheme="minorHAnsi"/>
      <w:lang w:eastAsia="en-US"/>
    </w:rPr>
  </w:style>
  <w:style w:type="paragraph" w:customStyle="1" w:styleId="626E0BC667DC463A98C5BB17548723E916">
    <w:name w:val="626E0BC667DC463A98C5BB17548723E916"/>
    <w:rsid w:val="00C509B9"/>
    <w:rPr>
      <w:rFonts w:eastAsiaTheme="minorHAnsi"/>
      <w:lang w:eastAsia="en-US"/>
    </w:rPr>
  </w:style>
  <w:style w:type="paragraph" w:customStyle="1" w:styleId="88811037A40248928D5A1E3978480DF016">
    <w:name w:val="88811037A40248928D5A1E3978480DF016"/>
    <w:rsid w:val="00C509B9"/>
    <w:rPr>
      <w:rFonts w:eastAsiaTheme="minorHAnsi"/>
      <w:lang w:eastAsia="en-US"/>
    </w:rPr>
  </w:style>
  <w:style w:type="paragraph" w:customStyle="1" w:styleId="5114A4AD99F14C1290BDBC7C567CA4CA16">
    <w:name w:val="5114A4AD99F14C1290BDBC7C567CA4CA16"/>
    <w:rsid w:val="00C509B9"/>
    <w:rPr>
      <w:rFonts w:eastAsiaTheme="minorHAnsi"/>
      <w:lang w:eastAsia="en-US"/>
    </w:rPr>
  </w:style>
  <w:style w:type="paragraph" w:customStyle="1" w:styleId="D1EC5BDC42A84855996E8D4F7C8B53B916">
    <w:name w:val="D1EC5BDC42A84855996E8D4F7C8B53B916"/>
    <w:rsid w:val="00C509B9"/>
    <w:rPr>
      <w:rFonts w:eastAsiaTheme="minorHAnsi"/>
      <w:lang w:eastAsia="en-US"/>
    </w:rPr>
  </w:style>
  <w:style w:type="paragraph" w:customStyle="1" w:styleId="8F12080FE819435EA02B1F06BB15183016">
    <w:name w:val="8F12080FE819435EA02B1F06BB15183016"/>
    <w:rsid w:val="00C509B9"/>
    <w:rPr>
      <w:rFonts w:eastAsiaTheme="minorHAnsi"/>
      <w:lang w:eastAsia="en-US"/>
    </w:rPr>
  </w:style>
  <w:style w:type="paragraph" w:customStyle="1" w:styleId="59C657B1D8254942B1E8D71048C17CBD16">
    <w:name w:val="59C657B1D8254942B1E8D71048C17CBD16"/>
    <w:rsid w:val="00C509B9"/>
    <w:rPr>
      <w:rFonts w:eastAsiaTheme="minorHAnsi"/>
      <w:lang w:eastAsia="en-US"/>
    </w:rPr>
  </w:style>
  <w:style w:type="paragraph" w:customStyle="1" w:styleId="279AB18507D740EBAA54736E712F93F416">
    <w:name w:val="279AB18507D740EBAA54736E712F93F416"/>
    <w:rsid w:val="00C509B9"/>
    <w:rPr>
      <w:rFonts w:eastAsiaTheme="minorHAnsi"/>
      <w:lang w:eastAsia="en-US"/>
    </w:rPr>
  </w:style>
  <w:style w:type="paragraph" w:customStyle="1" w:styleId="25AF5EA911B845829E5320D40308C61816">
    <w:name w:val="25AF5EA911B845829E5320D40308C61816"/>
    <w:rsid w:val="00C509B9"/>
    <w:rPr>
      <w:rFonts w:eastAsiaTheme="minorHAnsi"/>
      <w:lang w:eastAsia="en-US"/>
    </w:rPr>
  </w:style>
  <w:style w:type="paragraph" w:customStyle="1" w:styleId="CC0CDF7F819C42F7B3D40DC3E344561C16">
    <w:name w:val="CC0CDF7F819C42F7B3D40DC3E344561C16"/>
    <w:rsid w:val="00C509B9"/>
    <w:rPr>
      <w:rFonts w:eastAsiaTheme="minorHAnsi"/>
      <w:lang w:eastAsia="en-US"/>
    </w:rPr>
  </w:style>
  <w:style w:type="paragraph" w:customStyle="1" w:styleId="2FDDDC17D07040E495EC35D5CFF7C5C416">
    <w:name w:val="2FDDDC17D07040E495EC35D5CFF7C5C416"/>
    <w:rsid w:val="00C509B9"/>
    <w:rPr>
      <w:rFonts w:eastAsiaTheme="minorHAnsi"/>
      <w:lang w:eastAsia="en-US"/>
    </w:rPr>
  </w:style>
  <w:style w:type="paragraph" w:customStyle="1" w:styleId="0866DE3892784DF980BBD0844D80201716">
    <w:name w:val="0866DE3892784DF980BBD0844D80201716"/>
    <w:rsid w:val="00C509B9"/>
    <w:rPr>
      <w:rFonts w:eastAsiaTheme="minorHAnsi"/>
      <w:lang w:eastAsia="en-US"/>
    </w:rPr>
  </w:style>
  <w:style w:type="paragraph" w:customStyle="1" w:styleId="6914C1C800AE4F16866CE2F00F3BA03916">
    <w:name w:val="6914C1C800AE4F16866CE2F00F3BA03916"/>
    <w:rsid w:val="00C509B9"/>
    <w:rPr>
      <w:rFonts w:eastAsiaTheme="minorHAnsi"/>
      <w:lang w:eastAsia="en-US"/>
    </w:rPr>
  </w:style>
  <w:style w:type="paragraph" w:customStyle="1" w:styleId="D34217D7426D44948B15D7821722983016">
    <w:name w:val="D34217D7426D44948B15D7821722983016"/>
    <w:rsid w:val="00C509B9"/>
    <w:rPr>
      <w:rFonts w:eastAsiaTheme="minorHAnsi"/>
      <w:lang w:eastAsia="en-US"/>
    </w:rPr>
  </w:style>
  <w:style w:type="paragraph" w:customStyle="1" w:styleId="06F54AE5E62A49AE8D32B37536811FED16">
    <w:name w:val="06F54AE5E62A49AE8D32B37536811FED16"/>
    <w:rsid w:val="00C509B9"/>
    <w:rPr>
      <w:rFonts w:eastAsiaTheme="minorHAnsi"/>
      <w:lang w:eastAsia="en-US"/>
    </w:rPr>
  </w:style>
  <w:style w:type="paragraph" w:customStyle="1" w:styleId="672355C9E3B74114BC0AD8040903D94F9">
    <w:name w:val="672355C9E3B74114BC0AD8040903D94F9"/>
    <w:rsid w:val="00C509B9"/>
    <w:rPr>
      <w:rFonts w:eastAsiaTheme="minorHAnsi"/>
      <w:lang w:eastAsia="en-US"/>
    </w:rPr>
  </w:style>
  <w:style w:type="paragraph" w:customStyle="1" w:styleId="3784D5A05E8D470988DE62006482DA0C3">
    <w:name w:val="3784D5A05E8D470988DE62006482DA0C3"/>
    <w:rsid w:val="00C509B9"/>
    <w:rPr>
      <w:rFonts w:eastAsiaTheme="minorHAnsi"/>
      <w:lang w:eastAsia="en-US"/>
    </w:rPr>
  </w:style>
  <w:style w:type="paragraph" w:customStyle="1" w:styleId="A3277EF1597E4EF88B0984626CF3363A14">
    <w:name w:val="A3277EF1597E4EF88B0984626CF3363A14"/>
    <w:rsid w:val="00C509B9"/>
    <w:rPr>
      <w:rFonts w:eastAsiaTheme="minorHAnsi"/>
      <w:lang w:eastAsia="en-US"/>
    </w:rPr>
  </w:style>
  <w:style w:type="paragraph" w:customStyle="1" w:styleId="BAE6476087454CEEB99EA8FC40CD5EEF13">
    <w:name w:val="BAE6476087454CEEB99EA8FC40CD5EEF13"/>
    <w:rsid w:val="00C509B9"/>
    <w:rPr>
      <w:rFonts w:eastAsiaTheme="minorHAnsi"/>
      <w:lang w:eastAsia="en-US"/>
    </w:rPr>
  </w:style>
  <w:style w:type="paragraph" w:customStyle="1" w:styleId="FFBFCC63442E4544B24EC4EDEE4A80ED7">
    <w:name w:val="FFBFCC63442E4544B24EC4EDEE4A80ED7"/>
    <w:rsid w:val="00C509B9"/>
    <w:rPr>
      <w:rFonts w:eastAsiaTheme="minorHAnsi"/>
      <w:lang w:eastAsia="en-US"/>
    </w:rPr>
  </w:style>
  <w:style w:type="paragraph" w:customStyle="1" w:styleId="69735B7579A04B158119B7CA64F1B2C21">
    <w:name w:val="69735B7579A04B158119B7CA64F1B2C21"/>
    <w:rsid w:val="00C509B9"/>
    <w:rPr>
      <w:rFonts w:eastAsiaTheme="minorHAnsi"/>
      <w:lang w:eastAsia="en-US"/>
    </w:rPr>
  </w:style>
  <w:style w:type="paragraph" w:customStyle="1" w:styleId="61D1DB481B2A4411A5551004C9C97A1D1">
    <w:name w:val="61D1DB481B2A4411A5551004C9C97A1D1"/>
    <w:rsid w:val="00C509B9"/>
    <w:rPr>
      <w:rFonts w:eastAsiaTheme="minorHAnsi"/>
      <w:lang w:eastAsia="en-US"/>
    </w:rPr>
  </w:style>
  <w:style w:type="paragraph" w:customStyle="1" w:styleId="5E34B6F954A7488A91729F9698F5B2311">
    <w:name w:val="5E34B6F954A7488A91729F9698F5B2311"/>
    <w:rsid w:val="00C509B9"/>
    <w:rPr>
      <w:rFonts w:eastAsiaTheme="minorHAnsi"/>
      <w:lang w:eastAsia="en-US"/>
    </w:rPr>
  </w:style>
  <w:style w:type="paragraph" w:customStyle="1" w:styleId="43296287B28F4F08B41D5C491BDDB781">
    <w:name w:val="43296287B28F4F08B41D5C491BDDB781"/>
    <w:rsid w:val="00C509B9"/>
    <w:rPr>
      <w:rFonts w:eastAsiaTheme="minorHAnsi"/>
      <w:lang w:eastAsia="en-US"/>
    </w:rPr>
  </w:style>
  <w:style w:type="paragraph" w:customStyle="1" w:styleId="AD112D98358C4C76B3D601D5DC19C7351">
    <w:name w:val="AD112D98358C4C76B3D601D5DC19C7351"/>
    <w:rsid w:val="00C509B9"/>
    <w:rPr>
      <w:rFonts w:eastAsiaTheme="minorHAnsi"/>
      <w:lang w:eastAsia="en-US"/>
    </w:rPr>
  </w:style>
  <w:style w:type="paragraph" w:customStyle="1" w:styleId="E467254B95ED425696ECB61D34BEE80A17">
    <w:name w:val="E467254B95ED425696ECB61D34BEE80A17"/>
    <w:rsid w:val="00C509B9"/>
    <w:rPr>
      <w:rFonts w:eastAsiaTheme="minorHAnsi"/>
      <w:lang w:eastAsia="en-US"/>
    </w:rPr>
  </w:style>
  <w:style w:type="paragraph" w:customStyle="1" w:styleId="D4E2BF9C82BB490382EF81696115A2B317">
    <w:name w:val="D4E2BF9C82BB490382EF81696115A2B317"/>
    <w:rsid w:val="00C509B9"/>
    <w:rPr>
      <w:rFonts w:eastAsiaTheme="minorHAnsi"/>
      <w:lang w:eastAsia="en-US"/>
    </w:rPr>
  </w:style>
  <w:style w:type="paragraph" w:customStyle="1" w:styleId="2DAEFEA45D9340568BF97930EC98FA8217">
    <w:name w:val="2DAEFEA45D9340568BF97930EC98FA8217"/>
    <w:rsid w:val="00C509B9"/>
    <w:rPr>
      <w:rFonts w:eastAsiaTheme="minorHAnsi"/>
      <w:lang w:eastAsia="en-US"/>
    </w:rPr>
  </w:style>
  <w:style w:type="paragraph" w:customStyle="1" w:styleId="17A93EADE4154FC0A834DE097265B0E017">
    <w:name w:val="17A93EADE4154FC0A834DE097265B0E017"/>
    <w:rsid w:val="00C509B9"/>
    <w:rPr>
      <w:rFonts w:eastAsiaTheme="minorHAnsi"/>
      <w:lang w:eastAsia="en-US"/>
    </w:rPr>
  </w:style>
  <w:style w:type="paragraph" w:customStyle="1" w:styleId="626E0BC667DC463A98C5BB17548723E917">
    <w:name w:val="626E0BC667DC463A98C5BB17548723E917"/>
    <w:rsid w:val="00C509B9"/>
    <w:rPr>
      <w:rFonts w:eastAsiaTheme="minorHAnsi"/>
      <w:lang w:eastAsia="en-US"/>
    </w:rPr>
  </w:style>
  <w:style w:type="paragraph" w:customStyle="1" w:styleId="88811037A40248928D5A1E3978480DF017">
    <w:name w:val="88811037A40248928D5A1E3978480DF017"/>
    <w:rsid w:val="00C509B9"/>
    <w:rPr>
      <w:rFonts w:eastAsiaTheme="minorHAnsi"/>
      <w:lang w:eastAsia="en-US"/>
    </w:rPr>
  </w:style>
  <w:style w:type="paragraph" w:customStyle="1" w:styleId="5114A4AD99F14C1290BDBC7C567CA4CA17">
    <w:name w:val="5114A4AD99F14C1290BDBC7C567CA4CA17"/>
    <w:rsid w:val="00C509B9"/>
    <w:rPr>
      <w:rFonts w:eastAsiaTheme="minorHAnsi"/>
      <w:lang w:eastAsia="en-US"/>
    </w:rPr>
  </w:style>
  <w:style w:type="paragraph" w:customStyle="1" w:styleId="D1EC5BDC42A84855996E8D4F7C8B53B917">
    <w:name w:val="D1EC5BDC42A84855996E8D4F7C8B53B917"/>
    <w:rsid w:val="00C509B9"/>
    <w:rPr>
      <w:rFonts w:eastAsiaTheme="minorHAnsi"/>
      <w:lang w:eastAsia="en-US"/>
    </w:rPr>
  </w:style>
  <w:style w:type="paragraph" w:customStyle="1" w:styleId="8F12080FE819435EA02B1F06BB15183017">
    <w:name w:val="8F12080FE819435EA02B1F06BB15183017"/>
    <w:rsid w:val="00C509B9"/>
    <w:rPr>
      <w:rFonts w:eastAsiaTheme="minorHAnsi"/>
      <w:lang w:eastAsia="en-US"/>
    </w:rPr>
  </w:style>
  <w:style w:type="paragraph" w:customStyle="1" w:styleId="59C657B1D8254942B1E8D71048C17CBD17">
    <w:name w:val="59C657B1D8254942B1E8D71048C17CBD17"/>
    <w:rsid w:val="00C509B9"/>
    <w:rPr>
      <w:rFonts w:eastAsiaTheme="minorHAnsi"/>
      <w:lang w:eastAsia="en-US"/>
    </w:rPr>
  </w:style>
  <w:style w:type="paragraph" w:customStyle="1" w:styleId="279AB18507D740EBAA54736E712F93F417">
    <w:name w:val="279AB18507D740EBAA54736E712F93F417"/>
    <w:rsid w:val="00C509B9"/>
    <w:rPr>
      <w:rFonts w:eastAsiaTheme="minorHAnsi"/>
      <w:lang w:eastAsia="en-US"/>
    </w:rPr>
  </w:style>
  <w:style w:type="paragraph" w:customStyle="1" w:styleId="25AF5EA911B845829E5320D40308C61817">
    <w:name w:val="25AF5EA911B845829E5320D40308C61817"/>
    <w:rsid w:val="00C509B9"/>
    <w:rPr>
      <w:rFonts w:eastAsiaTheme="minorHAnsi"/>
      <w:lang w:eastAsia="en-US"/>
    </w:rPr>
  </w:style>
  <w:style w:type="paragraph" w:customStyle="1" w:styleId="CC0CDF7F819C42F7B3D40DC3E344561C17">
    <w:name w:val="CC0CDF7F819C42F7B3D40DC3E344561C17"/>
    <w:rsid w:val="00C509B9"/>
    <w:rPr>
      <w:rFonts w:eastAsiaTheme="minorHAnsi"/>
      <w:lang w:eastAsia="en-US"/>
    </w:rPr>
  </w:style>
  <w:style w:type="paragraph" w:customStyle="1" w:styleId="2FDDDC17D07040E495EC35D5CFF7C5C417">
    <w:name w:val="2FDDDC17D07040E495EC35D5CFF7C5C417"/>
    <w:rsid w:val="00C509B9"/>
    <w:rPr>
      <w:rFonts w:eastAsiaTheme="minorHAnsi"/>
      <w:lang w:eastAsia="en-US"/>
    </w:rPr>
  </w:style>
  <w:style w:type="paragraph" w:customStyle="1" w:styleId="0866DE3892784DF980BBD0844D80201717">
    <w:name w:val="0866DE3892784DF980BBD0844D80201717"/>
    <w:rsid w:val="00C509B9"/>
    <w:rPr>
      <w:rFonts w:eastAsiaTheme="minorHAnsi"/>
      <w:lang w:eastAsia="en-US"/>
    </w:rPr>
  </w:style>
  <w:style w:type="paragraph" w:customStyle="1" w:styleId="6914C1C800AE4F16866CE2F00F3BA03917">
    <w:name w:val="6914C1C800AE4F16866CE2F00F3BA03917"/>
    <w:rsid w:val="00C509B9"/>
    <w:rPr>
      <w:rFonts w:eastAsiaTheme="minorHAnsi"/>
      <w:lang w:eastAsia="en-US"/>
    </w:rPr>
  </w:style>
  <w:style w:type="paragraph" w:customStyle="1" w:styleId="D34217D7426D44948B15D7821722983017">
    <w:name w:val="D34217D7426D44948B15D7821722983017"/>
    <w:rsid w:val="00C509B9"/>
    <w:rPr>
      <w:rFonts w:eastAsiaTheme="minorHAnsi"/>
      <w:lang w:eastAsia="en-US"/>
    </w:rPr>
  </w:style>
  <w:style w:type="paragraph" w:customStyle="1" w:styleId="06F54AE5E62A49AE8D32B37536811FED17">
    <w:name w:val="06F54AE5E62A49AE8D32B37536811FED17"/>
    <w:rsid w:val="00C509B9"/>
    <w:rPr>
      <w:rFonts w:eastAsiaTheme="minorHAnsi"/>
      <w:lang w:eastAsia="en-US"/>
    </w:rPr>
  </w:style>
  <w:style w:type="paragraph" w:customStyle="1" w:styleId="672355C9E3B74114BC0AD8040903D94F10">
    <w:name w:val="672355C9E3B74114BC0AD8040903D94F10"/>
    <w:rsid w:val="00C509B9"/>
    <w:rPr>
      <w:rFonts w:eastAsiaTheme="minorHAnsi"/>
      <w:lang w:eastAsia="en-US"/>
    </w:rPr>
  </w:style>
  <w:style w:type="paragraph" w:customStyle="1" w:styleId="3784D5A05E8D470988DE62006482DA0C4">
    <w:name w:val="3784D5A05E8D470988DE62006482DA0C4"/>
    <w:rsid w:val="00C509B9"/>
    <w:rPr>
      <w:rFonts w:eastAsiaTheme="minorHAnsi"/>
      <w:lang w:eastAsia="en-US"/>
    </w:rPr>
  </w:style>
  <w:style w:type="paragraph" w:customStyle="1" w:styleId="A3277EF1597E4EF88B0984626CF3363A15">
    <w:name w:val="A3277EF1597E4EF88B0984626CF3363A15"/>
    <w:rsid w:val="00C509B9"/>
    <w:rPr>
      <w:rFonts w:eastAsiaTheme="minorHAnsi"/>
      <w:lang w:eastAsia="en-US"/>
    </w:rPr>
  </w:style>
  <w:style w:type="paragraph" w:customStyle="1" w:styleId="BAE6476087454CEEB99EA8FC40CD5EEF14">
    <w:name w:val="BAE6476087454CEEB99EA8FC40CD5EEF14"/>
    <w:rsid w:val="00C509B9"/>
    <w:rPr>
      <w:rFonts w:eastAsiaTheme="minorHAnsi"/>
      <w:lang w:eastAsia="en-US"/>
    </w:rPr>
  </w:style>
  <w:style w:type="paragraph" w:customStyle="1" w:styleId="FFBFCC63442E4544B24EC4EDEE4A80ED8">
    <w:name w:val="FFBFCC63442E4544B24EC4EDEE4A80ED8"/>
    <w:rsid w:val="00C509B9"/>
    <w:rPr>
      <w:rFonts w:eastAsiaTheme="minorHAnsi"/>
      <w:lang w:eastAsia="en-US"/>
    </w:rPr>
  </w:style>
  <w:style w:type="paragraph" w:customStyle="1" w:styleId="69735B7579A04B158119B7CA64F1B2C22">
    <w:name w:val="69735B7579A04B158119B7CA64F1B2C22"/>
    <w:rsid w:val="00C509B9"/>
    <w:rPr>
      <w:rFonts w:eastAsiaTheme="minorHAnsi"/>
      <w:lang w:eastAsia="en-US"/>
    </w:rPr>
  </w:style>
  <w:style w:type="paragraph" w:customStyle="1" w:styleId="61D1DB481B2A4411A5551004C9C97A1D2">
    <w:name w:val="61D1DB481B2A4411A5551004C9C97A1D2"/>
    <w:rsid w:val="00C509B9"/>
    <w:rPr>
      <w:rFonts w:eastAsiaTheme="minorHAnsi"/>
      <w:lang w:eastAsia="en-US"/>
    </w:rPr>
  </w:style>
  <w:style w:type="paragraph" w:customStyle="1" w:styleId="5E34B6F954A7488A91729F9698F5B2312">
    <w:name w:val="5E34B6F954A7488A91729F9698F5B2312"/>
    <w:rsid w:val="00C509B9"/>
    <w:rPr>
      <w:rFonts w:eastAsiaTheme="minorHAnsi"/>
      <w:lang w:eastAsia="en-US"/>
    </w:rPr>
  </w:style>
  <w:style w:type="paragraph" w:customStyle="1" w:styleId="43296287B28F4F08B41D5C491BDDB7811">
    <w:name w:val="43296287B28F4F08B41D5C491BDDB7811"/>
    <w:rsid w:val="00C509B9"/>
    <w:rPr>
      <w:rFonts w:eastAsiaTheme="minorHAnsi"/>
      <w:lang w:eastAsia="en-US"/>
    </w:rPr>
  </w:style>
  <w:style w:type="paragraph" w:customStyle="1" w:styleId="AD112D98358C4C76B3D601D5DC19C7352">
    <w:name w:val="AD112D98358C4C76B3D601D5DC19C7352"/>
    <w:rsid w:val="00C509B9"/>
    <w:rPr>
      <w:rFonts w:eastAsiaTheme="minorHAnsi"/>
      <w:lang w:eastAsia="en-US"/>
    </w:rPr>
  </w:style>
  <w:style w:type="paragraph" w:customStyle="1" w:styleId="E467254B95ED425696ECB61D34BEE80A18">
    <w:name w:val="E467254B95ED425696ECB61D34BEE80A18"/>
    <w:rsid w:val="00FA6C5E"/>
    <w:rPr>
      <w:rFonts w:eastAsiaTheme="minorHAnsi"/>
      <w:lang w:eastAsia="en-US"/>
    </w:rPr>
  </w:style>
  <w:style w:type="paragraph" w:customStyle="1" w:styleId="D4E2BF9C82BB490382EF81696115A2B318">
    <w:name w:val="D4E2BF9C82BB490382EF81696115A2B318"/>
    <w:rsid w:val="00FA6C5E"/>
    <w:rPr>
      <w:rFonts w:eastAsiaTheme="minorHAnsi"/>
      <w:lang w:eastAsia="en-US"/>
    </w:rPr>
  </w:style>
  <w:style w:type="paragraph" w:customStyle="1" w:styleId="2DAEFEA45D9340568BF97930EC98FA8218">
    <w:name w:val="2DAEFEA45D9340568BF97930EC98FA8218"/>
    <w:rsid w:val="00FA6C5E"/>
    <w:rPr>
      <w:rFonts w:eastAsiaTheme="minorHAnsi"/>
      <w:lang w:eastAsia="en-US"/>
    </w:rPr>
  </w:style>
  <w:style w:type="paragraph" w:customStyle="1" w:styleId="17A93EADE4154FC0A834DE097265B0E018">
    <w:name w:val="17A93EADE4154FC0A834DE097265B0E018"/>
    <w:rsid w:val="00FA6C5E"/>
    <w:rPr>
      <w:rFonts w:eastAsiaTheme="minorHAnsi"/>
      <w:lang w:eastAsia="en-US"/>
    </w:rPr>
  </w:style>
  <w:style w:type="paragraph" w:customStyle="1" w:styleId="626E0BC667DC463A98C5BB17548723E918">
    <w:name w:val="626E0BC667DC463A98C5BB17548723E918"/>
    <w:rsid w:val="00FA6C5E"/>
    <w:rPr>
      <w:rFonts w:eastAsiaTheme="minorHAnsi"/>
      <w:lang w:eastAsia="en-US"/>
    </w:rPr>
  </w:style>
  <w:style w:type="paragraph" w:customStyle="1" w:styleId="88811037A40248928D5A1E3978480DF018">
    <w:name w:val="88811037A40248928D5A1E3978480DF018"/>
    <w:rsid w:val="00FA6C5E"/>
    <w:rPr>
      <w:rFonts w:eastAsiaTheme="minorHAnsi"/>
      <w:lang w:eastAsia="en-US"/>
    </w:rPr>
  </w:style>
  <w:style w:type="paragraph" w:customStyle="1" w:styleId="5114A4AD99F14C1290BDBC7C567CA4CA18">
    <w:name w:val="5114A4AD99F14C1290BDBC7C567CA4CA18"/>
    <w:rsid w:val="00FA6C5E"/>
    <w:rPr>
      <w:rFonts w:eastAsiaTheme="minorHAnsi"/>
      <w:lang w:eastAsia="en-US"/>
    </w:rPr>
  </w:style>
  <w:style w:type="paragraph" w:customStyle="1" w:styleId="D1EC5BDC42A84855996E8D4F7C8B53B918">
    <w:name w:val="D1EC5BDC42A84855996E8D4F7C8B53B918"/>
    <w:rsid w:val="00FA6C5E"/>
    <w:rPr>
      <w:rFonts w:eastAsiaTheme="minorHAnsi"/>
      <w:lang w:eastAsia="en-US"/>
    </w:rPr>
  </w:style>
  <w:style w:type="paragraph" w:customStyle="1" w:styleId="8F12080FE819435EA02B1F06BB15183018">
    <w:name w:val="8F12080FE819435EA02B1F06BB15183018"/>
    <w:rsid w:val="00FA6C5E"/>
    <w:rPr>
      <w:rFonts w:eastAsiaTheme="minorHAnsi"/>
      <w:lang w:eastAsia="en-US"/>
    </w:rPr>
  </w:style>
  <w:style w:type="paragraph" w:customStyle="1" w:styleId="59C657B1D8254942B1E8D71048C17CBD18">
    <w:name w:val="59C657B1D8254942B1E8D71048C17CBD18"/>
    <w:rsid w:val="00FA6C5E"/>
    <w:rPr>
      <w:rFonts w:eastAsiaTheme="minorHAnsi"/>
      <w:lang w:eastAsia="en-US"/>
    </w:rPr>
  </w:style>
  <w:style w:type="paragraph" w:customStyle="1" w:styleId="279AB18507D740EBAA54736E712F93F418">
    <w:name w:val="279AB18507D740EBAA54736E712F93F418"/>
    <w:rsid w:val="00FA6C5E"/>
    <w:rPr>
      <w:rFonts w:eastAsiaTheme="minorHAnsi"/>
      <w:lang w:eastAsia="en-US"/>
    </w:rPr>
  </w:style>
  <w:style w:type="paragraph" w:customStyle="1" w:styleId="25AF5EA911B845829E5320D40308C61818">
    <w:name w:val="25AF5EA911B845829E5320D40308C61818"/>
    <w:rsid w:val="00FA6C5E"/>
    <w:rPr>
      <w:rFonts w:eastAsiaTheme="minorHAnsi"/>
      <w:lang w:eastAsia="en-US"/>
    </w:rPr>
  </w:style>
  <w:style w:type="paragraph" w:customStyle="1" w:styleId="CC0CDF7F819C42F7B3D40DC3E344561C18">
    <w:name w:val="CC0CDF7F819C42F7B3D40DC3E344561C18"/>
    <w:rsid w:val="00FA6C5E"/>
    <w:rPr>
      <w:rFonts w:eastAsiaTheme="minorHAnsi"/>
      <w:lang w:eastAsia="en-US"/>
    </w:rPr>
  </w:style>
  <w:style w:type="paragraph" w:customStyle="1" w:styleId="2FDDDC17D07040E495EC35D5CFF7C5C418">
    <w:name w:val="2FDDDC17D07040E495EC35D5CFF7C5C418"/>
    <w:rsid w:val="00FA6C5E"/>
    <w:rPr>
      <w:rFonts w:eastAsiaTheme="minorHAnsi"/>
      <w:lang w:eastAsia="en-US"/>
    </w:rPr>
  </w:style>
  <w:style w:type="paragraph" w:customStyle="1" w:styleId="0866DE3892784DF980BBD0844D80201718">
    <w:name w:val="0866DE3892784DF980BBD0844D80201718"/>
    <w:rsid w:val="00FA6C5E"/>
    <w:rPr>
      <w:rFonts w:eastAsiaTheme="minorHAnsi"/>
      <w:lang w:eastAsia="en-US"/>
    </w:rPr>
  </w:style>
  <w:style w:type="paragraph" w:customStyle="1" w:styleId="6914C1C800AE4F16866CE2F00F3BA03918">
    <w:name w:val="6914C1C800AE4F16866CE2F00F3BA03918"/>
    <w:rsid w:val="00FA6C5E"/>
    <w:rPr>
      <w:rFonts w:eastAsiaTheme="minorHAnsi"/>
      <w:lang w:eastAsia="en-US"/>
    </w:rPr>
  </w:style>
  <w:style w:type="paragraph" w:customStyle="1" w:styleId="D34217D7426D44948B15D7821722983018">
    <w:name w:val="D34217D7426D44948B15D7821722983018"/>
    <w:rsid w:val="00FA6C5E"/>
    <w:rPr>
      <w:rFonts w:eastAsiaTheme="minorHAnsi"/>
      <w:lang w:eastAsia="en-US"/>
    </w:rPr>
  </w:style>
  <w:style w:type="paragraph" w:customStyle="1" w:styleId="06F54AE5E62A49AE8D32B37536811FED18">
    <w:name w:val="06F54AE5E62A49AE8D32B37536811FED18"/>
    <w:rsid w:val="00FA6C5E"/>
    <w:rPr>
      <w:rFonts w:eastAsiaTheme="minorHAnsi"/>
      <w:lang w:eastAsia="en-US"/>
    </w:rPr>
  </w:style>
  <w:style w:type="paragraph" w:customStyle="1" w:styleId="672355C9E3B74114BC0AD8040903D94F11">
    <w:name w:val="672355C9E3B74114BC0AD8040903D94F11"/>
    <w:rsid w:val="00FA6C5E"/>
    <w:rPr>
      <w:rFonts w:eastAsiaTheme="minorHAnsi"/>
      <w:lang w:eastAsia="en-US"/>
    </w:rPr>
  </w:style>
  <w:style w:type="paragraph" w:customStyle="1" w:styleId="3784D5A05E8D470988DE62006482DA0C5">
    <w:name w:val="3784D5A05E8D470988DE62006482DA0C5"/>
    <w:rsid w:val="00FA6C5E"/>
    <w:rPr>
      <w:rFonts w:eastAsiaTheme="minorHAnsi"/>
      <w:lang w:eastAsia="en-US"/>
    </w:rPr>
  </w:style>
  <w:style w:type="paragraph" w:customStyle="1" w:styleId="A3277EF1597E4EF88B0984626CF3363A16">
    <w:name w:val="A3277EF1597E4EF88B0984626CF3363A16"/>
    <w:rsid w:val="00FA6C5E"/>
    <w:rPr>
      <w:rFonts w:eastAsiaTheme="minorHAnsi"/>
      <w:lang w:eastAsia="en-US"/>
    </w:rPr>
  </w:style>
  <w:style w:type="paragraph" w:customStyle="1" w:styleId="BAE6476087454CEEB99EA8FC40CD5EEF15">
    <w:name w:val="BAE6476087454CEEB99EA8FC40CD5EEF15"/>
    <w:rsid w:val="00FA6C5E"/>
    <w:rPr>
      <w:rFonts w:eastAsiaTheme="minorHAnsi"/>
      <w:lang w:eastAsia="en-US"/>
    </w:rPr>
  </w:style>
  <w:style w:type="paragraph" w:customStyle="1" w:styleId="FFBFCC63442E4544B24EC4EDEE4A80ED9">
    <w:name w:val="FFBFCC63442E4544B24EC4EDEE4A80ED9"/>
    <w:rsid w:val="00FA6C5E"/>
    <w:rPr>
      <w:rFonts w:eastAsiaTheme="minorHAnsi"/>
      <w:lang w:eastAsia="en-US"/>
    </w:rPr>
  </w:style>
  <w:style w:type="paragraph" w:customStyle="1" w:styleId="69735B7579A04B158119B7CA64F1B2C23">
    <w:name w:val="69735B7579A04B158119B7CA64F1B2C23"/>
    <w:rsid w:val="00FA6C5E"/>
    <w:rPr>
      <w:rFonts w:eastAsiaTheme="minorHAnsi"/>
      <w:lang w:eastAsia="en-US"/>
    </w:rPr>
  </w:style>
  <w:style w:type="paragraph" w:customStyle="1" w:styleId="61D1DB481B2A4411A5551004C9C97A1D3">
    <w:name w:val="61D1DB481B2A4411A5551004C9C97A1D3"/>
    <w:rsid w:val="00FA6C5E"/>
    <w:rPr>
      <w:rFonts w:eastAsiaTheme="minorHAnsi"/>
      <w:lang w:eastAsia="en-US"/>
    </w:rPr>
  </w:style>
  <w:style w:type="paragraph" w:customStyle="1" w:styleId="5E34B6F954A7488A91729F9698F5B2313">
    <w:name w:val="5E34B6F954A7488A91729F9698F5B2313"/>
    <w:rsid w:val="00FA6C5E"/>
    <w:rPr>
      <w:rFonts w:eastAsiaTheme="minorHAnsi"/>
      <w:lang w:eastAsia="en-US"/>
    </w:rPr>
  </w:style>
  <w:style w:type="paragraph" w:customStyle="1" w:styleId="57C7B121CF614AF3B2CA78CD8C0470B0">
    <w:name w:val="57C7B121CF614AF3B2CA78CD8C0470B0"/>
    <w:rsid w:val="00FA6C5E"/>
    <w:rPr>
      <w:rFonts w:eastAsiaTheme="minorHAnsi"/>
      <w:lang w:eastAsia="en-US"/>
    </w:rPr>
  </w:style>
  <w:style w:type="paragraph" w:customStyle="1" w:styleId="7D8A25E3007E4A44A5A72BE2314D9C0F">
    <w:name w:val="7D8A25E3007E4A44A5A72BE2314D9C0F"/>
    <w:rsid w:val="00FA6C5E"/>
    <w:rPr>
      <w:rFonts w:eastAsiaTheme="minorHAnsi"/>
      <w:lang w:eastAsia="en-US"/>
    </w:rPr>
  </w:style>
  <w:style w:type="paragraph" w:customStyle="1" w:styleId="E467254B95ED425696ECB61D34BEE80A19">
    <w:name w:val="E467254B95ED425696ECB61D34BEE80A19"/>
    <w:rsid w:val="00AE7E08"/>
    <w:rPr>
      <w:rFonts w:eastAsiaTheme="minorHAnsi"/>
      <w:lang w:eastAsia="en-US"/>
    </w:rPr>
  </w:style>
  <w:style w:type="paragraph" w:customStyle="1" w:styleId="D4E2BF9C82BB490382EF81696115A2B319">
    <w:name w:val="D4E2BF9C82BB490382EF81696115A2B319"/>
    <w:rsid w:val="00AE7E08"/>
    <w:rPr>
      <w:rFonts w:eastAsiaTheme="minorHAnsi"/>
      <w:lang w:eastAsia="en-US"/>
    </w:rPr>
  </w:style>
  <w:style w:type="paragraph" w:customStyle="1" w:styleId="2DAEFEA45D9340568BF97930EC98FA8219">
    <w:name w:val="2DAEFEA45D9340568BF97930EC98FA8219"/>
    <w:rsid w:val="00AE7E08"/>
    <w:rPr>
      <w:rFonts w:eastAsiaTheme="minorHAnsi"/>
      <w:lang w:eastAsia="en-US"/>
    </w:rPr>
  </w:style>
  <w:style w:type="paragraph" w:customStyle="1" w:styleId="17A93EADE4154FC0A834DE097265B0E019">
    <w:name w:val="17A93EADE4154FC0A834DE097265B0E019"/>
    <w:rsid w:val="00AE7E08"/>
    <w:rPr>
      <w:rFonts w:eastAsiaTheme="minorHAnsi"/>
      <w:lang w:eastAsia="en-US"/>
    </w:rPr>
  </w:style>
  <w:style w:type="paragraph" w:customStyle="1" w:styleId="626E0BC667DC463A98C5BB17548723E919">
    <w:name w:val="626E0BC667DC463A98C5BB17548723E919"/>
    <w:rsid w:val="00AE7E08"/>
    <w:rPr>
      <w:rFonts w:eastAsiaTheme="minorHAnsi"/>
      <w:lang w:eastAsia="en-US"/>
    </w:rPr>
  </w:style>
  <w:style w:type="paragraph" w:customStyle="1" w:styleId="88811037A40248928D5A1E3978480DF019">
    <w:name w:val="88811037A40248928D5A1E3978480DF019"/>
    <w:rsid w:val="00AE7E08"/>
    <w:rPr>
      <w:rFonts w:eastAsiaTheme="minorHAnsi"/>
      <w:lang w:eastAsia="en-US"/>
    </w:rPr>
  </w:style>
  <w:style w:type="paragraph" w:customStyle="1" w:styleId="5114A4AD99F14C1290BDBC7C567CA4CA19">
    <w:name w:val="5114A4AD99F14C1290BDBC7C567CA4CA19"/>
    <w:rsid w:val="00AE7E08"/>
    <w:rPr>
      <w:rFonts w:eastAsiaTheme="minorHAnsi"/>
      <w:lang w:eastAsia="en-US"/>
    </w:rPr>
  </w:style>
  <w:style w:type="paragraph" w:customStyle="1" w:styleId="D1EC5BDC42A84855996E8D4F7C8B53B919">
    <w:name w:val="D1EC5BDC42A84855996E8D4F7C8B53B919"/>
    <w:rsid w:val="00AE7E08"/>
    <w:rPr>
      <w:rFonts w:eastAsiaTheme="minorHAnsi"/>
      <w:lang w:eastAsia="en-US"/>
    </w:rPr>
  </w:style>
  <w:style w:type="paragraph" w:customStyle="1" w:styleId="8F12080FE819435EA02B1F06BB15183019">
    <w:name w:val="8F12080FE819435EA02B1F06BB15183019"/>
    <w:rsid w:val="00AE7E08"/>
    <w:rPr>
      <w:rFonts w:eastAsiaTheme="minorHAnsi"/>
      <w:lang w:eastAsia="en-US"/>
    </w:rPr>
  </w:style>
  <w:style w:type="paragraph" w:customStyle="1" w:styleId="59C657B1D8254942B1E8D71048C17CBD19">
    <w:name w:val="59C657B1D8254942B1E8D71048C17CBD19"/>
    <w:rsid w:val="00AE7E08"/>
    <w:rPr>
      <w:rFonts w:eastAsiaTheme="minorHAnsi"/>
      <w:lang w:eastAsia="en-US"/>
    </w:rPr>
  </w:style>
  <w:style w:type="paragraph" w:customStyle="1" w:styleId="279AB18507D740EBAA54736E712F93F419">
    <w:name w:val="279AB18507D740EBAA54736E712F93F419"/>
    <w:rsid w:val="00AE7E08"/>
    <w:rPr>
      <w:rFonts w:eastAsiaTheme="minorHAnsi"/>
      <w:lang w:eastAsia="en-US"/>
    </w:rPr>
  </w:style>
  <w:style w:type="paragraph" w:customStyle="1" w:styleId="25AF5EA911B845829E5320D40308C61819">
    <w:name w:val="25AF5EA911B845829E5320D40308C61819"/>
    <w:rsid w:val="00AE7E08"/>
    <w:rPr>
      <w:rFonts w:eastAsiaTheme="minorHAnsi"/>
      <w:lang w:eastAsia="en-US"/>
    </w:rPr>
  </w:style>
  <w:style w:type="paragraph" w:customStyle="1" w:styleId="CC0CDF7F819C42F7B3D40DC3E344561C19">
    <w:name w:val="CC0CDF7F819C42F7B3D40DC3E344561C19"/>
    <w:rsid w:val="00AE7E08"/>
    <w:rPr>
      <w:rFonts w:eastAsiaTheme="minorHAnsi"/>
      <w:lang w:eastAsia="en-US"/>
    </w:rPr>
  </w:style>
  <w:style w:type="paragraph" w:customStyle="1" w:styleId="2FDDDC17D07040E495EC35D5CFF7C5C419">
    <w:name w:val="2FDDDC17D07040E495EC35D5CFF7C5C419"/>
    <w:rsid w:val="00AE7E08"/>
    <w:rPr>
      <w:rFonts w:eastAsiaTheme="minorHAnsi"/>
      <w:lang w:eastAsia="en-US"/>
    </w:rPr>
  </w:style>
  <w:style w:type="paragraph" w:customStyle="1" w:styleId="0866DE3892784DF980BBD0844D80201719">
    <w:name w:val="0866DE3892784DF980BBD0844D80201719"/>
    <w:rsid w:val="00AE7E08"/>
    <w:rPr>
      <w:rFonts w:eastAsiaTheme="minorHAnsi"/>
      <w:lang w:eastAsia="en-US"/>
    </w:rPr>
  </w:style>
  <w:style w:type="paragraph" w:customStyle="1" w:styleId="6914C1C800AE4F16866CE2F00F3BA03919">
    <w:name w:val="6914C1C800AE4F16866CE2F00F3BA03919"/>
    <w:rsid w:val="00AE7E08"/>
    <w:rPr>
      <w:rFonts w:eastAsiaTheme="minorHAnsi"/>
      <w:lang w:eastAsia="en-US"/>
    </w:rPr>
  </w:style>
  <w:style w:type="paragraph" w:customStyle="1" w:styleId="D34217D7426D44948B15D7821722983019">
    <w:name w:val="D34217D7426D44948B15D7821722983019"/>
    <w:rsid w:val="00AE7E08"/>
    <w:rPr>
      <w:rFonts w:eastAsiaTheme="minorHAnsi"/>
      <w:lang w:eastAsia="en-US"/>
    </w:rPr>
  </w:style>
  <w:style w:type="paragraph" w:customStyle="1" w:styleId="06F54AE5E62A49AE8D32B37536811FED19">
    <w:name w:val="06F54AE5E62A49AE8D32B37536811FED19"/>
    <w:rsid w:val="00AE7E08"/>
    <w:rPr>
      <w:rFonts w:eastAsiaTheme="minorHAnsi"/>
      <w:lang w:eastAsia="en-US"/>
    </w:rPr>
  </w:style>
  <w:style w:type="paragraph" w:customStyle="1" w:styleId="672355C9E3B74114BC0AD8040903D94F12">
    <w:name w:val="672355C9E3B74114BC0AD8040903D94F12"/>
    <w:rsid w:val="00AE7E08"/>
    <w:rPr>
      <w:rFonts w:eastAsiaTheme="minorHAnsi"/>
      <w:lang w:eastAsia="en-US"/>
    </w:rPr>
  </w:style>
  <w:style w:type="paragraph" w:customStyle="1" w:styleId="3784D5A05E8D470988DE62006482DA0C6">
    <w:name w:val="3784D5A05E8D470988DE62006482DA0C6"/>
    <w:rsid w:val="00AE7E08"/>
    <w:rPr>
      <w:rFonts w:eastAsiaTheme="minorHAnsi"/>
      <w:lang w:eastAsia="en-US"/>
    </w:rPr>
  </w:style>
  <w:style w:type="paragraph" w:customStyle="1" w:styleId="A3277EF1597E4EF88B0984626CF3363A17">
    <w:name w:val="A3277EF1597E4EF88B0984626CF3363A17"/>
    <w:rsid w:val="00AE7E08"/>
    <w:rPr>
      <w:rFonts w:eastAsiaTheme="minorHAnsi"/>
      <w:lang w:eastAsia="en-US"/>
    </w:rPr>
  </w:style>
  <w:style w:type="paragraph" w:customStyle="1" w:styleId="100A08332BD7447D9D14B13CA4593886">
    <w:name w:val="100A08332BD7447D9D14B13CA4593886"/>
    <w:rsid w:val="00AE7E08"/>
    <w:rPr>
      <w:rFonts w:eastAsiaTheme="minorHAnsi"/>
      <w:lang w:eastAsia="en-US"/>
    </w:rPr>
  </w:style>
  <w:style w:type="paragraph" w:customStyle="1" w:styleId="BAE6476087454CEEB99EA8FC40CD5EEF16">
    <w:name w:val="BAE6476087454CEEB99EA8FC40CD5EEF16"/>
    <w:rsid w:val="00AE7E08"/>
    <w:rPr>
      <w:rFonts w:eastAsiaTheme="minorHAnsi"/>
      <w:lang w:eastAsia="en-US"/>
    </w:rPr>
  </w:style>
  <w:style w:type="paragraph" w:customStyle="1" w:styleId="FFBFCC63442E4544B24EC4EDEE4A80ED10">
    <w:name w:val="FFBFCC63442E4544B24EC4EDEE4A80ED10"/>
    <w:rsid w:val="00AE7E08"/>
    <w:rPr>
      <w:rFonts w:eastAsiaTheme="minorHAnsi"/>
      <w:lang w:eastAsia="en-US"/>
    </w:rPr>
  </w:style>
  <w:style w:type="paragraph" w:customStyle="1" w:styleId="69735B7579A04B158119B7CA64F1B2C24">
    <w:name w:val="69735B7579A04B158119B7CA64F1B2C24"/>
    <w:rsid w:val="00AE7E08"/>
    <w:rPr>
      <w:rFonts w:eastAsiaTheme="minorHAnsi"/>
      <w:lang w:eastAsia="en-US"/>
    </w:rPr>
  </w:style>
  <w:style w:type="paragraph" w:customStyle="1" w:styleId="61D1DB481B2A4411A5551004C9C97A1D4">
    <w:name w:val="61D1DB481B2A4411A5551004C9C97A1D4"/>
    <w:rsid w:val="00AE7E08"/>
    <w:rPr>
      <w:rFonts w:eastAsiaTheme="minorHAnsi"/>
      <w:lang w:eastAsia="en-US"/>
    </w:rPr>
  </w:style>
  <w:style w:type="paragraph" w:customStyle="1" w:styleId="5E34B6F954A7488A91729F9698F5B2314">
    <w:name w:val="5E34B6F954A7488A91729F9698F5B2314"/>
    <w:rsid w:val="00AE7E08"/>
    <w:rPr>
      <w:rFonts w:eastAsiaTheme="minorHAnsi"/>
      <w:lang w:eastAsia="en-US"/>
    </w:rPr>
  </w:style>
  <w:style w:type="paragraph" w:customStyle="1" w:styleId="F567597B49884A9DA6D522B656E1C805">
    <w:name w:val="F567597B49884A9DA6D522B656E1C805"/>
    <w:rsid w:val="00AE7E08"/>
    <w:rPr>
      <w:rFonts w:eastAsiaTheme="minorHAnsi"/>
      <w:lang w:eastAsia="en-US"/>
    </w:rPr>
  </w:style>
  <w:style w:type="paragraph" w:customStyle="1" w:styleId="00A1E8C846D64EF3B7F81BD138E9D328">
    <w:name w:val="00A1E8C846D64EF3B7F81BD138E9D328"/>
    <w:rsid w:val="00AE7E08"/>
    <w:rPr>
      <w:rFonts w:eastAsiaTheme="minorHAnsi"/>
      <w:lang w:eastAsia="en-US"/>
    </w:rPr>
  </w:style>
  <w:style w:type="paragraph" w:customStyle="1" w:styleId="C4FF4028C2C34A0EB30800B22A70A0C2">
    <w:name w:val="C4FF4028C2C34A0EB30800B22A70A0C2"/>
    <w:rsid w:val="00AE7E08"/>
  </w:style>
  <w:style w:type="paragraph" w:customStyle="1" w:styleId="7AD065C5F6B449A3844EA2F3FC08C08A">
    <w:name w:val="7AD065C5F6B449A3844EA2F3FC08C08A"/>
    <w:rsid w:val="000B16E9"/>
  </w:style>
  <w:style w:type="paragraph" w:customStyle="1" w:styleId="62F54653A9554559A9C5E20992A6BAC1">
    <w:name w:val="62F54653A9554559A9C5E20992A6BAC1"/>
    <w:rsid w:val="000B16E9"/>
  </w:style>
  <w:style w:type="paragraph" w:customStyle="1" w:styleId="7ECA57EBE2134C8F8E5BCFFB802F787E">
    <w:name w:val="7ECA57EBE2134C8F8E5BCFFB802F787E"/>
    <w:rsid w:val="000B16E9"/>
  </w:style>
  <w:style w:type="paragraph" w:customStyle="1" w:styleId="332DFDEC410F44C09FC5821F09A88636">
    <w:name w:val="332DFDEC410F44C09FC5821F09A88636"/>
    <w:rsid w:val="000B16E9"/>
  </w:style>
  <w:style w:type="paragraph" w:customStyle="1" w:styleId="E467254B95ED425696ECB61D34BEE80A20">
    <w:name w:val="E467254B95ED425696ECB61D34BEE80A20"/>
    <w:rsid w:val="000B16E9"/>
    <w:rPr>
      <w:rFonts w:eastAsiaTheme="minorHAnsi"/>
      <w:lang w:eastAsia="en-US"/>
    </w:rPr>
  </w:style>
  <w:style w:type="paragraph" w:customStyle="1" w:styleId="D4E2BF9C82BB490382EF81696115A2B320">
    <w:name w:val="D4E2BF9C82BB490382EF81696115A2B320"/>
    <w:rsid w:val="000B16E9"/>
    <w:rPr>
      <w:rFonts w:eastAsiaTheme="minorHAnsi"/>
      <w:lang w:eastAsia="en-US"/>
    </w:rPr>
  </w:style>
  <w:style w:type="paragraph" w:customStyle="1" w:styleId="2DAEFEA45D9340568BF97930EC98FA8220">
    <w:name w:val="2DAEFEA45D9340568BF97930EC98FA8220"/>
    <w:rsid w:val="000B16E9"/>
    <w:rPr>
      <w:rFonts w:eastAsiaTheme="minorHAnsi"/>
      <w:lang w:eastAsia="en-US"/>
    </w:rPr>
  </w:style>
  <w:style w:type="paragraph" w:customStyle="1" w:styleId="17A93EADE4154FC0A834DE097265B0E020">
    <w:name w:val="17A93EADE4154FC0A834DE097265B0E020"/>
    <w:rsid w:val="000B16E9"/>
    <w:rPr>
      <w:rFonts w:eastAsiaTheme="minorHAnsi"/>
      <w:lang w:eastAsia="en-US"/>
    </w:rPr>
  </w:style>
  <w:style w:type="paragraph" w:customStyle="1" w:styleId="626E0BC667DC463A98C5BB17548723E920">
    <w:name w:val="626E0BC667DC463A98C5BB17548723E920"/>
    <w:rsid w:val="000B16E9"/>
    <w:rPr>
      <w:rFonts w:eastAsiaTheme="minorHAnsi"/>
      <w:lang w:eastAsia="en-US"/>
    </w:rPr>
  </w:style>
  <w:style w:type="paragraph" w:customStyle="1" w:styleId="88811037A40248928D5A1E3978480DF020">
    <w:name w:val="88811037A40248928D5A1E3978480DF020"/>
    <w:rsid w:val="000B16E9"/>
    <w:rPr>
      <w:rFonts w:eastAsiaTheme="minorHAnsi"/>
      <w:lang w:eastAsia="en-US"/>
    </w:rPr>
  </w:style>
  <w:style w:type="paragraph" w:customStyle="1" w:styleId="5114A4AD99F14C1290BDBC7C567CA4CA20">
    <w:name w:val="5114A4AD99F14C1290BDBC7C567CA4CA20"/>
    <w:rsid w:val="000B16E9"/>
    <w:rPr>
      <w:rFonts w:eastAsiaTheme="minorHAnsi"/>
      <w:lang w:eastAsia="en-US"/>
    </w:rPr>
  </w:style>
  <w:style w:type="paragraph" w:customStyle="1" w:styleId="D1EC5BDC42A84855996E8D4F7C8B53B920">
    <w:name w:val="D1EC5BDC42A84855996E8D4F7C8B53B920"/>
    <w:rsid w:val="000B16E9"/>
    <w:rPr>
      <w:rFonts w:eastAsiaTheme="minorHAnsi"/>
      <w:lang w:eastAsia="en-US"/>
    </w:rPr>
  </w:style>
  <w:style w:type="paragraph" w:customStyle="1" w:styleId="8F12080FE819435EA02B1F06BB15183020">
    <w:name w:val="8F12080FE819435EA02B1F06BB15183020"/>
    <w:rsid w:val="000B16E9"/>
    <w:rPr>
      <w:rFonts w:eastAsiaTheme="minorHAnsi"/>
      <w:lang w:eastAsia="en-US"/>
    </w:rPr>
  </w:style>
  <w:style w:type="paragraph" w:customStyle="1" w:styleId="59C657B1D8254942B1E8D71048C17CBD20">
    <w:name w:val="59C657B1D8254942B1E8D71048C17CBD20"/>
    <w:rsid w:val="000B16E9"/>
    <w:rPr>
      <w:rFonts w:eastAsiaTheme="minorHAnsi"/>
      <w:lang w:eastAsia="en-US"/>
    </w:rPr>
  </w:style>
  <w:style w:type="paragraph" w:customStyle="1" w:styleId="279AB18507D740EBAA54736E712F93F420">
    <w:name w:val="279AB18507D740EBAA54736E712F93F420"/>
    <w:rsid w:val="000B16E9"/>
    <w:rPr>
      <w:rFonts w:eastAsiaTheme="minorHAnsi"/>
      <w:lang w:eastAsia="en-US"/>
    </w:rPr>
  </w:style>
  <w:style w:type="paragraph" w:customStyle="1" w:styleId="25AF5EA911B845829E5320D40308C61820">
    <w:name w:val="25AF5EA911B845829E5320D40308C61820"/>
    <w:rsid w:val="000B16E9"/>
    <w:rPr>
      <w:rFonts w:eastAsiaTheme="minorHAnsi"/>
      <w:lang w:eastAsia="en-US"/>
    </w:rPr>
  </w:style>
  <w:style w:type="paragraph" w:customStyle="1" w:styleId="CC0CDF7F819C42F7B3D40DC3E344561C20">
    <w:name w:val="CC0CDF7F819C42F7B3D40DC3E344561C20"/>
    <w:rsid w:val="000B16E9"/>
    <w:rPr>
      <w:rFonts w:eastAsiaTheme="minorHAnsi"/>
      <w:lang w:eastAsia="en-US"/>
    </w:rPr>
  </w:style>
  <w:style w:type="paragraph" w:customStyle="1" w:styleId="2FDDDC17D07040E495EC35D5CFF7C5C420">
    <w:name w:val="2FDDDC17D07040E495EC35D5CFF7C5C420"/>
    <w:rsid w:val="000B16E9"/>
    <w:rPr>
      <w:rFonts w:eastAsiaTheme="minorHAnsi"/>
      <w:lang w:eastAsia="en-US"/>
    </w:rPr>
  </w:style>
  <w:style w:type="paragraph" w:customStyle="1" w:styleId="0866DE3892784DF980BBD0844D80201720">
    <w:name w:val="0866DE3892784DF980BBD0844D80201720"/>
    <w:rsid w:val="000B16E9"/>
    <w:rPr>
      <w:rFonts w:eastAsiaTheme="minorHAnsi"/>
      <w:lang w:eastAsia="en-US"/>
    </w:rPr>
  </w:style>
  <w:style w:type="paragraph" w:customStyle="1" w:styleId="6914C1C800AE4F16866CE2F00F3BA03920">
    <w:name w:val="6914C1C800AE4F16866CE2F00F3BA03920"/>
    <w:rsid w:val="000B16E9"/>
    <w:rPr>
      <w:rFonts w:eastAsiaTheme="minorHAnsi"/>
      <w:lang w:eastAsia="en-US"/>
    </w:rPr>
  </w:style>
  <w:style w:type="paragraph" w:customStyle="1" w:styleId="D34217D7426D44948B15D7821722983020">
    <w:name w:val="D34217D7426D44948B15D7821722983020"/>
    <w:rsid w:val="000B16E9"/>
    <w:rPr>
      <w:rFonts w:eastAsiaTheme="minorHAnsi"/>
      <w:lang w:eastAsia="en-US"/>
    </w:rPr>
  </w:style>
  <w:style w:type="paragraph" w:customStyle="1" w:styleId="06F54AE5E62A49AE8D32B37536811FED20">
    <w:name w:val="06F54AE5E62A49AE8D32B37536811FED20"/>
    <w:rsid w:val="000B16E9"/>
    <w:rPr>
      <w:rFonts w:eastAsiaTheme="minorHAnsi"/>
      <w:lang w:eastAsia="en-US"/>
    </w:rPr>
  </w:style>
  <w:style w:type="paragraph" w:customStyle="1" w:styleId="672355C9E3B74114BC0AD8040903D94F13">
    <w:name w:val="672355C9E3B74114BC0AD8040903D94F13"/>
    <w:rsid w:val="000B16E9"/>
    <w:rPr>
      <w:rFonts w:eastAsiaTheme="minorHAnsi"/>
      <w:lang w:eastAsia="en-US"/>
    </w:rPr>
  </w:style>
  <w:style w:type="paragraph" w:customStyle="1" w:styleId="3784D5A05E8D470988DE62006482DA0C7">
    <w:name w:val="3784D5A05E8D470988DE62006482DA0C7"/>
    <w:rsid w:val="000B16E9"/>
    <w:rPr>
      <w:rFonts w:eastAsiaTheme="minorHAnsi"/>
      <w:lang w:eastAsia="en-US"/>
    </w:rPr>
  </w:style>
  <w:style w:type="paragraph" w:customStyle="1" w:styleId="A3277EF1597E4EF88B0984626CF3363A18">
    <w:name w:val="A3277EF1597E4EF88B0984626CF3363A18"/>
    <w:rsid w:val="000B16E9"/>
    <w:rPr>
      <w:rFonts w:eastAsiaTheme="minorHAnsi"/>
      <w:lang w:eastAsia="en-US"/>
    </w:rPr>
  </w:style>
  <w:style w:type="paragraph" w:customStyle="1" w:styleId="100A08332BD7447D9D14B13CA45938861">
    <w:name w:val="100A08332BD7447D9D14B13CA45938861"/>
    <w:rsid w:val="000B16E9"/>
    <w:rPr>
      <w:rFonts w:eastAsiaTheme="minorHAnsi"/>
      <w:lang w:eastAsia="en-US"/>
    </w:rPr>
  </w:style>
  <w:style w:type="paragraph" w:customStyle="1" w:styleId="7ECA57EBE2134C8F8E5BCFFB802F787E1">
    <w:name w:val="7ECA57EBE2134C8F8E5BCFFB802F787E1"/>
    <w:rsid w:val="000B16E9"/>
    <w:rPr>
      <w:rFonts w:eastAsiaTheme="minorHAnsi"/>
      <w:lang w:eastAsia="en-US"/>
    </w:rPr>
  </w:style>
  <w:style w:type="paragraph" w:customStyle="1" w:styleId="FFBFCC63442E4544B24EC4EDEE4A80ED11">
    <w:name w:val="FFBFCC63442E4544B24EC4EDEE4A80ED11"/>
    <w:rsid w:val="000B16E9"/>
    <w:rPr>
      <w:rFonts w:eastAsiaTheme="minorHAnsi"/>
      <w:lang w:eastAsia="en-US"/>
    </w:rPr>
  </w:style>
  <w:style w:type="paragraph" w:customStyle="1" w:styleId="69735B7579A04B158119B7CA64F1B2C25">
    <w:name w:val="69735B7579A04B158119B7CA64F1B2C25"/>
    <w:rsid w:val="000B16E9"/>
    <w:rPr>
      <w:rFonts w:eastAsiaTheme="minorHAnsi"/>
      <w:lang w:eastAsia="en-US"/>
    </w:rPr>
  </w:style>
  <w:style w:type="paragraph" w:customStyle="1" w:styleId="61D1DB481B2A4411A5551004C9C97A1D5">
    <w:name w:val="61D1DB481B2A4411A5551004C9C97A1D5"/>
    <w:rsid w:val="000B16E9"/>
    <w:rPr>
      <w:rFonts w:eastAsiaTheme="minorHAnsi"/>
      <w:lang w:eastAsia="en-US"/>
    </w:rPr>
  </w:style>
  <w:style w:type="paragraph" w:customStyle="1" w:styleId="1906C91FDE6646C6AD8276AF6F8DAC73">
    <w:name w:val="1906C91FDE6646C6AD8276AF6F8DAC73"/>
    <w:rsid w:val="000B16E9"/>
    <w:rPr>
      <w:rFonts w:eastAsiaTheme="minorHAnsi"/>
      <w:lang w:eastAsia="en-US"/>
    </w:rPr>
  </w:style>
  <w:style w:type="paragraph" w:customStyle="1" w:styleId="F67EC7111057475397E7390203AF57E1">
    <w:name w:val="F67EC7111057475397E7390203AF57E1"/>
    <w:rsid w:val="000B16E9"/>
    <w:rPr>
      <w:rFonts w:eastAsiaTheme="minorHAnsi"/>
      <w:lang w:eastAsia="en-US"/>
    </w:rPr>
  </w:style>
  <w:style w:type="paragraph" w:customStyle="1" w:styleId="B82AAC978313427BB5C4F749EAE30237">
    <w:name w:val="B82AAC978313427BB5C4F749EAE30237"/>
    <w:rsid w:val="000B16E9"/>
    <w:rPr>
      <w:rFonts w:eastAsiaTheme="minorHAnsi"/>
      <w:lang w:eastAsia="en-US"/>
    </w:rPr>
  </w:style>
  <w:style w:type="paragraph" w:customStyle="1" w:styleId="911AF7009C784E45B7F2931B954C4A76">
    <w:name w:val="911AF7009C784E45B7F2931B954C4A76"/>
    <w:rsid w:val="000B16E9"/>
    <w:rPr>
      <w:rFonts w:eastAsiaTheme="minorHAnsi"/>
      <w:lang w:eastAsia="en-US"/>
    </w:rPr>
  </w:style>
  <w:style w:type="paragraph" w:customStyle="1" w:styleId="71888ADE5FFC45169E73FCD4A455B783">
    <w:name w:val="71888ADE5FFC45169E73FCD4A455B783"/>
    <w:rsid w:val="000B16E9"/>
    <w:rPr>
      <w:rFonts w:eastAsiaTheme="minorHAnsi"/>
      <w:lang w:eastAsia="en-US"/>
    </w:rPr>
  </w:style>
  <w:style w:type="paragraph" w:customStyle="1" w:styleId="697297AAD0464DE3B407FAAAE3FBD185">
    <w:name w:val="697297AAD0464DE3B407FAAAE3FBD185"/>
    <w:rsid w:val="000B16E9"/>
    <w:rPr>
      <w:rFonts w:eastAsiaTheme="minorHAnsi"/>
      <w:lang w:eastAsia="en-US"/>
    </w:rPr>
  </w:style>
  <w:style w:type="paragraph" w:customStyle="1" w:styleId="332DFDEC410F44C09FC5821F09A886361">
    <w:name w:val="332DFDEC410F44C09FC5821F09A886361"/>
    <w:rsid w:val="000B16E9"/>
    <w:rPr>
      <w:rFonts w:eastAsiaTheme="minorHAnsi"/>
      <w:lang w:eastAsia="en-US"/>
    </w:rPr>
  </w:style>
  <w:style w:type="paragraph" w:customStyle="1" w:styleId="DC46E5E263284A6899551791E6955BEC">
    <w:name w:val="DC46E5E263284A6899551791E6955BEC"/>
    <w:rsid w:val="000B16E9"/>
    <w:rPr>
      <w:rFonts w:eastAsiaTheme="minorHAnsi"/>
      <w:lang w:eastAsia="en-US"/>
    </w:rPr>
  </w:style>
  <w:style w:type="paragraph" w:customStyle="1" w:styleId="E467254B95ED425696ECB61D34BEE80A21">
    <w:name w:val="E467254B95ED425696ECB61D34BEE80A21"/>
    <w:rsid w:val="000B16E9"/>
    <w:rPr>
      <w:rFonts w:eastAsiaTheme="minorHAnsi"/>
      <w:lang w:eastAsia="en-US"/>
    </w:rPr>
  </w:style>
  <w:style w:type="paragraph" w:customStyle="1" w:styleId="D4E2BF9C82BB490382EF81696115A2B321">
    <w:name w:val="D4E2BF9C82BB490382EF81696115A2B321"/>
    <w:rsid w:val="000B16E9"/>
    <w:rPr>
      <w:rFonts w:eastAsiaTheme="minorHAnsi"/>
      <w:lang w:eastAsia="en-US"/>
    </w:rPr>
  </w:style>
  <w:style w:type="paragraph" w:customStyle="1" w:styleId="2DAEFEA45D9340568BF97930EC98FA8221">
    <w:name w:val="2DAEFEA45D9340568BF97930EC98FA8221"/>
    <w:rsid w:val="000B16E9"/>
    <w:rPr>
      <w:rFonts w:eastAsiaTheme="minorHAnsi"/>
      <w:lang w:eastAsia="en-US"/>
    </w:rPr>
  </w:style>
  <w:style w:type="paragraph" w:customStyle="1" w:styleId="17A93EADE4154FC0A834DE097265B0E021">
    <w:name w:val="17A93EADE4154FC0A834DE097265B0E021"/>
    <w:rsid w:val="000B16E9"/>
    <w:rPr>
      <w:rFonts w:eastAsiaTheme="minorHAnsi"/>
      <w:lang w:eastAsia="en-US"/>
    </w:rPr>
  </w:style>
  <w:style w:type="paragraph" w:customStyle="1" w:styleId="626E0BC667DC463A98C5BB17548723E921">
    <w:name w:val="626E0BC667DC463A98C5BB17548723E921"/>
    <w:rsid w:val="000B16E9"/>
    <w:rPr>
      <w:rFonts w:eastAsiaTheme="minorHAnsi"/>
      <w:lang w:eastAsia="en-US"/>
    </w:rPr>
  </w:style>
  <w:style w:type="paragraph" w:customStyle="1" w:styleId="88811037A40248928D5A1E3978480DF021">
    <w:name w:val="88811037A40248928D5A1E3978480DF021"/>
    <w:rsid w:val="000B16E9"/>
    <w:rPr>
      <w:rFonts w:eastAsiaTheme="minorHAnsi"/>
      <w:lang w:eastAsia="en-US"/>
    </w:rPr>
  </w:style>
  <w:style w:type="paragraph" w:customStyle="1" w:styleId="5114A4AD99F14C1290BDBC7C567CA4CA21">
    <w:name w:val="5114A4AD99F14C1290BDBC7C567CA4CA21"/>
    <w:rsid w:val="000B16E9"/>
    <w:rPr>
      <w:rFonts w:eastAsiaTheme="minorHAnsi"/>
      <w:lang w:eastAsia="en-US"/>
    </w:rPr>
  </w:style>
  <w:style w:type="paragraph" w:customStyle="1" w:styleId="D1EC5BDC42A84855996E8D4F7C8B53B921">
    <w:name w:val="D1EC5BDC42A84855996E8D4F7C8B53B921"/>
    <w:rsid w:val="000B16E9"/>
    <w:rPr>
      <w:rFonts w:eastAsiaTheme="minorHAnsi"/>
      <w:lang w:eastAsia="en-US"/>
    </w:rPr>
  </w:style>
  <w:style w:type="paragraph" w:customStyle="1" w:styleId="8F12080FE819435EA02B1F06BB15183021">
    <w:name w:val="8F12080FE819435EA02B1F06BB15183021"/>
    <w:rsid w:val="000B16E9"/>
    <w:rPr>
      <w:rFonts w:eastAsiaTheme="minorHAnsi"/>
      <w:lang w:eastAsia="en-US"/>
    </w:rPr>
  </w:style>
  <w:style w:type="paragraph" w:customStyle="1" w:styleId="59C657B1D8254942B1E8D71048C17CBD21">
    <w:name w:val="59C657B1D8254942B1E8D71048C17CBD21"/>
    <w:rsid w:val="000B16E9"/>
    <w:rPr>
      <w:rFonts w:eastAsiaTheme="minorHAnsi"/>
      <w:lang w:eastAsia="en-US"/>
    </w:rPr>
  </w:style>
  <w:style w:type="paragraph" w:customStyle="1" w:styleId="279AB18507D740EBAA54736E712F93F421">
    <w:name w:val="279AB18507D740EBAA54736E712F93F421"/>
    <w:rsid w:val="000B16E9"/>
    <w:rPr>
      <w:rFonts w:eastAsiaTheme="minorHAnsi"/>
      <w:lang w:eastAsia="en-US"/>
    </w:rPr>
  </w:style>
  <w:style w:type="paragraph" w:customStyle="1" w:styleId="25AF5EA911B845829E5320D40308C61821">
    <w:name w:val="25AF5EA911B845829E5320D40308C61821"/>
    <w:rsid w:val="000B16E9"/>
    <w:rPr>
      <w:rFonts w:eastAsiaTheme="minorHAnsi"/>
      <w:lang w:eastAsia="en-US"/>
    </w:rPr>
  </w:style>
  <w:style w:type="paragraph" w:customStyle="1" w:styleId="CC0CDF7F819C42F7B3D40DC3E344561C21">
    <w:name w:val="CC0CDF7F819C42F7B3D40DC3E344561C21"/>
    <w:rsid w:val="000B16E9"/>
    <w:rPr>
      <w:rFonts w:eastAsiaTheme="minorHAnsi"/>
      <w:lang w:eastAsia="en-US"/>
    </w:rPr>
  </w:style>
  <w:style w:type="paragraph" w:customStyle="1" w:styleId="2FDDDC17D07040E495EC35D5CFF7C5C421">
    <w:name w:val="2FDDDC17D07040E495EC35D5CFF7C5C421"/>
    <w:rsid w:val="000B16E9"/>
    <w:rPr>
      <w:rFonts w:eastAsiaTheme="minorHAnsi"/>
      <w:lang w:eastAsia="en-US"/>
    </w:rPr>
  </w:style>
  <w:style w:type="paragraph" w:customStyle="1" w:styleId="0866DE3892784DF980BBD0844D80201721">
    <w:name w:val="0866DE3892784DF980BBD0844D80201721"/>
    <w:rsid w:val="000B16E9"/>
    <w:rPr>
      <w:rFonts w:eastAsiaTheme="minorHAnsi"/>
      <w:lang w:eastAsia="en-US"/>
    </w:rPr>
  </w:style>
  <w:style w:type="paragraph" w:customStyle="1" w:styleId="6914C1C800AE4F16866CE2F00F3BA03921">
    <w:name w:val="6914C1C800AE4F16866CE2F00F3BA03921"/>
    <w:rsid w:val="000B16E9"/>
    <w:rPr>
      <w:rFonts w:eastAsiaTheme="minorHAnsi"/>
      <w:lang w:eastAsia="en-US"/>
    </w:rPr>
  </w:style>
  <w:style w:type="paragraph" w:customStyle="1" w:styleId="D34217D7426D44948B15D7821722983021">
    <w:name w:val="D34217D7426D44948B15D7821722983021"/>
    <w:rsid w:val="000B16E9"/>
    <w:rPr>
      <w:rFonts w:eastAsiaTheme="minorHAnsi"/>
      <w:lang w:eastAsia="en-US"/>
    </w:rPr>
  </w:style>
  <w:style w:type="paragraph" w:customStyle="1" w:styleId="06F54AE5E62A49AE8D32B37536811FED21">
    <w:name w:val="06F54AE5E62A49AE8D32B37536811FED21"/>
    <w:rsid w:val="000B16E9"/>
    <w:rPr>
      <w:rFonts w:eastAsiaTheme="minorHAnsi"/>
      <w:lang w:eastAsia="en-US"/>
    </w:rPr>
  </w:style>
  <w:style w:type="paragraph" w:customStyle="1" w:styleId="672355C9E3B74114BC0AD8040903D94F14">
    <w:name w:val="672355C9E3B74114BC0AD8040903D94F14"/>
    <w:rsid w:val="000B16E9"/>
    <w:rPr>
      <w:rFonts w:eastAsiaTheme="minorHAnsi"/>
      <w:lang w:eastAsia="en-US"/>
    </w:rPr>
  </w:style>
  <w:style w:type="paragraph" w:customStyle="1" w:styleId="3784D5A05E8D470988DE62006482DA0C8">
    <w:name w:val="3784D5A05E8D470988DE62006482DA0C8"/>
    <w:rsid w:val="000B16E9"/>
    <w:rPr>
      <w:rFonts w:eastAsiaTheme="minorHAnsi"/>
      <w:lang w:eastAsia="en-US"/>
    </w:rPr>
  </w:style>
  <w:style w:type="paragraph" w:customStyle="1" w:styleId="A3277EF1597E4EF88B0984626CF3363A19">
    <w:name w:val="A3277EF1597E4EF88B0984626CF3363A19"/>
    <w:rsid w:val="000B16E9"/>
    <w:rPr>
      <w:rFonts w:eastAsiaTheme="minorHAnsi"/>
      <w:lang w:eastAsia="en-US"/>
    </w:rPr>
  </w:style>
  <w:style w:type="paragraph" w:customStyle="1" w:styleId="100A08332BD7447D9D14B13CA45938862">
    <w:name w:val="100A08332BD7447D9D14B13CA45938862"/>
    <w:rsid w:val="000B16E9"/>
    <w:rPr>
      <w:rFonts w:eastAsiaTheme="minorHAnsi"/>
      <w:lang w:eastAsia="en-US"/>
    </w:rPr>
  </w:style>
  <w:style w:type="paragraph" w:customStyle="1" w:styleId="7ECA57EBE2134C8F8E5BCFFB802F787E2">
    <w:name w:val="7ECA57EBE2134C8F8E5BCFFB802F787E2"/>
    <w:rsid w:val="000B16E9"/>
    <w:rPr>
      <w:rFonts w:eastAsiaTheme="minorHAnsi"/>
      <w:lang w:eastAsia="en-US"/>
    </w:rPr>
  </w:style>
  <w:style w:type="paragraph" w:customStyle="1" w:styleId="FFBFCC63442E4544B24EC4EDEE4A80ED12">
    <w:name w:val="FFBFCC63442E4544B24EC4EDEE4A80ED12"/>
    <w:rsid w:val="000B16E9"/>
    <w:rPr>
      <w:rFonts w:eastAsiaTheme="minorHAnsi"/>
      <w:lang w:eastAsia="en-US"/>
    </w:rPr>
  </w:style>
  <w:style w:type="paragraph" w:customStyle="1" w:styleId="69735B7579A04B158119B7CA64F1B2C26">
    <w:name w:val="69735B7579A04B158119B7CA64F1B2C26"/>
    <w:rsid w:val="000B16E9"/>
    <w:rPr>
      <w:rFonts w:eastAsiaTheme="minorHAnsi"/>
      <w:lang w:eastAsia="en-US"/>
    </w:rPr>
  </w:style>
  <w:style w:type="paragraph" w:customStyle="1" w:styleId="61D1DB481B2A4411A5551004C9C97A1D6">
    <w:name w:val="61D1DB481B2A4411A5551004C9C97A1D6"/>
    <w:rsid w:val="000B16E9"/>
    <w:rPr>
      <w:rFonts w:eastAsiaTheme="minorHAnsi"/>
      <w:lang w:eastAsia="en-US"/>
    </w:rPr>
  </w:style>
  <w:style w:type="paragraph" w:customStyle="1" w:styleId="1906C91FDE6646C6AD8276AF6F8DAC731">
    <w:name w:val="1906C91FDE6646C6AD8276AF6F8DAC731"/>
    <w:rsid w:val="000B16E9"/>
    <w:rPr>
      <w:rFonts w:eastAsiaTheme="minorHAnsi"/>
      <w:lang w:eastAsia="en-US"/>
    </w:rPr>
  </w:style>
  <w:style w:type="paragraph" w:customStyle="1" w:styleId="F67EC7111057475397E7390203AF57E11">
    <w:name w:val="F67EC7111057475397E7390203AF57E11"/>
    <w:rsid w:val="000B16E9"/>
    <w:rPr>
      <w:rFonts w:eastAsiaTheme="minorHAnsi"/>
      <w:lang w:eastAsia="en-US"/>
    </w:rPr>
  </w:style>
  <w:style w:type="paragraph" w:customStyle="1" w:styleId="B82AAC978313427BB5C4F749EAE302371">
    <w:name w:val="B82AAC978313427BB5C4F749EAE302371"/>
    <w:rsid w:val="000B16E9"/>
    <w:rPr>
      <w:rFonts w:eastAsiaTheme="minorHAnsi"/>
      <w:lang w:eastAsia="en-US"/>
    </w:rPr>
  </w:style>
  <w:style w:type="paragraph" w:customStyle="1" w:styleId="911AF7009C784E45B7F2931B954C4A761">
    <w:name w:val="911AF7009C784E45B7F2931B954C4A761"/>
    <w:rsid w:val="000B16E9"/>
    <w:rPr>
      <w:rFonts w:eastAsiaTheme="minorHAnsi"/>
      <w:lang w:eastAsia="en-US"/>
    </w:rPr>
  </w:style>
  <w:style w:type="paragraph" w:customStyle="1" w:styleId="71888ADE5FFC45169E73FCD4A455B7831">
    <w:name w:val="71888ADE5FFC45169E73FCD4A455B7831"/>
    <w:rsid w:val="000B16E9"/>
    <w:rPr>
      <w:rFonts w:eastAsiaTheme="minorHAnsi"/>
      <w:lang w:eastAsia="en-US"/>
    </w:rPr>
  </w:style>
  <w:style w:type="paragraph" w:customStyle="1" w:styleId="697297AAD0464DE3B407FAAAE3FBD1851">
    <w:name w:val="697297AAD0464DE3B407FAAAE3FBD1851"/>
    <w:rsid w:val="000B16E9"/>
    <w:rPr>
      <w:rFonts w:eastAsiaTheme="minorHAnsi"/>
      <w:lang w:eastAsia="en-US"/>
    </w:rPr>
  </w:style>
  <w:style w:type="paragraph" w:customStyle="1" w:styleId="332DFDEC410F44C09FC5821F09A886362">
    <w:name w:val="332DFDEC410F44C09FC5821F09A886362"/>
    <w:rsid w:val="000B16E9"/>
    <w:rPr>
      <w:rFonts w:eastAsiaTheme="minorHAnsi"/>
      <w:lang w:eastAsia="en-US"/>
    </w:rPr>
  </w:style>
  <w:style w:type="paragraph" w:customStyle="1" w:styleId="DC46E5E263284A6899551791E6955BEC1">
    <w:name w:val="DC46E5E263284A6899551791E6955BEC1"/>
    <w:rsid w:val="000B16E9"/>
    <w:rPr>
      <w:rFonts w:eastAsiaTheme="minorHAnsi"/>
      <w:lang w:eastAsia="en-US"/>
    </w:rPr>
  </w:style>
  <w:style w:type="paragraph" w:customStyle="1" w:styleId="DE9269E02426466993EA655C0B4AB942">
    <w:name w:val="DE9269E02426466993EA655C0B4AB942"/>
    <w:rsid w:val="000B16E9"/>
  </w:style>
  <w:style w:type="paragraph" w:customStyle="1" w:styleId="D3CF3BD0DAB84623A36818503180E655">
    <w:name w:val="D3CF3BD0DAB84623A36818503180E655"/>
    <w:rsid w:val="000B16E9"/>
  </w:style>
  <w:style w:type="paragraph" w:customStyle="1" w:styleId="357E59F7102944A49F07977E31036884">
    <w:name w:val="357E59F7102944A49F07977E31036884"/>
    <w:rsid w:val="000B16E9"/>
  </w:style>
  <w:style w:type="paragraph" w:customStyle="1" w:styleId="58827F26BE2C4E3D8ADA6C9B4C6AA598">
    <w:name w:val="58827F26BE2C4E3D8ADA6C9B4C6AA598"/>
    <w:rsid w:val="000B16E9"/>
  </w:style>
  <w:style w:type="paragraph" w:customStyle="1" w:styleId="FD018A1D1E254C41A6CA0753065C7083">
    <w:name w:val="FD018A1D1E254C41A6CA0753065C7083"/>
    <w:rsid w:val="000B16E9"/>
  </w:style>
  <w:style w:type="paragraph" w:customStyle="1" w:styleId="E467254B95ED425696ECB61D34BEE80A22">
    <w:name w:val="E467254B95ED425696ECB61D34BEE80A22"/>
    <w:rsid w:val="000B16E9"/>
    <w:rPr>
      <w:rFonts w:eastAsiaTheme="minorHAnsi"/>
      <w:lang w:eastAsia="en-US"/>
    </w:rPr>
  </w:style>
  <w:style w:type="paragraph" w:customStyle="1" w:styleId="D4E2BF9C82BB490382EF81696115A2B322">
    <w:name w:val="D4E2BF9C82BB490382EF81696115A2B322"/>
    <w:rsid w:val="000B16E9"/>
    <w:rPr>
      <w:rFonts w:eastAsiaTheme="minorHAnsi"/>
      <w:lang w:eastAsia="en-US"/>
    </w:rPr>
  </w:style>
  <w:style w:type="paragraph" w:customStyle="1" w:styleId="2DAEFEA45D9340568BF97930EC98FA8222">
    <w:name w:val="2DAEFEA45D9340568BF97930EC98FA8222"/>
    <w:rsid w:val="000B16E9"/>
    <w:rPr>
      <w:rFonts w:eastAsiaTheme="minorHAnsi"/>
      <w:lang w:eastAsia="en-US"/>
    </w:rPr>
  </w:style>
  <w:style w:type="paragraph" w:customStyle="1" w:styleId="17A93EADE4154FC0A834DE097265B0E022">
    <w:name w:val="17A93EADE4154FC0A834DE097265B0E022"/>
    <w:rsid w:val="000B16E9"/>
    <w:rPr>
      <w:rFonts w:eastAsiaTheme="minorHAnsi"/>
      <w:lang w:eastAsia="en-US"/>
    </w:rPr>
  </w:style>
  <w:style w:type="paragraph" w:customStyle="1" w:styleId="626E0BC667DC463A98C5BB17548723E922">
    <w:name w:val="626E0BC667DC463A98C5BB17548723E922"/>
    <w:rsid w:val="000B16E9"/>
    <w:rPr>
      <w:rFonts w:eastAsiaTheme="minorHAnsi"/>
      <w:lang w:eastAsia="en-US"/>
    </w:rPr>
  </w:style>
  <w:style w:type="paragraph" w:customStyle="1" w:styleId="88811037A40248928D5A1E3978480DF022">
    <w:name w:val="88811037A40248928D5A1E3978480DF022"/>
    <w:rsid w:val="000B16E9"/>
    <w:rPr>
      <w:rFonts w:eastAsiaTheme="minorHAnsi"/>
      <w:lang w:eastAsia="en-US"/>
    </w:rPr>
  </w:style>
  <w:style w:type="paragraph" w:customStyle="1" w:styleId="5114A4AD99F14C1290BDBC7C567CA4CA22">
    <w:name w:val="5114A4AD99F14C1290BDBC7C567CA4CA22"/>
    <w:rsid w:val="000B16E9"/>
    <w:rPr>
      <w:rFonts w:eastAsiaTheme="minorHAnsi"/>
      <w:lang w:eastAsia="en-US"/>
    </w:rPr>
  </w:style>
  <w:style w:type="paragraph" w:customStyle="1" w:styleId="D1EC5BDC42A84855996E8D4F7C8B53B922">
    <w:name w:val="D1EC5BDC42A84855996E8D4F7C8B53B922"/>
    <w:rsid w:val="000B16E9"/>
    <w:rPr>
      <w:rFonts w:eastAsiaTheme="minorHAnsi"/>
      <w:lang w:eastAsia="en-US"/>
    </w:rPr>
  </w:style>
  <w:style w:type="paragraph" w:customStyle="1" w:styleId="8F12080FE819435EA02B1F06BB15183022">
    <w:name w:val="8F12080FE819435EA02B1F06BB15183022"/>
    <w:rsid w:val="000B16E9"/>
    <w:rPr>
      <w:rFonts w:eastAsiaTheme="minorHAnsi"/>
      <w:lang w:eastAsia="en-US"/>
    </w:rPr>
  </w:style>
  <w:style w:type="paragraph" w:customStyle="1" w:styleId="59C657B1D8254942B1E8D71048C17CBD22">
    <w:name w:val="59C657B1D8254942B1E8D71048C17CBD22"/>
    <w:rsid w:val="000B16E9"/>
    <w:rPr>
      <w:rFonts w:eastAsiaTheme="minorHAnsi"/>
      <w:lang w:eastAsia="en-US"/>
    </w:rPr>
  </w:style>
  <w:style w:type="paragraph" w:customStyle="1" w:styleId="279AB18507D740EBAA54736E712F93F422">
    <w:name w:val="279AB18507D740EBAA54736E712F93F422"/>
    <w:rsid w:val="000B16E9"/>
    <w:rPr>
      <w:rFonts w:eastAsiaTheme="minorHAnsi"/>
      <w:lang w:eastAsia="en-US"/>
    </w:rPr>
  </w:style>
  <w:style w:type="paragraph" w:customStyle="1" w:styleId="25AF5EA911B845829E5320D40308C61822">
    <w:name w:val="25AF5EA911B845829E5320D40308C61822"/>
    <w:rsid w:val="000B16E9"/>
    <w:rPr>
      <w:rFonts w:eastAsiaTheme="minorHAnsi"/>
      <w:lang w:eastAsia="en-US"/>
    </w:rPr>
  </w:style>
  <w:style w:type="paragraph" w:customStyle="1" w:styleId="CC0CDF7F819C42F7B3D40DC3E344561C22">
    <w:name w:val="CC0CDF7F819C42F7B3D40DC3E344561C22"/>
    <w:rsid w:val="000B16E9"/>
    <w:rPr>
      <w:rFonts w:eastAsiaTheme="minorHAnsi"/>
      <w:lang w:eastAsia="en-US"/>
    </w:rPr>
  </w:style>
  <w:style w:type="paragraph" w:customStyle="1" w:styleId="2FDDDC17D07040E495EC35D5CFF7C5C422">
    <w:name w:val="2FDDDC17D07040E495EC35D5CFF7C5C422"/>
    <w:rsid w:val="000B16E9"/>
    <w:rPr>
      <w:rFonts w:eastAsiaTheme="minorHAnsi"/>
      <w:lang w:eastAsia="en-US"/>
    </w:rPr>
  </w:style>
  <w:style w:type="paragraph" w:customStyle="1" w:styleId="0866DE3892784DF980BBD0844D80201722">
    <w:name w:val="0866DE3892784DF980BBD0844D80201722"/>
    <w:rsid w:val="000B16E9"/>
    <w:rPr>
      <w:rFonts w:eastAsiaTheme="minorHAnsi"/>
      <w:lang w:eastAsia="en-US"/>
    </w:rPr>
  </w:style>
  <w:style w:type="paragraph" w:customStyle="1" w:styleId="6914C1C800AE4F16866CE2F00F3BA03922">
    <w:name w:val="6914C1C800AE4F16866CE2F00F3BA03922"/>
    <w:rsid w:val="000B16E9"/>
    <w:rPr>
      <w:rFonts w:eastAsiaTheme="minorHAnsi"/>
      <w:lang w:eastAsia="en-US"/>
    </w:rPr>
  </w:style>
  <w:style w:type="paragraph" w:customStyle="1" w:styleId="D34217D7426D44948B15D7821722983022">
    <w:name w:val="D34217D7426D44948B15D7821722983022"/>
    <w:rsid w:val="000B16E9"/>
    <w:rPr>
      <w:rFonts w:eastAsiaTheme="minorHAnsi"/>
      <w:lang w:eastAsia="en-US"/>
    </w:rPr>
  </w:style>
  <w:style w:type="paragraph" w:customStyle="1" w:styleId="06F54AE5E62A49AE8D32B37536811FED22">
    <w:name w:val="06F54AE5E62A49AE8D32B37536811FED22"/>
    <w:rsid w:val="000B16E9"/>
    <w:rPr>
      <w:rFonts w:eastAsiaTheme="minorHAnsi"/>
      <w:lang w:eastAsia="en-US"/>
    </w:rPr>
  </w:style>
  <w:style w:type="paragraph" w:customStyle="1" w:styleId="672355C9E3B74114BC0AD8040903D94F15">
    <w:name w:val="672355C9E3B74114BC0AD8040903D94F15"/>
    <w:rsid w:val="000B16E9"/>
    <w:rPr>
      <w:rFonts w:eastAsiaTheme="minorHAnsi"/>
      <w:lang w:eastAsia="en-US"/>
    </w:rPr>
  </w:style>
  <w:style w:type="paragraph" w:customStyle="1" w:styleId="3784D5A05E8D470988DE62006482DA0C9">
    <w:name w:val="3784D5A05E8D470988DE62006482DA0C9"/>
    <w:rsid w:val="000B16E9"/>
    <w:rPr>
      <w:rFonts w:eastAsiaTheme="minorHAnsi"/>
      <w:lang w:eastAsia="en-US"/>
    </w:rPr>
  </w:style>
  <w:style w:type="paragraph" w:customStyle="1" w:styleId="357E59F7102944A49F07977E310368841">
    <w:name w:val="357E59F7102944A49F07977E310368841"/>
    <w:rsid w:val="000B16E9"/>
    <w:rPr>
      <w:rFonts w:eastAsiaTheme="minorHAnsi"/>
      <w:lang w:eastAsia="en-US"/>
    </w:rPr>
  </w:style>
  <w:style w:type="paragraph" w:customStyle="1" w:styleId="58827F26BE2C4E3D8ADA6C9B4C6AA5981">
    <w:name w:val="58827F26BE2C4E3D8ADA6C9B4C6AA5981"/>
    <w:rsid w:val="000B16E9"/>
    <w:rPr>
      <w:rFonts w:eastAsiaTheme="minorHAnsi"/>
      <w:lang w:eastAsia="en-US"/>
    </w:rPr>
  </w:style>
  <w:style w:type="paragraph" w:customStyle="1" w:styleId="7ECA57EBE2134C8F8E5BCFFB802F787E3">
    <w:name w:val="7ECA57EBE2134C8F8E5BCFFB802F787E3"/>
    <w:rsid w:val="000B16E9"/>
    <w:rPr>
      <w:rFonts w:eastAsiaTheme="minorHAnsi"/>
      <w:lang w:eastAsia="en-US"/>
    </w:rPr>
  </w:style>
  <w:style w:type="paragraph" w:customStyle="1" w:styleId="FFBFCC63442E4544B24EC4EDEE4A80ED13">
    <w:name w:val="FFBFCC63442E4544B24EC4EDEE4A80ED13"/>
    <w:rsid w:val="000B16E9"/>
    <w:rPr>
      <w:rFonts w:eastAsiaTheme="minorHAnsi"/>
      <w:lang w:eastAsia="en-US"/>
    </w:rPr>
  </w:style>
  <w:style w:type="paragraph" w:customStyle="1" w:styleId="69735B7579A04B158119B7CA64F1B2C27">
    <w:name w:val="69735B7579A04B158119B7CA64F1B2C27"/>
    <w:rsid w:val="000B16E9"/>
    <w:rPr>
      <w:rFonts w:eastAsiaTheme="minorHAnsi"/>
      <w:lang w:eastAsia="en-US"/>
    </w:rPr>
  </w:style>
  <w:style w:type="paragraph" w:customStyle="1" w:styleId="61D1DB481B2A4411A5551004C9C97A1D7">
    <w:name w:val="61D1DB481B2A4411A5551004C9C97A1D7"/>
    <w:rsid w:val="000B16E9"/>
    <w:rPr>
      <w:rFonts w:eastAsiaTheme="minorHAnsi"/>
      <w:lang w:eastAsia="en-US"/>
    </w:rPr>
  </w:style>
  <w:style w:type="paragraph" w:customStyle="1" w:styleId="1906C91FDE6646C6AD8276AF6F8DAC732">
    <w:name w:val="1906C91FDE6646C6AD8276AF6F8DAC732"/>
    <w:rsid w:val="000B16E9"/>
    <w:rPr>
      <w:rFonts w:eastAsiaTheme="minorHAnsi"/>
      <w:lang w:eastAsia="en-US"/>
    </w:rPr>
  </w:style>
  <w:style w:type="paragraph" w:customStyle="1" w:styleId="F67EC7111057475397E7390203AF57E12">
    <w:name w:val="F67EC7111057475397E7390203AF57E12"/>
    <w:rsid w:val="000B16E9"/>
    <w:rPr>
      <w:rFonts w:eastAsiaTheme="minorHAnsi"/>
      <w:lang w:eastAsia="en-US"/>
    </w:rPr>
  </w:style>
  <w:style w:type="paragraph" w:customStyle="1" w:styleId="B82AAC978313427BB5C4F749EAE302372">
    <w:name w:val="B82AAC978313427BB5C4F749EAE302372"/>
    <w:rsid w:val="000B16E9"/>
    <w:rPr>
      <w:rFonts w:eastAsiaTheme="minorHAnsi"/>
      <w:lang w:eastAsia="en-US"/>
    </w:rPr>
  </w:style>
  <w:style w:type="paragraph" w:customStyle="1" w:styleId="911AF7009C784E45B7F2931B954C4A762">
    <w:name w:val="911AF7009C784E45B7F2931B954C4A762"/>
    <w:rsid w:val="000B16E9"/>
    <w:rPr>
      <w:rFonts w:eastAsiaTheme="minorHAnsi"/>
      <w:lang w:eastAsia="en-US"/>
    </w:rPr>
  </w:style>
  <w:style w:type="paragraph" w:customStyle="1" w:styleId="71888ADE5FFC45169E73FCD4A455B7832">
    <w:name w:val="71888ADE5FFC45169E73FCD4A455B7832"/>
    <w:rsid w:val="000B16E9"/>
    <w:rPr>
      <w:rFonts w:eastAsiaTheme="minorHAnsi"/>
      <w:lang w:eastAsia="en-US"/>
    </w:rPr>
  </w:style>
  <w:style w:type="paragraph" w:customStyle="1" w:styleId="697297AAD0464DE3B407FAAAE3FBD1852">
    <w:name w:val="697297AAD0464DE3B407FAAAE3FBD1852"/>
    <w:rsid w:val="000B16E9"/>
    <w:rPr>
      <w:rFonts w:eastAsiaTheme="minorHAnsi"/>
      <w:lang w:eastAsia="en-US"/>
    </w:rPr>
  </w:style>
  <w:style w:type="paragraph" w:customStyle="1" w:styleId="332DFDEC410F44C09FC5821F09A886363">
    <w:name w:val="332DFDEC410F44C09FC5821F09A886363"/>
    <w:rsid w:val="000B16E9"/>
    <w:rPr>
      <w:rFonts w:eastAsiaTheme="minorHAnsi"/>
      <w:lang w:eastAsia="en-US"/>
    </w:rPr>
  </w:style>
  <w:style w:type="paragraph" w:customStyle="1" w:styleId="DC46E5E263284A6899551791E6955BEC2">
    <w:name w:val="DC46E5E263284A6899551791E6955BEC2"/>
    <w:rsid w:val="000B16E9"/>
    <w:rPr>
      <w:rFonts w:eastAsiaTheme="minorHAnsi"/>
      <w:lang w:eastAsia="en-US"/>
    </w:rPr>
  </w:style>
  <w:style w:type="paragraph" w:customStyle="1" w:styleId="E467254B95ED425696ECB61D34BEE80A23">
    <w:name w:val="E467254B95ED425696ECB61D34BEE80A23"/>
    <w:rsid w:val="000B16E9"/>
    <w:rPr>
      <w:rFonts w:eastAsiaTheme="minorHAnsi"/>
      <w:lang w:eastAsia="en-US"/>
    </w:rPr>
  </w:style>
  <w:style w:type="paragraph" w:customStyle="1" w:styleId="D4E2BF9C82BB490382EF81696115A2B323">
    <w:name w:val="D4E2BF9C82BB490382EF81696115A2B323"/>
    <w:rsid w:val="000B16E9"/>
    <w:rPr>
      <w:rFonts w:eastAsiaTheme="minorHAnsi"/>
      <w:lang w:eastAsia="en-US"/>
    </w:rPr>
  </w:style>
  <w:style w:type="paragraph" w:customStyle="1" w:styleId="2DAEFEA45D9340568BF97930EC98FA8223">
    <w:name w:val="2DAEFEA45D9340568BF97930EC98FA8223"/>
    <w:rsid w:val="000B16E9"/>
    <w:rPr>
      <w:rFonts w:eastAsiaTheme="minorHAnsi"/>
      <w:lang w:eastAsia="en-US"/>
    </w:rPr>
  </w:style>
  <w:style w:type="paragraph" w:customStyle="1" w:styleId="17A93EADE4154FC0A834DE097265B0E023">
    <w:name w:val="17A93EADE4154FC0A834DE097265B0E023"/>
    <w:rsid w:val="000B16E9"/>
    <w:rPr>
      <w:rFonts w:eastAsiaTheme="minorHAnsi"/>
      <w:lang w:eastAsia="en-US"/>
    </w:rPr>
  </w:style>
  <w:style w:type="paragraph" w:customStyle="1" w:styleId="626E0BC667DC463A98C5BB17548723E923">
    <w:name w:val="626E0BC667DC463A98C5BB17548723E923"/>
    <w:rsid w:val="000B16E9"/>
    <w:rPr>
      <w:rFonts w:eastAsiaTheme="minorHAnsi"/>
      <w:lang w:eastAsia="en-US"/>
    </w:rPr>
  </w:style>
  <w:style w:type="paragraph" w:customStyle="1" w:styleId="88811037A40248928D5A1E3978480DF023">
    <w:name w:val="88811037A40248928D5A1E3978480DF023"/>
    <w:rsid w:val="000B16E9"/>
    <w:rPr>
      <w:rFonts w:eastAsiaTheme="minorHAnsi"/>
      <w:lang w:eastAsia="en-US"/>
    </w:rPr>
  </w:style>
  <w:style w:type="paragraph" w:customStyle="1" w:styleId="5114A4AD99F14C1290BDBC7C567CA4CA23">
    <w:name w:val="5114A4AD99F14C1290BDBC7C567CA4CA23"/>
    <w:rsid w:val="000B16E9"/>
    <w:rPr>
      <w:rFonts w:eastAsiaTheme="minorHAnsi"/>
      <w:lang w:eastAsia="en-US"/>
    </w:rPr>
  </w:style>
  <w:style w:type="paragraph" w:customStyle="1" w:styleId="D1EC5BDC42A84855996E8D4F7C8B53B923">
    <w:name w:val="D1EC5BDC42A84855996E8D4F7C8B53B923"/>
    <w:rsid w:val="000B16E9"/>
    <w:rPr>
      <w:rFonts w:eastAsiaTheme="minorHAnsi"/>
      <w:lang w:eastAsia="en-US"/>
    </w:rPr>
  </w:style>
  <w:style w:type="paragraph" w:customStyle="1" w:styleId="8F12080FE819435EA02B1F06BB15183023">
    <w:name w:val="8F12080FE819435EA02B1F06BB15183023"/>
    <w:rsid w:val="000B16E9"/>
    <w:rPr>
      <w:rFonts w:eastAsiaTheme="minorHAnsi"/>
      <w:lang w:eastAsia="en-US"/>
    </w:rPr>
  </w:style>
  <w:style w:type="paragraph" w:customStyle="1" w:styleId="59C657B1D8254942B1E8D71048C17CBD23">
    <w:name w:val="59C657B1D8254942B1E8D71048C17CBD23"/>
    <w:rsid w:val="000B16E9"/>
    <w:rPr>
      <w:rFonts w:eastAsiaTheme="minorHAnsi"/>
      <w:lang w:eastAsia="en-US"/>
    </w:rPr>
  </w:style>
  <w:style w:type="paragraph" w:customStyle="1" w:styleId="279AB18507D740EBAA54736E712F93F423">
    <w:name w:val="279AB18507D740EBAA54736E712F93F423"/>
    <w:rsid w:val="000B16E9"/>
    <w:rPr>
      <w:rFonts w:eastAsiaTheme="minorHAnsi"/>
      <w:lang w:eastAsia="en-US"/>
    </w:rPr>
  </w:style>
  <w:style w:type="paragraph" w:customStyle="1" w:styleId="25AF5EA911B845829E5320D40308C61823">
    <w:name w:val="25AF5EA911B845829E5320D40308C61823"/>
    <w:rsid w:val="000B16E9"/>
    <w:rPr>
      <w:rFonts w:eastAsiaTheme="minorHAnsi"/>
      <w:lang w:eastAsia="en-US"/>
    </w:rPr>
  </w:style>
  <w:style w:type="paragraph" w:customStyle="1" w:styleId="CC0CDF7F819C42F7B3D40DC3E344561C23">
    <w:name w:val="CC0CDF7F819C42F7B3D40DC3E344561C23"/>
    <w:rsid w:val="000B16E9"/>
    <w:rPr>
      <w:rFonts w:eastAsiaTheme="minorHAnsi"/>
      <w:lang w:eastAsia="en-US"/>
    </w:rPr>
  </w:style>
  <w:style w:type="paragraph" w:customStyle="1" w:styleId="2FDDDC17D07040E495EC35D5CFF7C5C423">
    <w:name w:val="2FDDDC17D07040E495EC35D5CFF7C5C423"/>
    <w:rsid w:val="000B16E9"/>
    <w:rPr>
      <w:rFonts w:eastAsiaTheme="minorHAnsi"/>
      <w:lang w:eastAsia="en-US"/>
    </w:rPr>
  </w:style>
  <w:style w:type="paragraph" w:customStyle="1" w:styleId="0866DE3892784DF980BBD0844D80201723">
    <w:name w:val="0866DE3892784DF980BBD0844D80201723"/>
    <w:rsid w:val="000B16E9"/>
    <w:rPr>
      <w:rFonts w:eastAsiaTheme="minorHAnsi"/>
      <w:lang w:eastAsia="en-US"/>
    </w:rPr>
  </w:style>
  <w:style w:type="paragraph" w:customStyle="1" w:styleId="6914C1C800AE4F16866CE2F00F3BA03923">
    <w:name w:val="6914C1C800AE4F16866CE2F00F3BA03923"/>
    <w:rsid w:val="000B16E9"/>
    <w:rPr>
      <w:rFonts w:eastAsiaTheme="minorHAnsi"/>
      <w:lang w:eastAsia="en-US"/>
    </w:rPr>
  </w:style>
  <w:style w:type="paragraph" w:customStyle="1" w:styleId="D34217D7426D44948B15D7821722983023">
    <w:name w:val="D34217D7426D44948B15D7821722983023"/>
    <w:rsid w:val="000B16E9"/>
    <w:rPr>
      <w:rFonts w:eastAsiaTheme="minorHAnsi"/>
      <w:lang w:eastAsia="en-US"/>
    </w:rPr>
  </w:style>
  <w:style w:type="paragraph" w:customStyle="1" w:styleId="06F54AE5E62A49AE8D32B37536811FED23">
    <w:name w:val="06F54AE5E62A49AE8D32B37536811FED23"/>
    <w:rsid w:val="000B16E9"/>
    <w:rPr>
      <w:rFonts w:eastAsiaTheme="minorHAnsi"/>
      <w:lang w:eastAsia="en-US"/>
    </w:rPr>
  </w:style>
  <w:style w:type="paragraph" w:customStyle="1" w:styleId="672355C9E3B74114BC0AD8040903D94F16">
    <w:name w:val="672355C9E3B74114BC0AD8040903D94F16"/>
    <w:rsid w:val="000B16E9"/>
    <w:rPr>
      <w:rFonts w:eastAsiaTheme="minorHAnsi"/>
      <w:lang w:eastAsia="en-US"/>
    </w:rPr>
  </w:style>
  <w:style w:type="paragraph" w:customStyle="1" w:styleId="3784D5A05E8D470988DE62006482DA0C10">
    <w:name w:val="3784D5A05E8D470988DE62006482DA0C10"/>
    <w:rsid w:val="000B16E9"/>
    <w:rPr>
      <w:rFonts w:eastAsiaTheme="minorHAnsi"/>
      <w:lang w:eastAsia="en-US"/>
    </w:rPr>
  </w:style>
  <w:style w:type="paragraph" w:customStyle="1" w:styleId="357E59F7102944A49F07977E310368842">
    <w:name w:val="357E59F7102944A49F07977E310368842"/>
    <w:rsid w:val="000B16E9"/>
    <w:rPr>
      <w:rFonts w:eastAsiaTheme="minorHAnsi"/>
      <w:lang w:eastAsia="en-US"/>
    </w:rPr>
  </w:style>
  <w:style w:type="paragraph" w:customStyle="1" w:styleId="58827F26BE2C4E3D8ADA6C9B4C6AA5982">
    <w:name w:val="58827F26BE2C4E3D8ADA6C9B4C6AA5982"/>
    <w:rsid w:val="000B16E9"/>
    <w:rPr>
      <w:rFonts w:eastAsiaTheme="minorHAnsi"/>
      <w:lang w:eastAsia="en-US"/>
    </w:rPr>
  </w:style>
  <w:style w:type="paragraph" w:customStyle="1" w:styleId="7ECA57EBE2134C8F8E5BCFFB802F787E4">
    <w:name w:val="7ECA57EBE2134C8F8E5BCFFB802F787E4"/>
    <w:rsid w:val="000B16E9"/>
    <w:rPr>
      <w:rFonts w:eastAsiaTheme="minorHAnsi"/>
      <w:lang w:eastAsia="en-US"/>
    </w:rPr>
  </w:style>
  <w:style w:type="paragraph" w:customStyle="1" w:styleId="FFBFCC63442E4544B24EC4EDEE4A80ED14">
    <w:name w:val="FFBFCC63442E4544B24EC4EDEE4A80ED14"/>
    <w:rsid w:val="000B16E9"/>
    <w:rPr>
      <w:rFonts w:eastAsiaTheme="minorHAnsi"/>
      <w:lang w:eastAsia="en-US"/>
    </w:rPr>
  </w:style>
  <w:style w:type="paragraph" w:customStyle="1" w:styleId="69735B7579A04B158119B7CA64F1B2C28">
    <w:name w:val="69735B7579A04B158119B7CA64F1B2C28"/>
    <w:rsid w:val="000B16E9"/>
    <w:rPr>
      <w:rFonts w:eastAsiaTheme="minorHAnsi"/>
      <w:lang w:eastAsia="en-US"/>
    </w:rPr>
  </w:style>
  <w:style w:type="paragraph" w:customStyle="1" w:styleId="61D1DB481B2A4411A5551004C9C97A1D8">
    <w:name w:val="61D1DB481B2A4411A5551004C9C97A1D8"/>
    <w:rsid w:val="000B16E9"/>
    <w:rPr>
      <w:rFonts w:eastAsiaTheme="minorHAnsi"/>
      <w:lang w:eastAsia="en-US"/>
    </w:rPr>
  </w:style>
  <w:style w:type="paragraph" w:customStyle="1" w:styleId="1906C91FDE6646C6AD8276AF6F8DAC733">
    <w:name w:val="1906C91FDE6646C6AD8276AF6F8DAC733"/>
    <w:rsid w:val="000B16E9"/>
    <w:rPr>
      <w:rFonts w:eastAsiaTheme="minorHAnsi"/>
      <w:lang w:eastAsia="en-US"/>
    </w:rPr>
  </w:style>
  <w:style w:type="paragraph" w:customStyle="1" w:styleId="F67EC7111057475397E7390203AF57E13">
    <w:name w:val="F67EC7111057475397E7390203AF57E13"/>
    <w:rsid w:val="000B16E9"/>
    <w:rPr>
      <w:rFonts w:eastAsiaTheme="minorHAnsi"/>
      <w:lang w:eastAsia="en-US"/>
    </w:rPr>
  </w:style>
  <w:style w:type="paragraph" w:customStyle="1" w:styleId="B82AAC978313427BB5C4F749EAE302373">
    <w:name w:val="B82AAC978313427BB5C4F749EAE302373"/>
    <w:rsid w:val="000B16E9"/>
    <w:rPr>
      <w:rFonts w:eastAsiaTheme="minorHAnsi"/>
      <w:lang w:eastAsia="en-US"/>
    </w:rPr>
  </w:style>
  <w:style w:type="paragraph" w:customStyle="1" w:styleId="911AF7009C784E45B7F2931B954C4A763">
    <w:name w:val="911AF7009C784E45B7F2931B954C4A763"/>
    <w:rsid w:val="000B16E9"/>
    <w:rPr>
      <w:rFonts w:eastAsiaTheme="minorHAnsi"/>
      <w:lang w:eastAsia="en-US"/>
    </w:rPr>
  </w:style>
  <w:style w:type="paragraph" w:customStyle="1" w:styleId="71888ADE5FFC45169E73FCD4A455B7833">
    <w:name w:val="71888ADE5FFC45169E73FCD4A455B7833"/>
    <w:rsid w:val="000B16E9"/>
    <w:rPr>
      <w:rFonts w:eastAsiaTheme="minorHAnsi"/>
      <w:lang w:eastAsia="en-US"/>
    </w:rPr>
  </w:style>
  <w:style w:type="paragraph" w:customStyle="1" w:styleId="697297AAD0464DE3B407FAAAE3FBD1853">
    <w:name w:val="697297AAD0464DE3B407FAAAE3FBD1853"/>
    <w:rsid w:val="000B16E9"/>
    <w:rPr>
      <w:rFonts w:eastAsiaTheme="minorHAnsi"/>
      <w:lang w:eastAsia="en-US"/>
    </w:rPr>
  </w:style>
  <w:style w:type="paragraph" w:customStyle="1" w:styleId="332DFDEC410F44C09FC5821F09A886364">
    <w:name w:val="332DFDEC410F44C09FC5821F09A886364"/>
    <w:rsid w:val="000B16E9"/>
    <w:rPr>
      <w:rFonts w:eastAsiaTheme="minorHAnsi"/>
      <w:lang w:eastAsia="en-US"/>
    </w:rPr>
  </w:style>
  <w:style w:type="paragraph" w:customStyle="1" w:styleId="DC46E5E263284A6899551791E6955BEC3">
    <w:name w:val="DC46E5E263284A6899551791E6955BEC3"/>
    <w:rsid w:val="000B16E9"/>
    <w:rPr>
      <w:rFonts w:eastAsiaTheme="minorHAnsi"/>
      <w:lang w:eastAsia="en-US"/>
    </w:rPr>
  </w:style>
  <w:style w:type="paragraph" w:customStyle="1" w:styleId="E467254B95ED425696ECB61D34BEE80A24">
    <w:name w:val="E467254B95ED425696ECB61D34BEE80A24"/>
    <w:rsid w:val="000B16E9"/>
    <w:rPr>
      <w:rFonts w:eastAsiaTheme="minorHAnsi"/>
      <w:lang w:eastAsia="en-US"/>
    </w:rPr>
  </w:style>
  <w:style w:type="paragraph" w:customStyle="1" w:styleId="D4E2BF9C82BB490382EF81696115A2B324">
    <w:name w:val="D4E2BF9C82BB490382EF81696115A2B324"/>
    <w:rsid w:val="000B16E9"/>
    <w:rPr>
      <w:rFonts w:eastAsiaTheme="minorHAnsi"/>
      <w:lang w:eastAsia="en-US"/>
    </w:rPr>
  </w:style>
  <w:style w:type="paragraph" w:customStyle="1" w:styleId="2DAEFEA45D9340568BF97930EC98FA8224">
    <w:name w:val="2DAEFEA45D9340568BF97930EC98FA8224"/>
    <w:rsid w:val="000B16E9"/>
    <w:rPr>
      <w:rFonts w:eastAsiaTheme="minorHAnsi"/>
      <w:lang w:eastAsia="en-US"/>
    </w:rPr>
  </w:style>
  <w:style w:type="paragraph" w:customStyle="1" w:styleId="17A93EADE4154FC0A834DE097265B0E024">
    <w:name w:val="17A93EADE4154FC0A834DE097265B0E024"/>
    <w:rsid w:val="000B16E9"/>
    <w:rPr>
      <w:rFonts w:eastAsiaTheme="minorHAnsi"/>
      <w:lang w:eastAsia="en-US"/>
    </w:rPr>
  </w:style>
  <w:style w:type="paragraph" w:customStyle="1" w:styleId="626E0BC667DC463A98C5BB17548723E924">
    <w:name w:val="626E0BC667DC463A98C5BB17548723E924"/>
    <w:rsid w:val="000B16E9"/>
    <w:rPr>
      <w:rFonts w:eastAsiaTheme="minorHAnsi"/>
      <w:lang w:eastAsia="en-US"/>
    </w:rPr>
  </w:style>
  <w:style w:type="paragraph" w:customStyle="1" w:styleId="88811037A40248928D5A1E3978480DF024">
    <w:name w:val="88811037A40248928D5A1E3978480DF024"/>
    <w:rsid w:val="000B16E9"/>
    <w:rPr>
      <w:rFonts w:eastAsiaTheme="minorHAnsi"/>
      <w:lang w:eastAsia="en-US"/>
    </w:rPr>
  </w:style>
  <w:style w:type="paragraph" w:customStyle="1" w:styleId="5114A4AD99F14C1290BDBC7C567CA4CA24">
    <w:name w:val="5114A4AD99F14C1290BDBC7C567CA4CA24"/>
    <w:rsid w:val="000B16E9"/>
    <w:rPr>
      <w:rFonts w:eastAsiaTheme="minorHAnsi"/>
      <w:lang w:eastAsia="en-US"/>
    </w:rPr>
  </w:style>
  <w:style w:type="paragraph" w:customStyle="1" w:styleId="D1EC5BDC42A84855996E8D4F7C8B53B924">
    <w:name w:val="D1EC5BDC42A84855996E8D4F7C8B53B924"/>
    <w:rsid w:val="000B16E9"/>
    <w:rPr>
      <w:rFonts w:eastAsiaTheme="minorHAnsi"/>
      <w:lang w:eastAsia="en-US"/>
    </w:rPr>
  </w:style>
  <w:style w:type="paragraph" w:customStyle="1" w:styleId="8F12080FE819435EA02B1F06BB15183024">
    <w:name w:val="8F12080FE819435EA02B1F06BB15183024"/>
    <w:rsid w:val="000B16E9"/>
    <w:rPr>
      <w:rFonts w:eastAsiaTheme="minorHAnsi"/>
      <w:lang w:eastAsia="en-US"/>
    </w:rPr>
  </w:style>
  <w:style w:type="paragraph" w:customStyle="1" w:styleId="59C657B1D8254942B1E8D71048C17CBD24">
    <w:name w:val="59C657B1D8254942B1E8D71048C17CBD24"/>
    <w:rsid w:val="000B16E9"/>
    <w:rPr>
      <w:rFonts w:eastAsiaTheme="minorHAnsi"/>
      <w:lang w:eastAsia="en-US"/>
    </w:rPr>
  </w:style>
  <w:style w:type="paragraph" w:customStyle="1" w:styleId="279AB18507D740EBAA54736E712F93F424">
    <w:name w:val="279AB18507D740EBAA54736E712F93F424"/>
    <w:rsid w:val="000B16E9"/>
    <w:rPr>
      <w:rFonts w:eastAsiaTheme="minorHAnsi"/>
      <w:lang w:eastAsia="en-US"/>
    </w:rPr>
  </w:style>
  <w:style w:type="paragraph" w:customStyle="1" w:styleId="25AF5EA911B845829E5320D40308C61824">
    <w:name w:val="25AF5EA911B845829E5320D40308C61824"/>
    <w:rsid w:val="000B16E9"/>
    <w:rPr>
      <w:rFonts w:eastAsiaTheme="minorHAnsi"/>
      <w:lang w:eastAsia="en-US"/>
    </w:rPr>
  </w:style>
  <w:style w:type="paragraph" w:customStyle="1" w:styleId="CC0CDF7F819C42F7B3D40DC3E344561C24">
    <w:name w:val="CC0CDF7F819C42F7B3D40DC3E344561C24"/>
    <w:rsid w:val="000B16E9"/>
    <w:rPr>
      <w:rFonts w:eastAsiaTheme="minorHAnsi"/>
      <w:lang w:eastAsia="en-US"/>
    </w:rPr>
  </w:style>
  <w:style w:type="paragraph" w:customStyle="1" w:styleId="2FDDDC17D07040E495EC35D5CFF7C5C424">
    <w:name w:val="2FDDDC17D07040E495EC35D5CFF7C5C424"/>
    <w:rsid w:val="000B16E9"/>
    <w:rPr>
      <w:rFonts w:eastAsiaTheme="minorHAnsi"/>
      <w:lang w:eastAsia="en-US"/>
    </w:rPr>
  </w:style>
  <w:style w:type="paragraph" w:customStyle="1" w:styleId="0866DE3892784DF980BBD0844D80201724">
    <w:name w:val="0866DE3892784DF980BBD0844D80201724"/>
    <w:rsid w:val="000B16E9"/>
    <w:rPr>
      <w:rFonts w:eastAsiaTheme="minorHAnsi"/>
      <w:lang w:eastAsia="en-US"/>
    </w:rPr>
  </w:style>
  <w:style w:type="paragraph" w:customStyle="1" w:styleId="6914C1C800AE4F16866CE2F00F3BA03924">
    <w:name w:val="6914C1C800AE4F16866CE2F00F3BA03924"/>
    <w:rsid w:val="000B16E9"/>
    <w:rPr>
      <w:rFonts w:eastAsiaTheme="minorHAnsi"/>
      <w:lang w:eastAsia="en-US"/>
    </w:rPr>
  </w:style>
  <w:style w:type="paragraph" w:customStyle="1" w:styleId="D34217D7426D44948B15D7821722983024">
    <w:name w:val="D34217D7426D44948B15D7821722983024"/>
    <w:rsid w:val="000B16E9"/>
    <w:rPr>
      <w:rFonts w:eastAsiaTheme="minorHAnsi"/>
      <w:lang w:eastAsia="en-US"/>
    </w:rPr>
  </w:style>
  <w:style w:type="paragraph" w:customStyle="1" w:styleId="06F54AE5E62A49AE8D32B37536811FED24">
    <w:name w:val="06F54AE5E62A49AE8D32B37536811FED24"/>
    <w:rsid w:val="000B16E9"/>
    <w:rPr>
      <w:rFonts w:eastAsiaTheme="minorHAnsi"/>
      <w:lang w:eastAsia="en-US"/>
    </w:rPr>
  </w:style>
  <w:style w:type="paragraph" w:customStyle="1" w:styleId="672355C9E3B74114BC0AD8040903D94F17">
    <w:name w:val="672355C9E3B74114BC0AD8040903D94F17"/>
    <w:rsid w:val="000B16E9"/>
    <w:rPr>
      <w:rFonts w:eastAsiaTheme="minorHAnsi"/>
      <w:lang w:eastAsia="en-US"/>
    </w:rPr>
  </w:style>
  <w:style w:type="paragraph" w:customStyle="1" w:styleId="3784D5A05E8D470988DE62006482DA0C11">
    <w:name w:val="3784D5A05E8D470988DE62006482DA0C11"/>
    <w:rsid w:val="000B16E9"/>
    <w:rPr>
      <w:rFonts w:eastAsiaTheme="minorHAnsi"/>
      <w:lang w:eastAsia="en-US"/>
    </w:rPr>
  </w:style>
  <w:style w:type="paragraph" w:customStyle="1" w:styleId="357E59F7102944A49F07977E310368843">
    <w:name w:val="357E59F7102944A49F07977E310368843"/>
    <w:rsid w:val="000B16E9"/>
    <w:rPr>
      <w:rFonts w:eastAsiaTheme="minorHAnsi"/>
      <w:lang w:eastAsia="en-US"/>
    </w:rPr>
  </w:style>
  <w:style w:type="paragraph" w:customStyle="1" w:styleId="58827F26BE2C4E3D8ADA6C9B4C6AA5983">
    <w:name w:val="58827F26BE2C4E3D8ADA6C9B4C6AA5983"/>
    <w:rsid w:val="000B16E9"/>
    <w:rPr>
      <w:rFonts w:eastAsiaTheme="minorHAnsi"/>
      <w:lang w:eastAsia="en-US"/>
    </w:rPr>
  </w:style>
  <w:style w:type="paragraph" w:customStyle="1" w:styleId="7ECA57EBE2134C8F8E5BCFFB802F787E5">
    <w:name w:val="7ECA57EBE2134C8F8E5BCFFB802F787E5"/>
    <w:rsid w:val="000B16E9"/>
    <w:rPr>
      <w:rFonts w:eastAsiaTheme="minorHAnsi"/>
      <w:lang w:eastAsia="en-US"/>
    </w:rPr>
  </w:style>
  <w:style w:type="paragraph" w:customStyle="1" w:styleId="FFBFCC63442E4544B24EC4EDEE4A80ED15">
    <w:name w:val="FFBFCC63442E4544B24EC4EDEE4A80ED15"/>
    <w:rsid w:val="000B16E9"/>
    <w:rPr>
      <w:rFonts w:eastAsiaTheme="minorHAnsi"/>
      <w:lang w:eastAsia="en-US"/>
    </w:rPr>
  </w:style>
  <w:style w:type="paragraph" w:customStyle="1" w:styleId="69735B7579A04B158119B7CA64F1B2C29">
    <w:name w:val="69735B7579A04B158119B7CA64F1B2C29"/>
    <w:rsid w:val="000B16E9"/>
    <w:rPr>
      <w:rFonts w:eastAsiaTheme="minorHAnsi"/>
      <w:lang w:eastAsia="en-US"/>
    </w:rPr>
  </w:style>
  <w:style w:type="paragraph" w:customStyle="1" w:styleId="61D1DB481B2A4411A5551004C9C97A1D9">
    <w:name w:val="61D1DB481B2A4411A5551004C9C97A1D9"/>
    <w:rsid w:val="000B16E9"/>
    <w:rPr>
      <w:rFonts w:eastAsiaTheme="minorHAnsi"/>
      <w:lang w:eastAsia="en-US"/>
    </w:rPr>
  </w:style>
  <w:style w:type="paragraph" w:customStyle="1" w:styleId="1906C91FDE6646C6AD8276AF6F8DAC734">
    <w:name w:val="1906C91FDE6646C6AD8276AF6F8DAC734"/>
    <w:rsid w:val="000B16E9"/>
    <w:rPr>
      <w:rFonts w:eastAsiaTheme="minorHAnsi"/>
      <w:lang w:eastAsia="en-US"/>
    </w:rPr>
  </w:style>
  <w:style w:type="paragraph" w:customStyle="1" w:styleId="F67EC7111057475397E7390203AF57E14">
    <w:name w:val="F67EC7111057475397E7390203AF57E14"/>
    <w:rsid w:val="000B16E9"/>
    <w:rPr>
      <w:rFonts w:eastAsiaTheme="minorHAnsi"/>
      <w:lang w:eastAsia="en-US"/>
    </w:rPr>
  </w:style>
  <w:style w:type="paragraph" w:customStyle="1" w:styleId="B82AAC978313427BB5C4F749EAE302374">
    <w:name w:val="B82AAC978313427BB5C4F749EAE302374"/>
    <w:rsid w:val="000B16E9"/>
    <w:rPr>
      <w:rFonts w:eastAsiaTheme="minorHAnsi"/>
      <w:lang w:eastAsia="en-US"/>
    </w:rPr>
  </w:style>
  <w:style w:type="paragraph" w:customStyle="1" w:styleId="911AF7009C784E45B7F2931B954C4A764">
    <w:name w:val="911AF7009C784E45B7F2931B954C4A764"/>
    <w:rsid w:val="000B16E9"/>
    <w:rPr>
      <w:rFonts w:eastAsiaTheme="minorHAnsi"/>
      <w:lang w:eastAsia="en-US"/>
    </w:rPr>
  </w:style>
  <w:style w:type="paragraph" w:customStyle="1" w:styleId="71888ADE5FFC45169E73FCD4A455B7834">
    <w:name w:val="71888ADE5FFC45169E73FCD4A455B7834"/>
    <w:rsid w:val="000B16E9"/>
    <w:rPr>
      <w:rFonts w:eastAsiaTheme="minorHAnsi"/>
      <w:lang w:eastAsia="en-US"/>
    </w:rPr>
  </w:style>
  <w:style w:type="paragraph" w:customStyle="1" w:styleId="697297AAD0464DE3B407FAAAE3FBD1854">
    <w:name w:val="697297AAD0464DE3B407FAAAE3FBD1854"/>
    <w:rsid w:val="000B16E9"/>
    <w:rPr>
      <w:rFonts w:eastAsiaTheme="minorHAnsi"/>
      <w:lang w:eastAsia="en-US"/>
    </w:rPr>
  </w:style>
  <w:style w:type="paragraph" w:customStyle="1" w:styleId="332DFDEC410F44C09FC5821F09A886365">
    <w:name w:val="332DFDEC410F44C09FC5821F09A886365"/>
    <w:rsid w:val="000B16E9"/>
    <w:rPr>
      <w:rFonts w:eastAsiaTheme="minorHAnsi"/>
      <w:lang w:eastAsia="en-US"/>
    </w:rPr>
  </w:style>
  <w:style w:type="paragraph" w:customStyle="1" w:styleId="DC46E5E263284A6899551791E6955BEC4">
    <w:name w:val="DC46E5E263284A6899551791E6955BEC4"/>
    <w:rsid w:val="000B16E9"/>
    <w:rPr>
      <w:rFonts w:eastAsiaTheme="minorHAnsi"/>
      <w:lang w:eastAsia="en-US"/>
    </w:rPr>
  </w:style>
  <w:style w:type="paragraph" w:customStyle="1" w:styleId="E467254B95ED425696ECB61D34BEE80A25">
    <w:name w:val="E467254B95ED425696ECB61D34BEE80A25"/>
    <w:rsid w:val="000B16E9"/>
    <w:rPr>
      <w:rFonts w:eastAsiaTheme="minorHAnsi"/>
      <w:lang w:eastAsia="en-US"/>
    </w:rPr>
  </w:style>
  <w:style w:type="paragraph" w:customStyle="1" w:styleId="D4E2BF9C82BB490382EF81696115A2B325">
    <w:name w:val="D4E2BF9C82BB490382EF81696115A2B325"/>
    <w:rsid w:val="000B16E9"/>
    <w:rPr>
      <w:rFonts w:eastAsiaTheme="minorHAnsi"/>
      <w:lang w:eastAsia="en-US"/>
    </w:rPr>
  </w:style>
  <w:style w:type="paragraph" w:customStyle="1" w:styleId="2DAEFEA45D9340568BF97930EC98FA8225">
    <w:name w:val="2DAEFEA45D9340568BF97930EC98FA8225"/>
    <w:rsid w:val="000B16E9"/>
    <w:rPr>
      <w:rFonts w:eastAsiaTheme="minorHAnsi"/>
      <w:lang w:eastAsia="en-US"/>
    </w:rPr>
  </w:style>
  <w:style w:type="paragraph" w:customStyle="1" w:styleId="17A93EADE4154FC0A834DE097265B0E025">
    <w:name w:val="17A93EADE4154FC0A834DE097265B0E025"/>
    <w:rsid w:val="000B16E9"/>
    <w:rPr>
      <w:rFonts w:eastAsiaTheme="minorHAnsi"/>
      <w:lang w:eastAsia="en-US"/>
    </w:rPr>
  </w:style>
  <w:style w:type="paragraph" w:customStyle="1" w:styleId="626E0BC667DC463A98C5BB17548723E925">
    <w:name w:val="626E0BC667DC463A98C5BB17548723E925"/>
    <w:rsid w:val="000B16E9"/>
    <w:rPr>
      <w:rFonts w:eastAsiaTheme="minorHAnsi"/>
      <w:lang w:eastAsia="en-US"/>
    </w:rPr>
  </w:style>
  <w:style w:type="paragraph" w:customStyle="1" w:styleId="88811037A40248928D5A1E3978480DF025">
    <w:name w:val="88811037A40248928D5A1E3978480DF025"/>
    <w:rsid w:val="000B16E9"/>
    <w:rPr>
      <w:rFonts w:eastAsiaTheme="minorHAnsi"/>
      <w:lang w:eastAsia="en-US"/>
    </w:rPr>
  </w:style>
  <w:style w:type="paragraph" w:customStyle="1" w:styleId="5114A4AD99F14C1290BDBC7C567CA4CA25">
    <w:name w:val="5114A4AD99F14C1290BDBC7C567CA4CA25"/>
    <w:rsid w:val="000B16E9"/>
    <w:rPr>
      <w:rFonts w:eastAsiaTheme="minorHAnsi"/>
      <w:lang w:eastAsia="en-US"/>
    </w:rPr>
  </w:style>
  <w:style w:type="paragraph" w:customStyle="1" w:styleId="D1EC5BDC42A84855996E8D4F7C8B53B925">
    <w:name w:val="D1EC5BDC42A84855996E8D4F7C8B53B925"/>
    <w:rsid w:val="000B16E9"/>
    <w:rPr>
      <w:rFonts w:eastAsiaTheme="minorHAnsi"/>
      <w:lang w:eastAsia="en-US"/>
    </w:rPr>
  </w:style>
  <w:style w:type="paragraph" w:customStyle="1" w:styleId="8F12080FE819435EA02B1F06BB15183025">
    <w:name w:val="8F12080FE819435EA02B1F06BB15183025"/>
    <w:rsid w:val="000B16E9"/>
    <w:rPr>
      <w:rFonts w:eastAsiaTheme="minorHAnsi"/>
      <w:lang w:eastAsia="en-US"/>
    </w:rPr>
  </w:style>
  <w:style w:type="paragraph" w:customStyle="1" w:styleId="59C657B1D8254942B1E8D71048C17CBD25">
    <w:name w:val="59C657B1D8254942B1E8D71048C17CBD25"/>
    <w:rsid w:val="000B16E9"/>
    <w:rPr>
      <w:rFonts w:eastAsiaTheme="minorHAnsi"/>
      <w:lang w:eastAsia="en-US"/>
    </w:rPr>
  </w:style>
  <w:style w:type="paragraph" w:customStyle="1" w:styleId="279AB18507D740EBAA54736E712F93F425">
    <w:name w:val="279AB18507D740EBAA54736E712F93F425"/>
    <w:rsid w:val="000B16E9"/>
    <w:rPr>
      <w:rFonts w:eastAsiaTheme="minorHAnsi"/>
      <w:lang w:eastAsia="en-US"/>
    </w:rPr>
  </w:style>
  <w:style w:type="paragraph" w:customStyle="1" w:styleId="25AF5EA911B845829E5320D40308C61825">
    <w:name w:val="25AF5EA911B845829E5320D40308C61825"/>
    <w:rsid w:val="000B16E9"/>
    <w:rPr>
      <w:rFonts w:eastAsiaTheme="minorHAnsi"/>
      <w:lang w:eastAsia="en-US"/>
    </w:rPr>
  </w:style>
  <w:style w:type="paragraph" w:customStyle="1" w:styleId="CC0CDF7F819C42F7B3D40DC3E344561C25">
    <w:name w:val="CC0CDF7F819C42F7B3D40DC3E344561C25"/>
    <w:rsid w:val="000B16E9"/>
    <w:rPr>
      <w:rFonts w:eastAsiaTheme="minorHAnsi"/>
      <w:lang w:eastAsia="en-US"/>
    </w:rPr>
  </w:style>
  <w:style w:type="paragraph" w:customStyle="1" w:styleId="2FDDDC17D07040E495EC35D5CFF7C5C425">
    <w:name w:val="2FDDDC17D07040E495EC35D5CFF7C5C425"/>
    <w:rsid w:val="000B16E9"/>
    <w:rPr>
      <w:rFonts w:eastAsiaTheme="minorHAnsi"/>
      <w:lang w:eastAsia="en-US"/>
    </w:rPr>
  </w:style>
  <w:style w:type="paragraph" w:customStyle="1" w:styleId="0866DE3892784DF980BBD0844D80201725">
    <w:name w:val="0866DE3892784DF980BBD0844D80201725"/>
    <w:rsid w:val="000B16E9"/>
    <w:rPr>
      <w:rFonts w:eastAsiaTheme="minorHAnsi"/>
      <w:lang w:eastAsia="en-US"/>
    </w:rPr>
  </w:style>
  <w:style w:type="paragraph" w:customStyle="1" w:styleId="6914C1C800AE4F16866CE2F00F3BA03925">
    <w:name w:val="6914C1C800AE4F16866CE2F00F3BA03925"/>
    <w:rsid w:val="000B16E9"/>
    <w:rPr>
      <w:rFonts w:eastAsiaTheme="minorHAnsi"/>
      <w:lang w:eastAsia="en-US"/>
    </w:rPr>
  </w:style>
  <w:style w:type="paragraph" w:customStyle="1" w:styleId="D34217D7426D44948B15D7821722983025">
    <w:name w:val="D34217D7426D44948B15D7821722983025"/>
    <w:rsid w:val="000B16E9"/>
    <w:rPr>
      <w:rFonts w:eastAsiaTheme="minorHAnsi"/>
      <w:lang w:eastAsia="en-US"/>
    </w:rPr>
  </w:style>
  <w:style w:type="paragraph" w:customStyle="1" w:styleId="06F54AE5E62A49AE8D32B37536811FED25">
    <w:name w:val="06F54AE5E62A49AE8D32B37536811FED25"/>
    <w:rsid w:val="000B16E9"/>
    <w:rPr>
      <w:rFonts w:eastAsiaTheme="minorHAnsi"/>
      <w:lang w:eastAsia="en-US"/>
    </w:rPr>
  </w:style>
  <w:style w:type="paragraph" w:customStyle="1" w:styleId="672355C9E3B74114BC0AD8040903D94F18">
    <w:name w:val="672355C9E3B74114BC0AD8040903D94F18"/>
    <w:rsid w:val="000B16E9"/>
    <w:rPr>
      <w:rFonts w:eastAsiaTheme="minorHAnsi"/>
      <w:lang w:eastAsia="en-US"/>
    </w:rPr>
  </w:style>
  <w:style w:type="paragraph" w:customStyle="1" w:styleId="3784D5A05E8D470988DE62006482DA0C12">
    <w:name w:val="3784D5A05E8D470988DE62006482DA0C12"/>
    <w:rsid w:val="000B16E9"/>
    <w:rPr>
      <w:rFonts w:eastAsiaTheme="minorHAnsi"/>
      <w:lang w:eastAsia="en-US"/>
    </w:rPr>
  </w:style>
  <w:style w:type="paragraph" w:customStyle="1" w:styleId="357E59F7102944A49F07977E310368844">
    <w:name w:val="357E59F7102944A49F07977E310368844"/>
    <w:rsid w:val="000B16E9"/>
    <w:rPr>
      <w:rFonts w:eastAsiaTheme="minorHAnsi"/>
      <w:lang w:eastAsia="en-US"/>
    </w:rPr>
  </w:style>
  <w:style w:type="paragraph" w:customStyle="1" w:styleId="58827F26BE2C4E3D8ADA6C9B4C6AA5984">
    <w:name w:val="58827F26BE2C4E3D8ADA6C9B4C6AA5984"/>
    <w:rsid w:val="000B16E9"/>
    <w:rPr>
      <w:rFonts w:eastAsiaTheme="minorHAnsi"/>
      <w:lang w:eastAsia="en-US"/>
    </w:rPr>
  </w:style>
  <w:style w:type="paragraph" w:customStyle="1" w:styleId="7ECA57EBE2134C8F8E5BCFFB802F787E6">
    <w:name w:val="7ECA57EBE2134C8F8E5BCFFB802F787E6"/>
    <w:rsid w:val="000B16E9"/>
    <w:rPr>
      <w:rFonts w:eastAsiaTheme="minorHAnsi"/>
      <w:lang w:eastAsia="en-US"/>
    </w:rPr>
  </w:style>
  <w:style w:type="paragraph" w:customStyle="1" w:styleId="FFBFCC63442E4544B24EC4EDEE4A80ED16">
    <w:name w:val="FFBFCC63442E4544B24EC4EDEE4A80ED16"/>
    <w:rsid w:val="000B16E9"/>
    <w:rPr>
      <w:rFonts w:eastAsiaTheme="minorHAnsi"/>
      <w:lang w:eastAsia="en-US"/>
    </w:rPr>
  </w:style>
  <w:style w:type="paragraph" w:customStyle="1" w:styleId="69735B7579A04B158119B7CA64F1B2C210">
    <w:name w:val="69735B7579A04B158119B7CA64F1B2C210"/>
    <w:rsid w:val="000B16E9"/>
    <w:rPr>
      <w:rFonts w:eastAsiaTheme="minorHAnsi"/>
      <w:lang w:eastAsia="en-US"/>
    </w:rPr>
  </w:style>
  <w:style w:type="paragraph" w:customStyle="1" w:styleId="61D1DB481B2A4411A5551004C9C97A1D10">
    <w:name w:val="61D1DB481B2A4411A5551004C9C97A1D10"/>
    <w:rsid w:val="000B16E9"/>
    <w:rPr>
      <w:rFonts w:eastAsiaTheme="minorHAnsi"/>
      <w:lang w:eastAsia="en-US"/>
    </w:rPr>
  </w:style>
  <w:style w:type="paragraph" w:customStyle="1" w:styleId="1906C91FDE6646C6AD8276AF6F8DAC735">
    <w:name w:val="1906C91FDE6646C6AD8276AF6F8DAC735"/>
    <w:rsid w:val="000B16E9"/>
    <w:rPr>
      <w:rFonts w:eastAsiaTheme="minorHAnsi"/>
      <w:lang w:eastAsia="en-US"/>
    </w:rPr>
  </w:style>
  <w:style w:type="paragraph" w:customStyle="1" w:styleId="F67EC7111057475397E7390203AF57E15">
    <w:name w:val="F67EC7111057475397E7390203AF57E15"/>
    <w:rsid w:val="000B16E9"/>
    <w:rPr>
      <w:rFonts w:eastAsiaTheme="minorHAnsi"/>
      <w:lang w:eastAsia="en-US"/>
    </w:rPr>
  </w:style>
  <w:style w:type="paragraph" w:customStyle="1" w:styleId="B82AAC978313427BB5C4F749EAE302375">
    <w:name w:val="B82AAC978313427BB5C4F749EAE302375"/>
    <w:rsid w:val="000B16E9"/>
    <w:rPr>
      <w:rFonts w:eastAsiaTheme="minorHAnsi"/>
      <w:lang w:eastAsia="en-US"/>
    </w:rPr>
  </w:style>
  <w:style w:type="paragraph" w:customStyle="1" w:styleId="911AF7009C784E45B7F2931B954C4A765">
    <w:name w:val="911AF7009C784E45B7F2931B954C4A765"/>
    <w:rsid w:val="000B16E9"/>
    <w:rPr>
      <w:rFonts w:eastAsiaTheme="minorHAnsi"/>
      <w:lang w:eastAsia="en-US"/>
    </w:rPr>
  </w:style>
  <w:style w:type="paragraph" w:customStyle="1" w:styleId="71888ADE5FFC45169E73FCD4A455B7835">
    <w:name w:val="71888ADE5FFC45169E73FCD4A455B7835"/>
    <w:rsid w:val="000B16E9"/>
    <w:rPr>
      <w:rFonts w:eastAsiaTheme="minorHAnsi"/>
      <w:lang w:eastAsia="en-US"/>
    </w:rPr>
  </w:style>
  <w:style w:type="paragraph" w:customStyle="1" w:styleId="697297AAD0464DE3B407FAAAE3FBD1855">
    <w:name w:val="697297AAD0464DE3B407FAAAE3FBD1855"/>
    <w:rsid w:val="000B16E9"/>
    <w:rPr>
      <w:rFonts w:eastAsiaTheme="minorHAnsi"/>
      <w:lang w:eastAsia="en-US"/>
    </w:rPr>
  </w:style>
  <w:style w:type="paragraph" w:customStyle="1" w:styleId="332DFDEC410F44C09FC5821F09A886366">
    <w:name w:val="332DFDEC410F44C09FC5821F09A886366"/>
    <w:rsid w:val="000B16E9"/>
    <w:rPr>
      <w:rFonts w:eastAsiaTheme="minorHAnsi"/>
      <w:lang w:eastAsia="en-US"/>
    </w:rPr>
  </w:style>
  <w:style w:type="paragraph" w:customStyle="1" w:styleId="DC46E5E263284A6899551791E6955BEC5">
    <w:name w:val="DC46E5E263284A6899551791E6955BEC5"/>
    <w:rsid w:val="000B16E9"/>
    <w:rPr>
      <w:rFonts w:eastAsiaTheme="minorHAnsi"/>
      <w:lang w:eastAsia="en-US"/>
    </w:rPr>
  </w:style>
  <w:style w:type="paragraph" w:customStyle="1" w:styleId="E467254B95ED425696ECB61D34BEE80A26">
    <w:name w:val="E467254B95ED425696ECB61D34BEE80A26"/>
    <w:rsid w:val="000B16E9"/>
    <w:rPr>
      <w:rFonts w:eastAsiaTheme="minorHAnsi"/>
      <w:lang w:eastAsia="en-US"/>
    </w:rPr>
  </w:style>
  <w:style w:type="paragraph" w:customStyle="1" w:styleId="D4E2BF9C82BB490382EF81696115A2B326">
    <w:name w:val="D4E2BF9C82BB490382EF81696115A2B326"/>
    <w:rsid w:val="000B16E9"/>
    <w:rPr>
      <w:rFonts w:eastAsiaTheme="minorHAnsi"/>
      <w:lang w:eastAsia="en-US"/>
    </w:rPr>
  </w:style>
  <w:style w:type="paragraph" w:customStyle="1" w:styleId="2DAEFEA45D9340568BF97930EC98FA8226">
    <w:name w:val="2DAEFEA45D9340568BF97930EC98FA8226"/>
    <w:rsid w:val="000B16E9"/>
    <w:rPr>
      <w:rFonts w:eastAsiaTheme="minorHAnsi"/>
      <w:lang w:eastAsia="en-US"/>
    </w:rPr>
  </w:style>
  <w:style w:type="paragraph" w:customStyle="1" w:styleId="17A93EADE4154FC0A834DE097265B0E026">
    <w:name w:val="17A93EADE4154FC0A834DE097265B0E026"/>
    <w:rsid w:val="000B16E9"/>
    <w:rPr>
      <w:rFonts w:eastAsiaTheme="minorHAnsi"/>
      <w:lang w:eastAsia="en-US"/>
    </w:rPr>
  </w:style>
  <w:style w:type="paragraph" w:customStyle="1" w:styleId="626E0BC667DC463A98C5BB17548723E926">
    <w:name w:val="626E0BC667DC463A98C5BB17548723E926"/>
    <w:rsid w:val="000B16E9"/>
    <w:rPr>
      <w:rFonts w:eastAsiaTheme="minorHAnsi"/>
      <w:lang w:eastAsia="en-US"/>
    </w:rPr>
  </w:style>
  <w:style w:type="paragraph" w:customStyle="1" w:styleId="88811037A40248928D5A1E3978480DF026">
    <w:name w:val="88811037A40248928D5A1E3978480DF026"/>
    <w:rsid w:val="000B16E9"/>
    <w:rPr>
      <w:rFonts w:eastAsiaTheme="minorHAnsi"/>
      <w:lang w:eastAsia="en-US"/>
    </w:rPr>
  </w:style>
  <w:style w:type="paragraph" w:customStyle="1" w:styleId="5114A4AD99F14C1290BDBC7C567CA4CA26">
    <w:name w:val="5114A4AD99F14C1290BDBC7C567CA4CA26"/>
    <w:rsid w:val="000B16E9"/>
    <w:rPr>
      <w:rFonts w:eastAsiaTheme="minorHAnsi"/>
      <w:lang w:eastAsia="en-US"/>
    </w:rPr>
  </w:style>
  <w:style w:type="paragraph" w:customStyle="1" w:styleId="D1EC5BDC42A84855996E8D4F7C8B53B926">
    <w:name w:val="D1EC5BDC42A84855996E8D4F7C8B53B926"/>
    <w:rsid w:val="000B16E9"/>
    <w:rPr>
      <w:rFonts w:eastAsiaTheme="minorHAnsi"/>
      <w:lang w:eastAsia="en-US"/>
    </w:rPr>
  </w:style>
  <w:style w:type="paragraph" w:customStyle="1" w:styleId="8F12080FE819435EA02B1F06BB15183026">
    <w:name w:val="8F12080FE819435EA02B1F06BB15183026"/>
    <w:rsid w:val="000B16E9"/>
    <w:rPr>
      <w:rFonts w:eastAsiaTheme="minorHAnsi"/>
      <w:lang w:eastAsia="en-US"/>
    </w:rPr>
  </w:style>
  <w:style w:type="paragraph" w:customStyle="1" w:styleId="59C657B1D8254942B1E8D71048C17CBD26">
    <w:name w:val="59C657B1D8254942B1E8D71048C17CBD26"/>
    <w:rsid w:val="000B16E9"/>
    <w:rPr>
      <w:rFonts w:eastAsiaTheme="minorHAnsi"/>
      <w:lang w:eastAsia="en-US"/>
    </w:rPr>
  </w:style>
  <w:style w:type="paragraph" w:customStyle="1" w:styleId="279AB18507D740EBAA54736E712F93F426">
    <w:name w:val="279AB18507D740EBAA54736E712F93F426"/>
    <w:rsid w:val="000B16E9"/>
    <w:rPr>
      <w:rFonts w:eastAsiaTheme="minorHAnsi"/>
      <w:lang w:eastAsia="en-US"/>
    </w:rPr>
  </w:style>
  <w:style w:type="paragraph" w:customStyle="1" w:styleId="25AF5EA911B845829E5320D40308C61826">
    <w:name w:val="25AF5EA911B845829E5320D40308C61826"/>
    <w:rsid w:val="000B16E9"/>
    <w:rPr>
      <w:rFonts w:eastAsiaTheme="minorHAnsi"/>
      <w:lang w:eastAsia="en-US"/>
    </w:rPr>
  </w:style>
  <w:style w:type="paragraph" w:customStyle="1" w:styleId="CC0CDF7F819C42F7B3D40DC3E344561C26">
    <w:name w:val="CC0CDF7F819C42F7B3D40DC3E344561C26"/>
    <w:rsid w:val="000B16E9"/>
    <w:rPr>
      <w:rFonts w:eastAsiaTheme="minorHAnsi"/>
      <w:lang w:eastAsia="en-US"/>
    </w:rPr>
  </w:style>
  <w:style w:type="paragraph" w:customStyle="1" w:styleId="2FDDDC17D07040E495EC35D5CFF7C5C426">
    <w:name w:val="2FDDDC17D07040E495EC35D5CFF7C5C426"/>
    <w:rsid w:val="000B16E9"/>
    <w:rPr>
      <w:rFonts w:eastAsiaTheme="minorHAnsi"/>
      <w:lang w:eastAsia="en-US"/>
    </w:rPr>
  </w:style>
  <w:style w:type="paragraph" w:customStyle="1" w:styleId="0866DE3892784DF980BBD0844D80201726">
    <w:name w:val="0866DE3892784DF980BBD0844D80201726"/>
    <w:rsid w:val="000B16E9"/>
    <w:rPr>
      <w:rFonts w:eastAsiaTheme="minorHAnsi"/>
      <w:lang w:eastAsia="en-US"/>
    </w:rPr>
  </w:style>
  <w:style w:type="paragraph" w:customStyle="1" w:styleId="6914C1C800AE4F16866CE2F00F3BA03926">
    <w:name w:val="6914C1C800AE4F16866CE2F00F3BA03926"/>
    <w:rsid w:val="000B16E9"/>
    <w:rPr>
      <w:rFonts w:eastAsiaTheme="minorHAnsi"/>
      <w:lang w:eastAsia="en-US"/>
    </w:rPr>
  </w:style>
  <w:style w:type="paragraph" w:customStyle="1" w:styleId="D34217D7426D44948B15D7821722983026">
    <w:name w:val="D34217D7426D44948B15D7821722983026"/>
    <w:rsid w:val="000B16E9"/>
    <w:rPr>
      <w:rFonts w:eastAsiaTheme="minorHAnsi"/>
      <w:lang w:eastAsia="en-US"/>
    </w:rPr>
  </w:style>
  <w:style w:type="paragraph" w:customStyle="1" w:styleId="06F54AE5E62A49AE8D32B37536811FED26">
    <w:name w:val="06F54AE5E62A49AE8D32B37536811FED26"/>
    <w:rsid w:val="000B16E9"/>
    <w:rPr>
      <w:rFonts w:eastAsiaTheme="minorHAnsi"/>
      <w:lang w:eastAsia="en-US"/>
    </w:rPr>
  </w:style>
  <w:style w:type="paragraph" w:customStyle="1" w:styleId="672355C9E3B74114BC0AD8040903D94F19">
    <w:name w:val="672355C9E3B74114BC0AD8040903D94F19"/>
    <w:rsid w:val="000B16E9"/>
    <w:rPr>
      <w:rFonts w:eastAsiaTheme="minorHAnsi"/>
      <w:lang w:eastAsia="en-US"/>
    </w:rPr>
  </w:style>
  <w:style w:type="paragraph" w:customStyle="1" w:styleId="3784D5A05E8D470988DE62006482DA0C13">
    <w:name w:val="3784D5A05E8D470988DE62006482DA0C13"/>
    <w:rsid w:val="000B16E9"/>
    <w:rPr>
      <w:rFonts w:eastAsiaTheme="minorHAnsi"/>
      <w:lang w:eastAsia="en-US"/>
    </w:rPr>
  </w:style>
  <w:style w:type="paragraph" w:customStyle="1" w:styleId="357E59F7102944A49F07977E310368845">
    <w:name w:val="357E59F7102944A49F07977E310368845"/>
    <w:rsid w:val="000B16E9"/>
    <w:rPr>
      <w:rFonts w:eastAsiaTheme="minorHAnsi"/>
      <w:lang w:eastAsia="en-US"/>
    </w:rPr>
  </w:style>
  <w:style w:type="paragraph" w:customStyle="1" w:styleId="58827F26BE2C4E3D8ADA6C9B4C6AA5985">
    <w:name w:val="58827F26BE2C4E3D8ADA6C9B4C6AA5985"/>
    <w:rsid w:val="000B16E9"/>
    <w:rPr>
      <w:rFonts w:eastAsiaTheme="minorHAnsi"/>
      <w:lang w:eastAsia="en-US"/>
    </w:rPr>
  </w:style>
  <w:style w:type="paragraph" w:customStyle="1" w:styleId="7ECA57EBE2134C8F8E5BCFFB802F787E7">
    <w:name w:val="7ECA57EBE2134C8F8E5BCFFB802F787E7"/>
    <w:rsid w:val="000B16E9"/>
    <w:rPr>
      <w:rFonts w:eastAsiaTheme="minorHAnsi"/>
      <w:lang w:eastAsia="en-US"/>
    </w:rPr>
  </w:style>
  <w:style w:type="paragraph" w:customStyle="1" w:styleId="FFBFCC63442E4544B24EC4EDEE4A80ED17">
    <w:name w:val="FFBFCC63442E4544B24EC4EDEE4A80ED17"/>
    <w:rsid w:val="000B16E9"/>
    <w:rPr>
      <w:rFonts w:eastAsiaTheme="minorHAnsi"/>
      <w:lang w:eastAsia="en-US"/>
    </w:rPr>
  </w:style>
  <w:style w:type="paragraph" w:customStyle="1" w:styleId="69735B7579A04B158119B7CA64F1B2C211">
    <w:name w:val="69735B7579A04B158119B7CA64F1B2C211"/>
    <w:rsid w:val="000B16E9"/>
    <w:rPr>
      <w:rFonts w:eastAsiaTheme="minorHAnsi"/>
      <w:lang w:eastAsia="en-US"/>
    </w:rPr>
  </w:style>
  <w:style w:type="paragraph" w:customStyle="1" w:styleId="61D1DB481B2A4411A5551004C9C97A1D11">
    <w:name w:val="61D1DB481B2A4411A5551004C9C97A1D11"/>
    <w:rsid w:val="000B16E9"/>
    <w:rPr>
      <w:rFonts w:eastAsiaTheme="minorHAnsi"/>
      <w:lang w:eastAsia="en-US"/>
    </w:rPr>
  </w:style>
  <w:style w:type="paragraph" w:customStyle="1" w:styleId="1906C91FDE6646C6AD8276AF6F8DAC736">
    <w:name w:val="1906C91FDE6646C6AD8276AF6F8DAC736"/>
    <w:rsid w:val="000B16E9"/>
    <w:rPr>
      <w:rFonts w:eastAsiaTheme="minorHAnsi"/>
      <w:lang w:eastAsia="en-US"/>
    </w:rPr>
  </w:style>
  <w:style w:type="paragraph" w:customStyle="1" w:styleId="F67EC7111057475397E7390203AF57E16">
    <w:name w:val="F67EC7111057475397E7390203AF57E16"/>
    <w:rsid w:val="000B16E9"/>
    <w:rPr>
      <w:rFonts w:eastAsiaTheme="minorHAnsi"/>
      <w:lang w:eastAsia="en-US"/>
    </w:rPr>
  </w:style>
  <w:style w:type="paragraph" w:customStyle="1" w:styleId="B82AAC978313427BB5C4F749EAE302376">
    <w:name w:val="B82AAC978313427BB5C4F749EAE302376"/>
    <w:rsid w:val="000B16E9"/>
    <w:rPr>
      <w:rFonts w:eastAsiaTheme="minorHAnsi"/>
      <w:lang w:eastAsia="en-US"/>
    </w:rPr>
  </w:style>
  <w:style w:type="paragraph" w:customStyle="1" w:styleId="911AF7009C784E45B7F2931B954C4A766">
    <w:name w:val="911AF7009C784E45B7F2931B954C4A766"/>
    <w:rsid w:val="000B16E9"/>
    <w:rPr>
      <w:rFonts w:eastAsiaTheme="minorHAnsi"/>
      <w:lang w:eastAsia="en-US"/>
    </w:rPr>
  </w:style>
  <w:style w:type="paragraph" w:customStyle="1" w:styleId="71888ADE5FFC45169E73FCD4A455B7836">
    <w:name w:val="71888ADE5FFC45169E73FCD4A455B7836"/>
    <w:rsid w:val="000B16E9"/>
    <w:rPr>
      <w:rFonts w:eastAsiaTheme="minorHAnsi"/>
      <w:lang w:eastAsia="en-US"/>
    </w:rPr>
  </w:style>
  <w:style w:type="paragraph" w:customStyle="1" w:styleId="697297AAD0464DE3B407FAAAE3FBD1856">
    <w:name w:val="697297AAD0464DE3B407FAAAE3FBD1856"/>
    <w:rsid w:val="000B16E9"/>
    <w:rPr>
      <w:rFonts w:eastAsiaTheme="minorHAnsi"/>
      <w:lang w:eastAsia="en-US"/>
    </w:rPr>
  </w:style>
  <w:style w:type="paragraph" w:customStyle="1" w:styleId="332DFDEC410F44C09FC5821F09A886367">
    <w:name w:val="332DFDEC410F44C09FC5821F09A886367"/>
    <w:rsid w:val="000B16E9"/>
    <w:rPr>
      <w:rFonts w:eastAsiaTheme="minorHAnsi"/>
      <w:lang w:eastAsia="en-US"/>
    </w:rPr>
  </w:style>
  <w:style w:type="paragraph" w:customStyle="1" w:styleId="DC46E5E263284A6899551791E6955BEC6">
    <w:name w:val="DC46E5E263284A6899551791E6955BEC6"/>
    <w:rsid w:val="000B16E9"/>
    <w:rPr>
      <w:rFonts w:eastAsiaTheme="minorHAnsi"/>
      <w:lang w:eastAsia="en-US"/>
    </w:rPr>
  </w:style>
  <w:style w:type="paragraph" w:customStyle="1" w:styleId="E467254B95ED425696ECB61D34BEE80A27">
    <w:name w:val="E467254B95ED425696ECB61D34BEE80A27"/>
    <w:rsid w:val="000B16E9"/>
    <w:rPr>
      <w:rFonts w:eastAsiaTheme="minorHAnsi"/>
      <w:lang w:eastAsia="en-US"/>
    </w:rPr>
  </w:style>
  <w:style w:type="paragraph" w:customStyle="1" w:styleId="D4E2BF9C82BB490382EF81696115A2B327">
    <w:name w:val="D4E2BF9C82BB490382EF81696115A2B327"/>
    <w:rsid w:val="000B16E9"/>
    <w:rPr>
      <w:rFonts w:eastAsiaTheme="minorHAnsi"/>
      <w:lang w:eastAsia="en-US"/>
    </w:rPr>
  </w:style>
  <w:style w:type="paragraph" w:customStyle="1" w:styleId="2DAEFEA45D9340568BF97930EC98FA8227">
    <w:name w:val="2DAEFEA45D9340568BF97930EC98FA8227"/>
    <w:rsid w:val="000B16E9"/>
    <w:rPr>
      <w:rFonts w:eastAsiaTheme="minorHAnsi"/>
      <w:lang w:eastAsia="en-US"/>
    </w:rPr>
  </w:style>
  <w:style w:type="paragraph" w:customStyle="1" w:styleId="17A93EADE4154FC0A834DE097265B0E027">
    <w:name w:val="17A93EADE4154FC0A834DE097265B0E027"/>
    <w:rsid w:val="000B16E9"/>
    <w:rPr>
      <w:rFonts w:eastAsiaTheme="minorHAnsi"/>
      <w:lang w:eastAsia="en-US"/>
    </w:rPr>
  </w:style>
  <w:style w:type="paragraph" w:customStyle="1" w:styleId="626E0BC667DC463A98C5BB17548723E927">
    <w:name w:val="626E0BC667DC463A98C5BB17548723E927"/>
    <w:rsid w:val="000B16E9"/>
    <w:rPr>
      <w:rFonts w:eastAsiaTheme="minorHAnsi"/>
      <w:lang w:eastAsia="en-US"/>
    </w:rPr>
  </w:style>
  <w:style w:type="paragraph" w:customStyle="1" w:styleId="88811037A40248928D5A1E3978480DF027">
    <w:name w:val="88811037A40248928D5A1E3978480DF027"/>
    <w:rsid w:val="000B16E9"/>
    <w:rPr>
      <w:rFonts w:eastAsiaTheme="minorHAnsi"/>
      <w:lang w:eastAsia="en-US"/>
    </w:rPr>
  </w:style>
  <w:style w:type="paragraph" w:customStyle="1" w:styleId="5114A4AD99F14C1290BDBC7C567CA4CA27">
    <w:name w:val="5114A4AD99F14C1290BDBC7C567CA4CA27"/>
    <w:rsid w:val="000B16E9"/>
    <w:rPr>
      <w:rFonts w:eastAsiaTheme="minorHAnsi"/>
      <w:lang w:eastAsia="en-US"/>
    </w:rPr>
  </w:style>
  <w:style w:type="paragraph" w:customStyle="1" w:styleId="D1EC5BDC42A84855996E8D4F7C8B53B927">
    <w:name w:val="D1EC5BDC42A84855996E8D4F7C8B53B927"/>
    <w:rsid w:val="000B16E9"/>
    <w:rPr>
      <w:rFonts w:eastAsiaTheme="minorHAnsi"/>
      <w:lang w:eastAsia="en-US"/>
    </w:rPr>
  </w:style>
  <w:style w:type="paragraph" w:customStyle="1" w:styleId="8F12080FE819435EA02B1F06BB15183027">
    <w:name w:val="8F12080FE819435EA02B1F06BB15183027"/>
    <w:rsid w:val="000B16E9"/>
    <w:rPr>
      <w:rFonts w:eastAsiaTheme="minorHAnsi"/>
      <w:lang w:eastAsia="en-US"/>
    </w:rPr>
  </w:style>
  <w:style w:type="paragraph" w:customStyle="1" w:styleId="59C657B1D8254942B1E8D71048C17CBD27">
    <w:name w:val="59C657B1D8254942B1E8D71048C17CBD27"/>
    <w:rsid w:val="000B16E9"/>
    <w:rPr>
      <w:rFonts w:eastAsiaTheme="minorHAnsi"/>
      <w:lang w:eastAsia="en-US"/>
    </w:rPr>
  </w:style>
  <w:style w:type="paragraph" w:customStyle="1" w:styleId="279AB18507D740EBAA54736E712F93F427">
    <w:name w:val="279AB18507D740EBAA54736E712F93F427"/>
    <w:rsid w:val="000B16E9"/>
    <w:rPr>
      <w:rFonts w:eastAsiaTheme="minorHAnsi"/>
      <w:lang w:eastAsia="en-US"/>
    </w:rPr>
  </w:style>
  <w:style w:type="paragraph" w:customStyle="1" w:styleId="25AF5EA911B845829E5320D40308C61827">
    <w:name w:val="25AF5EA911B845829E5320D40308C61827"/>
    <w:rsid w:val="000B16E9"/>
    <w:rPr>
      <w:rFonts w:eastAsiaTheme="minorHAnsi"/>
      <w:lang w:eastAsia="en-US"/>
    </w:rPr>
  </w:style>
  <w:style w:type="paragraph" w:customStyle="1" w:styleId="CC0CDF7F819C42F7B3D40DC3E344561C27">
    <w:name w:val="CC0CDF7F819C42F7B3D40DC3E344561C27"/>
    <w:rsid w:val="000B16E9"/>
    <w:rPr>
      <w:rFonts w:eastAsiaTheme="minorHAnsi"/>
      <w:lang w:eastAsia="en-US"/>
    </w:rPr>
  </w:style>
  <w:style w:type="paragraph" w:customStyle="1" w:styleId="2FDDDC17D07040E495EC35D5CFF7C5C427">
    <w:name w:val="2FDDDC17D07040E495EC35D5CFF7C5C427"/>
    <w:rsid w:val="000B16E9"/>
    <w:rPr>
      <w:rFonts w:eastAsiaTheme="minorHAnsi"/>
      <w:lang w:eastAsia="en-US"/>
    </w:rPr>
  </w:style>
  <w:style w:type="paragraph" w:customStyle="1" w:styleId="0866DE3892784DF980BBD0844D80201727">
    <w:name w:val="0866DE3892784DF980BBD0844D80201727"/>
    <w:rsid w:val="000B16E9"/>
    <w:rPr>
      <w:rFonts w:eastAsiaTheme="minorHAnsi"/>
      <w:lang w:eastAsia="en-US"/>
    </w:rPr>
  </w:style>
  <w:style w:type="paragraph" w:customStyle="1" w:styleId="6914C1C800AE4F16866CE2F00F3BA03927">
    <w:name w:val="6914C1C800AE4F16866CE2F00F3BA03927"/>
    <w:rsid w:val="000B16E9"/>
    <w:rPr>
      <w:rFonts w:eastAsiaTheme="minorHAnsi"/>
      <w:lang w:eastAsia="en-US"/>
    </w:rPr>
  </w:style>
  <w:style w:type="paragraph" w:customStyle="1" w:styleId="D34217D7426D44948B15D7821722983027">
    <w:name w:val="D34217D7426D44948B15D7821722983027"/>
    <w:rsid w:val="000B16E9"/>
    <w:rPr>
      <w:rFonts w:eastAsiaTheme="minorHAnsi"/>
      <w:lang w:eastAsia="en-US"/>
    </w:rPr>
  </w:style>
  <w:style w:type="paragraph" w:customStyle="1" w:styleId="06F54AE5E62A49AE8D32B37536811FED27">
    <w:name w:val="06F54AE5E62A49AE8D32B37536811FED27"/>
    <w:rsid w:val="000B16E9"/>
    <w:rPr>
      <w:rFonts w:eastAsiaTheme="minorHAnsi"/>
      <w:lang w:eastAsia="en-US"/>
    </w:rPr>
  </w:style>
  <w:style w:type="paragraph" w:customStyle="1" w:styleId="672355C9E3B74114BC0AD8040903D94F20">
    <w:name w:val="672355C9E3B74114BC0AD8040903D94F20"/>
    <w:rsid w:val="000B16E9"/>
    <w:rPr>
      <w:rFonts w:eastAsiaTheme="minorHAnsi"/>
      <w:lang w:eastAsia="en-US"/>
    </w:rPr>
  </w:style>
  <w:style w:type="paragraph" w:customStyle="1" w:styleId="3784D5A05E8D470988DE62006482DA0C14">
    <w:name w:val="3784D5A05E8D470988DE62006482DA0C14"/>
    <w:rsid w:val="000B16E9"/>
    <w:rPr>
      <w:rFonts w:eastAsiaTheme="minorHAnsi"/>
      <w:lang w:eastAsia="en-US"/>
    </w:rPr>
  </w:style>
  <w:style w:type="paragraph" w:customStyle="1" w:styleId="357E59F7102944A49F07977E310368846">
    <w:name w:val="357E59F7102944A49F07977E310368846"/>
    <w:rsid w:val="000B16E9"/>
    <w:rPr>
      <w:rFonts w:eastAsiaTheme="minorHAnsi"/>
      <w:lang w:eastAsia="en-US"/>
    </w:rPr>
  </w:style>
  <w:style w:type="paragraph" w:customStyle="1" w:styleId="58827F26BE2C4E3D8ADA6C9B4C6AA5986">
    <w:name w:val="58827F26BE2C4E3D8ADA6C9B4C6AA5986"/>
    <w:rsid w:val="000B16E9"/>
    <w:rPr>
      <w:rFonts w:eastAsiaTheme="minorHAnsi"/>
      <w:lang w:eastAsia="en-US"/>
    </w:rPr>
  </w:style>
  <w:style w:type="paragraph" w:customStyle="1" w:styleId="7ECA57EBE2134C8F8E5BCFFB802F787E8">
    <w:name w:val="7ECA57EBE2134C8F8E5BCFFB802F787E8"/>
    <w:rsid w:val="000B16E9"/>
    <w:rPr>
      <w:rFonts w:eastAsiaTheme="minorHAnsi"/>
      <w:lang w:eastAsia="en-US"/>
    </w:rPr>
  </w:style>
  <w:style w:type="paragraph" w:customStyle="1" w:styleId="FFBFCC63442E4544B24EC4EDEE4A80ED18">
    <w:name w:val="FFBFCC63442E4544B24EC4EDEE4A80ED18"/>
    <w:rsid w:val="000B16E9"/>
    <w:rPr>
      <w:rFonts w:eastAsiaTheme="minorHAnsi"/>
      <w:lang w:eastAsia="en-US"/>
    </w:rPr>
  </w:style>
  <w:style w:type="paragraph" w:customStyle="1" w:styleId="69735B7579A04B158119B7CA64F1B2C212">
    <w:name w:val="69735B7579A04B158119B7CA64F1B2C212"/>
    <w:rsid w:val="000B16E9"/>
    <w:rPr>
      <w:rFonts w:eastAsiaTheme="minorHAnsi"/>
      <w:lang w:eastAsia="en-US"/>
    </w:rPr>
  </w:style>
  <w:style w:type="paragraph" w:customStyle="1" w:styleId="61D1DB481B2A4411A5551004C9C97A1D12">
    <w:name w:val="61D1DB481B2A4411A5551004C9C97A1D12"/>
    <w:rsid w:val="000B16E9"/>
    <w:rPr>
      <w:rFonts w:eastAsiaTheme="minorHAnsi"/>
      <w:lang w:eastAsia="en-US"/>
    </w:rPr>
  </w:style>
  <w:style w:type="paragraph" w:customStyle="1" w:styleId="1906C91FDE6646C6AD8276AF6F8DAC737">
    <w:name w:val="1906C91FDE6646C6AD8276AF6F8DAC737"/>
    <w:rsid w:val="000B16E9"/>
    <w:rPr>
      <w:rFonts w:eastAsiaTheme="minorHAnsi"/>
      <w:lang w:eastAsia="en-US"/>
    </w:rPr>
  </w:style>
  <w:style w:type="paragraph" w:customStyle="1" w:styleId="F67EC7111057475397E7390203AF57E17">
    <w:name w:val="F67EC7111057475397E7390203AF57E17"/>
    <w:rsid w:val="000B16E9"/>
    <w:rPr>
      <w:rFonts w:eastAsiaTheme="minorHAnsi"/>
      <w:lang w:eastAsia="en-US"/>
    </w:rPr>
  </w:style>
  <w:style w:type="paragraph" w:customStyle="1" w:styleId="B82AAC978313427BB5C4F749EAE302377">
    <w:name w:val="B82AAC978313427BB5C4F749EAE302377"/>
    <w:rsid w:val="000B16E9"/>
    <w:rPr>
      <w:rFonts w:eastAsiaTheme="minorHAnsi"/>
      <w:lang w:eastAsia="en-US"/>
    </w:rPr>
  </w:style>
  <w:style w:type="paragraph" w:customStyle="1" w:styleId="911AF7009C784E45B7F2931B954C4A767">
    <w:name w:val="911AF7009C784E45B7F2931B954C4A767"/>
    <w:rsid w:val="000B16E9"/>
    <w:rPr>
      <w:rFonts w:eastAsiaTheme="minorHAnsi"/>
      <w:lang w:eastAsia="en-US"/>
    </w:rPr>
  </w:style>
  <w:style w:type="paragraph" w:customStyle="1" w:styleId="71888ADE5FFC45169E73FCD4A455B7837">
    <w:name w:val="71888ADE5FFC45169E73FCD4A455B7837"/>
    <w:rsid w:val="000B16E9"/>
    <w:rPr>
      <w:rFonts w:eastAsiaTheme="minorHAnsi"/>
      <w:lang w:eastAsia="en-US"/>
    </w:rPr>
  </w:style>
  <w:style w:type="paragraph" w:customStyle="1" w:styleId="697297AAD0464DE3B407FAAAE3FBD1857">
    <w:name w:val="697297AAD0464DE3B407FAAAE3FBD1857"/>
    <w:rsid w:val="000B16E9"/>
    <w:rPr>
      <w:rFonts w:eastAsiaTheme="minorHAnsi"/>
      <w:lang w:eastAsia="en-US"/>
    </w:rPr>
  </w:style>
  <w:style w:type="paragraph" w:customStyle="1" w:styleId="332DFDEC410F44C09FC5821F09A886368">
    <w:name w:val="332DFDEC410F44C09FC5821F09A886368"/>
    <w:rsid w:val="000B16E9"/>
    <w:rPr>
      <w:rFonts w:eastAsiaTheme="minorHAnsi"/>
      <w:lang w:eastAsia="en-US"/>
    </w:rPr>
  </w:style>
  <w:style w:type="paragraph" w:customStyle="1" w:styleId="DC46E5E263284A6899551791E6955BEC7">
    <w:name w:val="DC46E5E263284A6899551791E6955BEC7"/>
    <w:rsid w:val="000B16E9"/>
    <w:rPr>
      <w:rFonts w:eastAsiaTheme="minorHAnsi"/>
      <w:lang w:eastAsia="en-US"/>
    </w:rPr>
  </w:style>
  <w:style w:type="paragraph" w:customStyle="1" w:styleId="E467254B95ED425696ECB61D34BEE80A28">
    <w:name w:val="E467254B95ED425696ECB61D34BEE80A28"/>
    <w:rsid w:val="000B16E9"/>
    <w:rPr>
      <w:rFonts w:eastAsiaTheme="minorHAnsi"/>
      <w:lang w:eastAsia="en-US"/>
    </w:rPr>
  </w:style>
  <w:style w:type="paragraph" w:customStyle="1" w:styleId="D4E2BF9C82BB490382EF81696115A2B328">
    <w:name w:val="D4E2BF9C82BB490382EF81696115A2B328"/>
    <w:rsid w:val="000B16E9"/>
    <w:rPr>
      <w:rFonts w:eastAsiaTheme="minorHAnsi"/>
      <w:lang w:eastAsia="en-US"/>
    </w:rPr>
  </w:style>
  <w:style w:type="paragraph" w:customStyle="1" w:styleId="2DAEFEA45D9340568BF97930EC98FA8228">
    <w:name w:val="2DAEFEA45D9340568BF97930EC98FA8228"/>
    <w:rsid w:val="000B16E9"/>
    <w:rPr>
      <w:rFonts w:eastAsiaTheme="minorHAnsi"/>
      <w:lang w:eastAsia="en-US"/>
    </w:rPr>
  </w:style>
  <w:style w:type="paragraph" w:customStyle="1" w:styleId="17A93EADE4154FC0A834DE097265B0E028">
    <w:name w:val="17A93EADE4154FC0A834DE097265B0E028"/>
    <w:rsid w:val="000B16E9"/>
    <w:rPr>
      <w:rFonts w:eastAsiaTheme="minorHAnsi"/>
      <w:lang w:eastAsia="en-US"/>
    </w:rPr>
  </w:style>
  <w:style w:type="paragraph" w:customStyle="1" w:styleId="626E0BC667DC463A98C5BB17548723E928">
    <w:name w:val="626E0BC667DC463A98C5BB17548723E928"/>
    <w:rsid w:val="000B16E9"/>
    <w:rPr>
      <w:rFonts w:eastAsiaTheme="minorHAnsi"/>
      <w:lang w:eastAsia="en-US"/>
    </w:rPr>
  </w:style>
  <w:style w:type="paragraph" w:customStyle="1" w:styleId="88811037A40248928D5A1E3978480DF028">
    <w:name w:val="88811037A40248928D5A1E3978480DF028"/>
    <w:rsid w:val="000B16E9"/>
    <w:rPr>
      <w:rFonts w:eastAsiaTheme="minorHAnsi"/>
      <w:lang w:eastAsia="en-US"/>
    </w:rPr>
  </w:style>
  <w:style w:type="paragraph" w:customStyle="1" w:styleId="5114A4AD99F14C1290BDBC7C567CA4CA28">
    <w:name w:val="5114A4AD99F14C1290BDBC7C567CA4CA28"/>
    <w:rsid w:val="000B16E9"/>
    <w:rPr>
      <w:rFonts w:eastAsiaTheme="minorHAnsi"/>
      <w:lang w:eastAsia="en-US"/>
    </w:rPr>
  </w:style>
  <w:style w:type="paragraph" w:customStyle="1" w:styleId="D1EC5BDC42A84855996E8D4F7C8B53B928">
    <w:name w:val="D1EC5BDC42A84855996E8D4F7C8B53B928"/>
    <w:rsid w:val="000B16E9"/>
    <w:rPr>
      <w:rFonts w:eastAsiaTheme="minorHAnsi"/>
      <w:lang w:eastAsia="en-US"/>
    </w:rPr>
  </w:style>
  <w:style w:type="paragraph" w:customStyle="1" w:styleId="8F12080FE819435EA02B1F06BB15183028">
    <w:name w:val="8F12080FE819435EA02B1F06BB15183028"/>
    <w:rsid w:val="000B16E9"/>
    <w:rPr>
      <w:rFonts w:eastAsiaTheme="minorHAnsi"/>
      <w:lang w:eastAsia="en-US"/>
    </w:rPr>
  </w:style>
  <w:style w:type="paragraph" w:customStyle="1" w:styleId="59C657B1D8254942B1E8D71048C17CBD28">
    <w:name w:val="59C657B1D8254942B1E8D71048C17CBD28"/>
    <w:rsid w:val="000B16E9"/>
    <w:rPr>
      <w:rFonts w:eastAsiaTheme="minorHAnsi"/>
      <w:lang w:eastAsia="en-US"/>
    </w:rPr>
  </w:style>
  <w:style w:type="paragraph" w:customStyle="1" w:styleId="279AB18507D740EBAA54736E712F93F428">
    <w:name w:val="279AB18507D740EBAA54736E712F93F428"/>
    <w:rsid w:val="000B16E9"/>
    <w:rPr>
      <w:rFonts w:eastAsiaTheme="minorHAnsi"/>
      <w:lang w:eastAsia="en-US"/>
    </w:rPr>
  </w:style>
  <w:style w:type="paragraph" w:customStyle="1" w:styleId="25AF5EA911B845829E5320D40308C61828">
    <w:name w:val="25AF5EA911B845829E5320D40308C61828"/>
    <w:rsid w:val="000B16E9"/>
    <w:rPr>
      <w:rFonts w:eastAsiaTheme="minorHAnsi"/>
      <w:lang w:eastAsia="en-US"/>
    </w:rPr>
  </w:style>
  <w:style w:type="paragraph" w:customStyle="1" w:styleId="CC0CDF7F819C42F7B3D40DC3E344561C28">
    <w:name w:val="CC0CDF7F819C42F7B3D40DC3E344561C28"/>
    <w:rsid w:val="000B16E9"/>
    <w:rPr>
      <w:rFonts w:eastAsiaTheme="minorHAnsi"/>
      <w:lang w:eastAsia="en-US"/>
    </w:rPr>
  </w:style>
  <w:style w:type="paragraph" w:customStyle="1" w:styleId="2FDDDC17D07040E495EC35D5CFF7C5C428">
    <w:name w:val="2FDDDC17D07040E495EC35D5CFF7C5C428"/>
    <w:rsid w:val="000B16E9"/>
    <w:rPr>
      <w:rFonts w:eastAsiaTheme="minorHAnsi"/>
      <w:lang w:eastAsia="en-US"/>
    </w:rPr>
  </w:style>
  <w:style w:type="paragraph" w:customStyle="1" w:styleId="0866DE3892784DF980BBD0844D80201728">
    <w:name w:val="0866DE3892784DF980BBD0844D80201728"/>
    <w:rsid w:val="000B16E9"/>
    <w:rPr>
      <w:rFonts w:eastAsiaTheme="minorHAnsi"/>
      <w:lang w:eastAsia="en-US"/>
    </w:rPr>
  </w:style>
  <w:style w:type="paragraph" w:customStyle="1" w:styleId="6914C1C800AE4F16866CE2F00F3BA03928">
    <w:name w:val="6914C1C800AE4F16866CE2F00F3BA03928"/>
    <w:rsid w:val="000B16E9"/>
    <w:rPr>
      <w:rFonts w:eastAsiaTheme="minorHAnsi"/>
      <w:lang w:eastAsia="en-US"/>
    </w:rPr>
  </w:style>
  <w:style w:type="paragraph" w:customStyle="1" w:styleId="D34217D7426D44948B15D7821722983028">
    <w:name w:val="D34217D7426D44948B15D7821722983028"/>
    <w:rsid w:val="000B16E9"/>
    <w:rPr>
      <w:rFonts w:eastAsiaTheme="minorHAnsi"/>
      <w:lang w:eastAsia="en-US"/>
    </w:rPr>
  </w:style>
  <w:style w:type="paragraph" w:customStyle="1" w:styleId="06F54AE5E62A49AE8D32B37536811FED28">
    <w:name w:val="06F54AE5E62A49AE8D32B37536811FED28"/>
    <w:rsid w:val="000B16E9"/>
    <w:rPr>
      <w:rFonts w:eastAsiaTheme="minorHAnsi"/>
      <w:lang w:eastAsia="en-US"/>
    </w:rPr>
  </w:style>
  <w:style w:type="paragraph" w:customStyle="1" w:styleId="672355C9E3B74114BC0AD8040903D94F21">
    <w:name w:val="672355C9E3B74114BC0AD8040903D94F21"/>
    <w:rsid w:val="000B16E9"/>
    <w:rPr>
      <w:rFonts w:eastAsiaTheme="minorHAnsi"/>
      <w:lang w:eastAsia="en-US"/>
    </w:rPr>
  </w:style>
  <w:style w:type="paragraph" w:customStyle="1" w:styleId="3784D5A05E8D470988DE62006482DA0C15">
    <w:name w:val="3784D5A05E8D470988DE62006482DA0C15"/>
    <w:rsid w:val="000B16E9"/>
    <w:rPr>
      <w:rFonts w:eastAsiaTheme="minorHAnsi"/>
      <w:lang w:eastAsia="en-US"/>
    </w:rPr>
  </w:style>
  <w:style w:type="paragraph" w:customStyle="1" w:styleId="357E59F7102944A49F07977E310368847">
    <w:name w:val="357E59F7102944A49F07977E310368847"/>
    <w:rsid w:val="000B16E9"/>
    <w:rPr>
      <w:rFonts w:eastAsiaTheme="minorHAnsi"/>
      <w:lang w:eastAsia="en-US"/>
    </w:rPr>
  </w:style>
  <w:style w:type="paragraph" w:customStyle="1" w:styleId="58827F26BE2C4E3D8ADA6C9B4C6AA5987">
    <w:name w:val="58827F26BE2C4E3D8ADA6C9B4C6AA5987"/>
    <w:rsid w:val="000B16E9"/>
    <w:rPr>
      <w:rFonts w:eastAsiaTheme="minorHAnsi"/>
      <w:lang w:eastAsia="en-US"/>
    </w:rPr>
  </w:style>
  <w:style w:type="paragraph" w:customStyle="1" w:styleId="7ECA57EBE2134C8F8E5BCFFB802F787E9">
    <w:name w:val="7ECA57EBE2134C8F8E5BCFFB802F787E9"/>
    <w:rsid w:val="000B16E9"/>
    <w:rPr>
      <w:rFonts w:eastAsiaTheme="minorHAnsi"/>
      <w:lang w:eastAsia="en-US"/>
    </w:rPr>
  </w:style>
  <w:style w:type="paragraph" w:customStyle="1" w:styleId="FFBFCC63442E4544B24EC4EDEE4A80ED19">
    <w:name w:val="FFBFCC63442E4544B24EC4EDEE4A80ED19"/>
    <w:rsid w:val="000B16E9"/>
    <w:rPr>
      <w:rFonts w:eastAsiaTheme="minorHAnsi"/>
      <w:lang w:eastAsia="en-US"/>
    </w:rPr>
  </w:style>
  <w:style w:type="paragraph" w:customStyle="1" w:styleId="69735B7579A04B158119B7CA64F1B2C213">
    <w:name w:val="69735B7579A04B158119B7CA64F1B2C213"/>
    <w:rsid w:val="000B16E9"/>
    <w:rPr>
      <w:rFonts w:eastAsiaTheme="minorHAnsi"/>
      <w:lang w:eastAsia="en-US"/>
    </w:rPr>
  </w:style>
  <w:style w:type="paragraph" w:customStyle="1" w:styleId="61D1DB481B2A4411A5551004C9C97A1D13">
    <w:name w:val="61D1DB481B2A4411A5551004C9C97A1D13"/>
    <w:rsid w:val="000B16E9"/>
    <w:rPr>
      <w:rFonts w:eastAsiaTheme="minorHAnsi"/>
      <w:lang w:eastAsia="en-US"/>
    </w:rPr>
  </w:style>
  <w:style w:type="paragraph" w:customStyle="1" w:styleId="1906C91FDE6646C6AD8276AF6F8DAC738">
    <w:name w:val="1906C91FDE6646C6AD8276AF6F8DAC738"/>
    <w:rsid w:val="000B16E9"/>
    <w:rPr>
      <w:rFonts w:eastAsiaTheme="minorHAnsi"/>
      <w:lang w:eastAsia="en-US"/>
    </w:rPr>
  </w:style>
  <w:style w:type="paragraph" w:customStyle="1" w:styleId="F67EC7111057475397E7390203AF57E18">
    <w:name w:val="F67EC7111057475397E7390203AF57E18"/>
    <w:rsid w:val="000B16E9"/>
    <w:rPr>
      <w:rFonts w:eastAsiaTheme="minorHAnsi"/>
      <w:lang w:eastAsia="en-US"/>
    </w:rPr>
  </w:style>
  <w:style w:type="paragraph" w:customStyle="1" w:styleId="B82AAC978313427BB5C4F749EAE302378">
    <w:name w:val="B82AAC978313427BB5C4F749EAE302378"/>
    <w:rsid w:val="000B16E9"/>
    <w:rPr>
      <w:rFonts w:eastAsiaTheme="minorHAnsi"/>
      <w:lang w:eastAsia="en-US"/>
    </w:rPr>
  </w:style>
  <w:style w:type="paragraph" w:customStyle="1" w:styleId="911AF7009C784E45B7F2931B954C4A768">
    <w:name w:val="911AF7009C784E45B7F2931B954C4A768"/>
    <w:rsid w:val="000B16E9"/>
    <w:rPr>
      <w:rFonts w:eastAsiaTheme="minorHAnsi"/>
      <w:lang w:eastAsia="en-US"/>
    </w:rPr>
  </w:style>
  <w:style w:type="paragraph" w:customStyle="1" w:styleId="71888ADE5FFC45169E73FCD4A455B7838">
    <w:name w:val="71888ADE5FFC45169E73FCD4A455B7838"/>
    <w:rsid w:val="000B16E9"/>
    <w:rPr>
      <w:rFonts w:eastAsiaTheme="minorHAnsi"/>
      <w:lang w:eastAsia="en-US"/>
    </w:rPr>
  </w:style>
  <w:style w:type="paragraph" w:customStyle="1" w:styleId="697297AAD0464DE3B407FAAAE3FBD1858">
    <w:name w:val="697297AAD0464DE3B407FAAAE3FBD1858"/>
    <w:rsid w:val="000B16E9"/>
    <w:rPr>
      <w:rFonts w:eastAsiaTheme="minorHAnsi"/>
      <w:lang w:eastAsia="en-US"/>
    </w:rPr>
  </w:style>
  <w:style w:type="paragraph" w:customStyle="1" w:styleId="332DFDEC410F44C09FC5821F09A886369">
    <w:name w:val="332DFDEC410F44C09FC5821F09A886369"/>
    <w:rsid w:val="000B16E9"/>
    <w:rPr>
      <w:rFonts w:eastAsiaTheme="minorHAnsi"/>
      <w:lang w:eastAsia="en-US"/>
    </w:rPr>
  </w:style>
  <w:style w:type="paragraph" w:customStyle="1" w:styleId="DC46E5E263284A6899551791E6955BEC8">
    <w:name w:val="DC46E5E263284A6899551791E6955BEC8"/>
    <w:rsid w:val="000B16E9"/>
    <w:rPr>
      <w:rFonts w:eastAsiaTheme="minorHAnsi"/>
      <w:lang w:eastAsia="en-US"/>
    </w:rPr>
  </w:style>
  <w:style w:type="paragraph" w:customStyle="1" w:styleId="E467254B95ED425696ECB61D34BEE80A29">
    <w:name w:val="E467254B95ED425696ECB61D34BEE80A29"/>
    <w:rsid w:val="000B16E9"/>
    <w:rPr>
      <w:rFonts w:eastAsiaTheme="minorHAnsi"/>
      <w:lang w:eastAsia="en-US"/>
    </w:rPr>
  </w:style>
  <w:style w:type="paragraph" w:customStyle="1" w:styleId="D4E2BF9C82BB490382EF81696115A2B329">
    <w:name w:val="D4E2BF9C82BB490382EF81696115A2B329"/>
    <w:rsid w:val="000B16E9"/>
    <w:rPr>
      <w:rFonts w:eastAsiaTheme="minorHAnsi"/>
      <w:lang w:eastAsia="en-US"/>
    </w:rPr>
  </w:style>
  <w:style w:type="paragraph" w:customStyle="1" w:styleId="2DAEFEA45D9340568BF97930EC98FA8229">
    <w:name w:val="2DAEFEA45D9340568BF97930EC98FA8229"/>
    <w:rsid w:val="000B16E9"/>
    <w:rPr>
      <w:rFonts w:eastAsiaTheme="minorHAnsi"/>
      <w:lang w:eastAsia="en-US"/>
    </w:rPr>
  </w:style>
  <w:style w:type="paragraph" w:customStyle="1" w:styleId="17A93EADE4154FC0A834DE097265B0E029">
    <w:name w:val="17A93EADE4154FC0A834DE097265B0E029"/>
    <w:rsid w:val="000B16E9"/>
    <w:rPr>
      <w:rFonts w:eastAsiaTheme="minorHAnsi"/>
      <w:lang w:eastAsia="en-US"/>
    </w:rPr>
  </w:style>
  <w:style w:type="paragraph" w:customStyle="1" w:styleId="626E0BC667DC463A98C5BB17548723E929">
    <w:name w:val="626E0BC667DC463A98C5BB17548723E929"/>
    <w:rsid w:val="000B16E9"/>
    <w:rPr>
      <w:rFonts w:eastAsiaTheme="minorHAnsi"/>
      <w:lang w:eastAsia="en-US"/>
    </w:rPr>
  </w:style>
  <w:style w:type="paragraph" w:customStyle="1" w:styleId="88811037A40248928D5A1E3978480DF029">
    <w:name w:val="88811037A40248928D5A1E3978480DF029"/>
    <w:rsid w:val="000B16E9"/>
    <w:rPr>
      <w:rFonts w:eastAsiaTheme="minorHAnsi"/>
      <w:lang w:eastAsia="en-US"/>
    </w:rPr>
  </w:style>
  <w:style w:type="paragraph" w:customStyle="1" w:styleId="5114A4AD99F14C1290BDBC7C567CA4CA29">
    <w:name w:val="5114A4AD99F14C1290BDBC7C567CA4CA29"/>
    <w:rsid w:val="000B16E9"/>
    <w:rPr>
      <w:rFonts w:eastAsiaTheme="minorHAnsi"/>
      <w:lang w:eastAsia="en-US"/>
    </w:rPr>
  </w:style>
  <w:style w:type="paragraph" w:customStyle="1" w:styleId="D1EC5BDC42A84855996E8D4F7C8B53B929">
    <w:name w:val="D1EC5BDC42A84855996E8D4F7C8B53B929"/>
    <w:rsid w:val="000B16E9"/>
    <w:rPr>
      <w:rFonts w:eastAsiaTheme="minorHAnsi"/>
      <w:lang w:eastAsia="en-US"/>
    </w:rPr>
  </w:style>
  <w:style w:type="paragraph" w:customStyle="1" w:styleId="8F12080FE819435EA02B1F06BB15183029">
    <w:name w:val="8F12080FE819435EA02B1F06BB15183029"/>
    <w:rsid w:val="000B16E9"/>
    <w:rPr>
      <w:rFonts w:eastAsiaTheme="minorHAnsi"/>
      <w:lang w:eastAsia="en-US"/>
    </w:rPr>
  </w:style>
  <w:style w:type="paragraph" w:customStyle="1" w:styleId="59C657B1D8254942B1E8D71048C17CBD29">
    <w:name w:val="59C657B1D8254942B1E8D71048C17CBD29"/>
    <w:rsid w:val="000B16E9"/>
    <w:rPr>
      <w:rFonts w:eastAsiaTheme="minorHAnsi"/>
      <w:lang w:eastAsia="en-US"/>
    </w:rPr>
  </w:style>
  <w:style w:type="paragraph" w:customStyle="1" w:styleId="279AB18507D740EBAA54736E712F93F429">
    <w:name w:val="279AB18507D740EBAA54736E712F93F429"/>
    <w:rsid w:val="000B16E9"/>
    <w:rPr>
      <w:rFonts w:eastAsiaTheme="minorHAnsi"/>
      <w:lang w:eastAsia="en-US"/>
    </w:rPr>
  </w:style>
  <w:style w:type="paragraph" w:customStyle="1" w:styleId="25AF5EA911B845829E5320D40308C61829">
    <w:name w:val="25AF5EA911B845829E5320D40308C61829"/>
    <w:rsid w:val="000B16E9"/>
    <w:rPr>
      <w:rFonts w:eastAsiaTheme="minorHAnsi"/>
      <w:lang w:eastAsia="en-US"/>
    </w:rPr>
  </w:style>
  <w:style w:type="paragraph" w:customStyle="1" w:styleId="CC0CDF7F819C42F7B3D40DC3E344561C29">
    <w:name w:val="CC0CDF7F819C42F7B3D40DC3E344561C29"/>
    <w:rsid w:val="000B16E9"/>
    <w:rPr>
      <w:rFonts w:eastAsiaTheme="minorHAnsi"/>
      <w:lang w:eastAsia="en-US"/>
    </w:rPr>
  </w:style>
  <w:style w:type="paragraph" w:customStyle="1" w:styleId="2FDDDC17D07040E495EC35D5CFF7C5C429">
    <w:name w:val="2FDDDC17D07040E495EC35D5CFF7C5C429"/>
    <w:rsid w:val="000B16E9"/>
    <w:rPr>
      <w:rFonts w:eastAsiaTheme="minorHAnsi"/>
      <w:lang w:eastAsia="en-US"/>
    </w:rPr>
  </w:style>
  <w:style w:type="paragraph" w:customStyle="1" w:styleId="0866DE3892784DF980BBD0844D80201729">
    <w:name w:val="0866DE3892784DF980BBD0844D80201729"/>
    <w:rsid w:val="000B16E9"/>
    <w:rPr>
      <w:rFonts w:eastAsiaTheme="minorHAnsi"/>
      <w:lang w:eastAsia="en-US"/>
    </w:rPr>
  </w:style>
  <w:style w:type="paragraph" w:customStyle="1" w:styleId="6914C1C800AE4F16866CE2F00F3BA03929">
    <w:name w:val="6914C1C800AE4F16866CE2F00F3BA03929"/>
    <w:rsid w:val="000B16E9"/>
    <w:rPr>
      <w:rFonts w:eastAsiaTheme="minorHAnsi"/>
      <w:lang w:eastAsia="en-US"/>
    </w:rPr>
  </w:style>
  <w:style w:type="paragraph" w:customStyle="1" w:styleId="D34217D7426D44948B15D7821722983029">
    <w:name w:val="D34217D7426D44948B15D7821722983029"/>
    <w:rsid w:val="000B16E9"/>
    <w:rPr>
      <w:rFonts w:eastAsiaTheme="minorHAnsi"/>
      <w:lang w:eastAsia="en-US"/>
    </w:rPr>
  </w:style>
  <w:style w:type="paragraph" w:customStyle="1" w:styleId="06F54AE5E62A49AE8D32B37536811FED29">
    <w:name w:val="06F54AE5E62A49AE8D32B37536811FED29"/>
    <w:rsid w:val="000B16E9"/>
    <w:rPr>
      <w:rFonts w:eastAsiaTheme="minorHAnsi"/>
      <w:lang w:eastAsia="en-US"/>
    </w:rPr>
  </w:style>
  <w:style w:type="paragraph" w:customStyle="1" w:styleId="672355C9E3B74114BC0AD8040903D94F22">
    <w:name w:val="672355C9E3B74114BC0AD8040903D94F22"/>
    <w:rsid w:val="000B16E9"/>
    <w:rPr>
      <w:rFonts w:eastAsiaTheme="minorHAnsi"/>
      <w:lang w:eastAsia="en-US"/>
    </w:rPr>
  </w:style>
  <w:style w:type="paragraph" w:customStyle="1" w:styleId="3784D5A05E8D470988DE62006482DA0C16">
    <w:name w:val="3784D5A05E8D470988DE62006482DA0C16"/>
    <w:rsid w:val="000B16E9"/>
    <w:rPr>
      <w:rFonts w:eastAsiaTheme="minorHAnsi"/>
      <w:lang w:eastAsia="en-US"/>
    </w:rPr>
  </w:style>
  <w:style w:type="paragraph" w:customStyle="1" w:styleId="357E59F7102944A49F07977E310368848">
    <w:name w:val="357E59F7102944A49F07977E310368848"/>
    <w:rsid w:val="000B16E9"/>
    <w:rPr>
      <w:rFonts w:eastAsiaTheme="minorHAnsi"/>
      <w:lang w:eastAsia="en-US"/>
    </w:rPr>
  </w:style>
  <w:style w:type="paragraph" w:customStyle="1" w:styleId="58827F26BE2C4E3D8ADA6C9B4C6AA5988">
    <w:name w:val="58827F26BE2C4E3D8ADA6C9B4C6AA5988"/>
    <w:rsid w:val="000B16E9"/>
    <w:rPr>
      <w:rFonts w:eastAsiaTheme="minorHAnsi"/>
      <w:lang w:eastAsia="en-US"/>
    </w:rPr>
  </w:style>
  <w:style w:type="paragraph" w:customStyle="1" w:styleId="7ECA57EBE2134C8F8E5BCFFB802F787E10">
    <w:name w:val="7ECA57EBE2134C8F8E5BCFFB802F787E10"/>
    <w:rsid w:val="000B16E9"/>
    <w:rPr>
      <w:rFonts w:eastAsiaTheme="minorHAnsi"/>
      <w:lang w:eastAsia="en-US"/>
    </w:rPr>
  </w:style>
  <w:style w:type="paragraph" w:customStyle="1" w:styleId="FFBFCC63442E4544B24EC4EDEE4A80ED20">
    <w:name w:val="FFBFCC63442E4544B24EC4EDEE4A80ED20"/>
    <w:rsid w:val="000B16E9"/>
    <w:rPr>
      <w:rFonts w:eastAsiaTheme="minorHAnsi"/>
      <w:lang w:eastAsia="en-US"/>
    </w:rPr>
  </w:style>
  <w:style w:type="paragraph" w:customStyle="1" w:styleId="69735B7579A04B158119B7CA64F1B2C214">
    <w:name w:val="69735B7579A04B158119B7CA64F1B2C214"/>
    <w:rsid w:val="000B16E9"/>
    <w:rPr>
      <w:rFonts w:eastAsiaTheme="minorHAnsi"/>
      <w:lang w:eastAsia="en-US"/>
    </w:rPr>
  </w:style>
  <w:style w:type="paragraph" w:customStyle="1" w:styleId="61D1DB481B2A4411A5551004C9C97A1D14">
    <w:name w:val="61D1DB481B2A4411A5551004C9C97A1D14"/>
    <w:rsid w:val="000B16E9"/>
    <w:rPr>
      <w:rFonts w:eastAsiaTheme="minorHAnsi"/>
      <w:lang w:eastAsia="en-US"/>
    </w:rPr>
  </w:style>
  <w:style w:type="paragraph" w:customStyle="1" w:styleId="1906C91FDE6646C6AD8276AF6F8DAC739">
    <w:name w:val="1906C91FDE6646C6AD8276AF6F8DAC739"/>
    <w:rsid w:val="000B16E9"/>
    <w:rPr>
      <w:rFonts w:eastAsiaTheme="minorHAnsi"/>
      <w:lang w:eastAsia="en-US"/>
    </w:rPr>
  </w:style>
  <w:style w:type="paragraph" w:customStyle="1" w:styleId="F67EC7111057475397E7390203AF57E19">
    <w:name w:val="F67EC7111057475397E7390203AF57E19"/>
    <w:rsid w:val="000B16E9"/>
    <w:rPr>
      <w:rFonts w:eastAsiaTheme="minorHAnsi"/>
      <w:lang w:eastAsia="en-US"/>
    </w:rPr>
  </w:style>
  <w:style w:type="paragraph" w:customStyle="1" w:styleId="B82AAC978313427BB5C4F749EAE302379">
    <w:name w:val="B82AAC978313427BB5C4F749EAE302379"/>
    <w:rsid w:val="000B16E9"/>
    <w:rPr>
      <w:rFonts w:eastAsiaTheme="minorHAnsi"/>
      <w:lang w:eastAsia="en-US"/>
    </w:rPr>
  </w:style>
  <w:style w:type="paragraph" w:customStyle="1" w:styleId="911AF7009C784E45B7F2931B954C4A769">
    <w:name w:val="911AF7009C784E45B7F2931B954C4A769"/>
    <w:rsid w:val="000B16E9"/>
    <w:rPr>
      <w:rFonts w:eastAsiaTheme="minorHAnsi"/>
      <w:lang w:eastAsia="en-US"/>
    </w:rPr>
  </w:style>
  <w:style w:type="paragraph" w:customStyle="1" w:styleId="71888ADE5FFC45169E73FCD4A455B7839">
    <w:name w:val="71888ADE5FFC45169E73FCD4A455B7839"/>
    <w:rsid w:val="000B16E9"/>
    <w:rPr>
      <w:rFonts w:eastAsiaTheme="minorHAnsi"/>
      <w:lang w:eastAsia="en-US"/>
    </w:rPr>
  </w:style>
  <w:style w:type="paragraph" w:customStyle="1" w:styleId="697297AAD0464DE3B407FAAAE3FBD1859">
    <w:name w:val="697297AAD0464DE3B407FAAAE3FBD1859"/>
    <w:rsid w:val="000B16E9"/>
    <w:rPr>
      <w:rFonts w:eastAsiaTheme="minorHAnsi"/>
      <w:lang w:eastAsia="en-US"/>
    </w:rPr>
  </w:style>
  <w:style w:type="paragraph" w:customStyle="1" w:styleId="332DFDEC410F44C09FC5821F09A8863610">
    <w:name w:val="332DFDEC410F44C09FC5821F09A8863610"/>
    <w:rsid w:val="000B16E9"/>
    <w:rPr>
      <w:rFonts w:eastAsiaTheme="minorHAnsi"/>
      <w:lang w:eastAsia="en-US"/>
    </w:rPr>
  </w:style>
  <w:style w:type="paragraph" w:customStyle="1" w:styleId="DC46E5E263284A6899551791E6955BEC9">
    <w:name w:val="DC46E5E263284A6899551791E6955BEC9"/>
    <w:rsid w:val="000B16E9"/>
    <w:rPr>
      <w:rFonts w:eastAsiaTheme="minorHAnsi"/>
      <w:lang w:eastAsia="en-US"/>
    </w:rPr>
  </w:style>
  <w:style w:type="paragraph" w:customStyle="1" w:styleId="8EC078D660DD490CAAE74A7F8526786D">
    <w:name w:val="8EC078D660DD490CAAE74A7F8526786D"/>
    <w:rsid w:val="001A41C2"/>
  </w:style>
  <w:style w:type="paragraph" w:customStyle="1" w:styleId="A90B19AB00B748D5AD4A0BCA7C7BF0DB">
    <w:name w:val="A90B19AB00B748D5AD4A0BCA7C7BF0DB"/>
    <w:rsid w:val="002E051F"/>
    <w:rPr>
      <w:lang w:val="de-DE" w:eastAsia="de-DE"/>
    </w:rPr>
  </w:style>
  <w:style w:type="paragraph" w:customStyle="1" w:styleId="E467254B95ED425696ECB61D34BEE80A30">
    <w:name w:val="E467254B95ED425696ECB61D34BEE80A30"/>
    <w:rsid w:val="002E051F"/>
    <w:rPr>
      <w:rFonts w:eastAsiaTheme="minorHAnsi"/>
      <w:lang w:eastAsia="en-US"/>
    </w:rPr>
  </w:style>
  <w:style w:type="paragraph" w:customStyle="1" w:styleId="D4E2BF9C82BB490382EF81696115A2B330">
    <w:name w:val="D4E2BF9C82BB490382EF81696115A2B330"/>
    <w:rsid w:val="002E051F"/>
    <w:rPr>
      <w:rFonts w:eastAsiaTheme="minorHAnsi"/>
      <w:lang w:eastAsia="en-US"/>
    </w:rPr>
  </w:style>
  <w:style w:type="paragraph" w:customStyle="1" w:styleId="2DAEFEA45D9340568BF97930EC98FA8230">
    <w:name w:val="2DAEFEA45D9340568BF97930EC98FA8230"/>
    <w:rsid w:val="002E051F"/>
    <w:rPr>
      <w:rFonts w:eastAsiaTheme="minorHAnsi"/>
      <w:lang w:eastAsia="en-US"/>
    </w:rPr>
  </w:style>
  <w:style w:type="paragraph" w:customStyle="1" w:styleId="17A93EADE4154FC0A834DE097265B0E030">
    <w:name w:val="17A93EADE4154FC0A834DE097265B0E030"/>
    <w:rsid w:val="002E051F"/>
    <w:rPr>
      <w:rFonts w:eastAsiaTheme="minorHAnsi"/>
      <w:lang w:eastAsia="en-US"/>
    </w:rPr>
  </w:style>
  <w:style w:type="paragraph" w:customStyle="1" w:styleId="626E0BC667DC463A98C5BB17548723E930">
    <w:name w:val="626E0BC667DC463A98C5BB17548723E930"/>
    <w:rsid w:val="002E051F"/>
    <w:rPr>
      <w:rFonts w:eastAsiaTheme="minorHAnsi"/>
      <w:lang w:eastAsia="en-US"/>
    </w:rPr>
  </w:style>
  <w:style w:type="paragraph" w:customStyle="1" w:styleId="88811037A40248928D5A1E3978480DF030">
    <w:name w:val="88811037A40248928D5A1E3978480DF030"/>
    <w:rsid w:val="002E051F"/>
    <w:rPr>
      <w:rFonts w:eastAsiaTheme="minorHAnsi"/>
      <w:lang w:eastAsia="en-US"/>
    </w:rPr>
  </w:style>
  <w:style w:type="paragraph" w:customStyle="1" w:styleId="5114A4AD99F14C1290BDBC7C567CA4CA30">
    <w:name w:val="5114A4AD99F14C1290BDBC7C567CA4CA30"/>
    <w:rsid w:val="002E051F"/>
    <w:rPr>
      <w:rFonts w:eastAsiaTheme="minorHAnsi"/>
      <w:lang w:eastAsia="en-US"/>
    </w:rPr>
  </w:style>
  <w:style w:type="paragraph" w:customStyle="1" w:styleId="D1EC5BDC42A84855996E8D4F7C8B53B930">
    <w:name w:val="D1EC5BDC42A84855996E8D4F7C8B53B930"/>
    <w:rsid w:val="002E051F"/>
    <w:rPr>
      <w:rFonts w:eastAsiaTheme="minorHAnsi"/>
      <w:lang w:eastAsia="en-US"/>
    </w:rPr>
  </w:style>
  <w:style w:type="paragraph" w:customStyle="1" w:styleId="8EC078D660DD490CAAE74A7F8526786D1">
    <w:name w:val="8EC078D660DD490CAAE74A7F8526786D1"/>
    <w:rsid w:val="002E051F"/>
    <w:rPr>
      <w:rFonts w:eastAsiaTheme="minorHAnsi"/>
      <w:lang w:eastAsia="en-US"/>
    </w:rPr>
  </w:style>
  <w:style w:type="paragraph" w:customStyle="1" w:styleId="59C657B1D8254942B1E8D71048C17CBD30">
    <w:name w:val="59C657B1D8254942B1E8D71048C17CBD30"/>
    <w:rsid w:val="002E051F"/>
    <w:rPr>
      <w:rFonts w:eastAsiaTheme="minorHAnsi"/>
      <w:lang w:eastAsia="en-US"/>
    </w:rPr>
  </w:style>
  <w:style w:type="paragraph" w:customStyle="1" w:styleId="279AB18507D740EBAA54736E712F93F430">
    <w:name w:val="279AB18507D740EBAA54736E712F93F430"/>
    <w:rsid w:val="002E051F"/>
    <w:rPr>
      <w:rFonts w:eastAsiaTheme="minorHAnsi"/>
      <w:lang w:eastAsia="en-US"/>
    </w:rPr>
  </w:style>
  <w:style w:type="paragraph" w:customStyle="1" w:styleId="25AF5EA911B845829E5320D40308C61830">
    <w:name w:val="25AF5EA911B845829E5320D40308C61830"/>
    <w:rsid w:val="002E051F"/>
    <w:rPr>
      <w:rFonts w:eastAsiaTheme="minorHAnsi"/>
      <w:lang w:eastAsia="en-US"/>
    </w:rPr>
  </w:style>
  <w:style w:type="paragraph" w:customStyle="1" w:styleId="CC0CDF7F819C42F7B3D40DC3E344561C30">
    <w:name w:val="CC0CDF7F819C42F7B3D40DC3E344561C30"/>
    <w:rsid w:val="002E051F"/>
    <w:rPr>
      <w:rFonts w:eastAsiaTheme="minorHAnsi"/>
      <w:lang w:eastAsia="en-US"/>
    </w:rPr>
  </w:style>
  <w:style w:type="paragraph" w:customStyle="1" w:styleId="2FDDDC17D07040E495EC35D5CFF7C5C430">
    <w:name w:val="2FDDDC17D07040E495EC35D5CFF7C5C430"/>
    <w:rsid w:val="002E051F"/>
    <w:rPr>
      <w:rFonts w:eastAsiaTheme="minorHAnsi"/>
      <w:lang w:eastAsia="en-US"/>
    </w:rPr>
  </w:style>
  <w:style w:type="paragraph" w:customStyle="1" w:styleId="0866DE3892784DF980BBD0844D80201730">
    <w:name w:val="0866DE3892784DF980BBD0844D80201730"/>
    <w:rsid w:val="002E051F"/>
    <w:rPr>
      <w:rFonts w:eastAsiaTheme="minorHAnsi"/>
      <w:lang w:eastAsia="en-US"/>
    </w:rPr>
  </w:style>
  <w:style w:type="paragraph" w:customStyle="1" w:styleId="6914C1C800AE4F16866CE2F00F3BA03930">
    <w:name w:val="6914C1C800AE4F16866CE2F00F3BA03930"/>
    <w:rsid w:val="002E051F"/>
    <w:rPr>
      <w:rFonts w:eastAsiaTheme="minorHAnsi"/>
      <w:lang w:eastAsia="en-US"/>
    </w:rPr>
  </w:style>
  <w:style w:type="paragraph" w:customStyle="1" w:styleId="D34217D7426D44948B15D7821722983030">
    <w:name w:val="D34217D7426D44948B15D7821722983030"/>
    <w:rsid w:val="002E051F"/>
    <w:rPr>
      <w:rFonts w:eastAsiaTheme="minorHAnsi"/>
      <w:lang w:eastAsia="en-US"/>
    </w:rPr>
  </w:style>
  <w:style w:type="paragraph" w:customStyle="1" w:styleId="06F54AE5E62A49AE8D32B37536811FED30">
    <w:name w:val="06F54AE5E62A49AE8D32B37536811FED30"/>
    <w:rsid w:val="002E051F"/>
    <w:rPr>
      <w:rFonts w:eastAsiaTheme="minorHAnsi"/>
      <w:lang w:eastAsia="en-US"/>
    </w:rPr>
  </w:style>
  <w:style w:type="paragraph" w:customStyle="1" w:styleId="672355C9E3B74114BC0AD8040903D94F23">
    <w:name w:val="672355C9E3B74114BC0AD8040903D94F23"/>
    <w:rsid w:val="002E051F"/>
    <w:rPr>
      <w:rFonts w:eastAsiaTheme="minorHAnsi"/>
      <w:lang w:eastAsia="en-US"/>
    </w:rPr>
  </w:style>
  <w:style w:type="paragraph" w:customStyle="1" w:styleId="3784D5A05E8D470988DE62006482DA0C17">
    <w:name w:val="3784D5A05E8D470988DE62006482DA0C17"/>
    <w:rsid w:val="002E051F"/>
    <w:rPr>
      <w:rFonts w:eastAsiaTheme="minorHAnsi"/>
      <w:lang w:eastAsia="en-US"/>
    </w:rPr>
  </w:style>
  <w:style w:type="paragraph" w:customStyle="1" w:styleId="357E59F7102944A49F07977E310368849">
    <w:name w:val="357E59F7102944A49F07977E310368849"/>
    <w:rsid w:val="002E051F"/>
    <w:rPr>
      <w:rFonts w:eastAsiaTheme="minorHAnsi"/>
      <w:lang w:eastAsia="en-US"/>
    </w:rPr>
  </w:style>
  <w:style w:type="paragraph" w:customStyle="1" w:styleId="58827F26BE2C4E3D8ADA6C9B4C6AA5989">
    <w:name w:val="58827F26BE2C4E3D8ADA6C9B4C6AA5989"/>
    <w:rsid w:val="002E051F"/>
    <w:rPr>
      <w:rFonts w:eastAsiaTheme="minorHAnsi"/>
      <w:lang w:eastAsia="en-US"/>
    </w:rPr>
  </w:style>
  <w:style w:type="paragraph" w:customStyle="1" w:styleId="7ECA57EBE2134C8F8E5BCFFB802F787E11">
    <w:name w:val="7ECA57EBE2134C8F8E5BCFFB802F787E11"/>
    <w:rsid w:val="002E051F"/>
    <w:rPr>
      <w:rFonts w:eastAsiaTheme="minorHAnsi"/>
      <w:lang w:eastAsia="en-US"/>
    </w:rPr>
  </w:style>
  <w:style w:type="paragraph" w:customStyle="1" w:styleId="FFBFCC63442E4544B24EC4EDEE4A80ED21">
    <w:name w:val="FFBFCC63442E4544B24EC4EDEE4A80ED21"/>
    <w:rsid w:val="002E051F"/>
    <w:rPr>
      <w:rFonts w:eastAsiaTheme="minorHAnsi"/>
      <w:lang w:eastAsia="en-US"/>
    </w:rPr>
  </w:style>
  <w:style w:type="paragraph" w:customStyle="1" w:styleId="69735B7579A04B158119B7CA64F1B2C215">
    <w:name w:val="69735B7579A04B158119B7CA64F1B2C215"/>
    <w:rsid w:val="002E051F"/>
    <w:rPr>
      <w:rFonts w:eastAsiaTheme="minorHAnsi"/>
      <w:lang w:eastAsia="en-US"/>
    </w:rPr>
  </w:style>
  <w:style w:type="paragraph" w:customStyle="1" w:styleId="61D1DB481B2A4411A5551004C9C97A1D15">
    <w:name w:val="61D1DB481B2A4411A5551004C9C97A1D15"/>
    <w:rsid w:val="002E051F"/>
    <w:rPr>
      <w:rFonts w:eastAsiaTheme="minorHAnsi"/>
      <w:lang w:eastAsia="en-US"/>
    </w:rPr>
  </w:style>
  <w:style w:type="paragraph" w:customStyle="1" w:styleId="1906C91FDE6646C6AD8276AF6F8DAC7310">
    <w:name w:val="1906C91FDE6646C6AD8276AF6F8DAC7310"/>
    <w:rsid w:val="002E051F"/>
    <w:rPr>
      <w:rFonts w:eastAsiaTheme="minorHAnsi"/>
      <w:lang w:eastAsia="en-US"/>
    </w:rPr>
  </w:style>
  <w:style w:type="paragraph" w:customStyle="1" w:styleId="E467254B95ED425696ECB61D34BEE80A31">
    <w:name w:val="E467254B95ED425696ECB61D34BEE80A31"/>
    <w:rsid w:val="002E051F"/>
    <w:rPr>
      <w:rFonts w:eastAsiaTheme="minorHAnsi"/>
      <w:lang w:eastAsia="en-US"/>
    </w:rPr>
  </w:style>
  <w:style w:type="paragraph" w:customStyle="1" w:styleId="D4E2BF9C82BB490382EF81696115A2B331">
    <w:name w:val="D4E2BF9C82BB490382EF81696115A2B331"/>
    <w:rsid w:val="002E051F"/>
    <w:rPr>
      <w:rFonts w:eastAsiaTheme="minorHAnsi"/>
      <w:lang w:eastAsia="en-US"/>
    </w:rPr>
  </w:style>
  <w:style w:type="paragraph" w:customStyle="1" w:styleId="2DAEFEA45D9340568BF97930EC98FA8231">
    <w:name w:val="2DAEFEA45D9340568BF97930EC98FA8231"/>
    <w:rsid w:val="002E051F"/>
    <w:rPr>
      <w:rFonts w:eastAsiaTheme="minorHAnsi"/>
      <w:lang w:eastAsia="en-US"/>
    </w:rPr>
  </w:style>
  <w:style w:type="paragraph" w:customStyle="1" w:styleId="17A93EADE4154FC0A834DE097265B0E031">
    <w:name w:val="17A93EADE4154FC0A834DE097265B0E031"/>
    <w:rsid w:val="002E051F"/>
    <w:rPr>
      <w:rFonts w:eastAsiaTheme="minorHAnsi"/>
      <w:lang w:eastAsia="en-US"/>
    </w:rPr>
  </w:style>
  <w:style w:type="paragraph" w:customStyle="1" w:styleId="626E0BC667DC463A98C5BB17548723E931">
    <w:name w:val="626E0BC667DC463A98C5BB17548723E931"/>
    <w:rsid w:val="002E051F"/>
    <w:rPr>
      <w:rFonts w:eastAsiaTheme="minorHAnsi"/>
      <w:lang w:eastAsia="en-US"/>
    </w:rPr>
  </w:style>
  <w:style w:type="paragraph" w:customStyle="1" w:styleId="88811037A40248928D5A1E3978480DF031">
    <w:name w:val="88811037A40248928D5A1E3978480DF031"/>
    <w:rsid w:val="002E051F"/>
    <w:rPr>
      <w:rFonts w:eastAsiaTheme="minorHAnsi"/>
      <w:lang w:eastAsia="en-US"/>
    </w:rPr>
  </w:style>
  <w:style w:type="paragraph" w:customStyle="1" w:styleId="5114A4AD99F14C1290BDBC7C567CA4CA31">
    <w:name w:val="5114A4AD99F14C1290BDBC7C567CA4CA31"/>
    <w:rsid w:val="002E051F"/>
    <w:rPr>
      <w:rFonts w:eastAsiaTheme="minorHAnsi"/>
      <w:lang w:eastAsia="en-US"/>
    </w:rPr>
  </w:style>
  <w:style w:type="paragraph" w:customStyle="1" w:styleId="D1EC5BDC42A84855996E8D4F7C8B53B931">
    <w:name w:val="D1EC5BDC42A84855996E8D4F7C8B53B931"/>
    <w:rsid w:val="002E051F"/>
    <w:rPr>
      <w:rFonts w:eastAsiaTheme="minorHAnsi"/>
      <w:lang w:eastAsia="en-US"/>
    </w:rPr>
  </w:style>
  <w:style w:type="paragraph" w:customStyle="1" w:styleId="8EC078D660DD490CAAE74A7F8526786D2">
    <w:name w:val="8EC078D660DD490CAAE74A7F8526786D2"/>
    <w:rsid w:val="002E051F"/>
    <w:rPr>
      <w:rFonts w:eastAsiaTheme="minorHAnsi"/>
      <w:lang w:eastAsia="en-US"/>
    </w:rPr>
  </w:style>
  <w:style w:type="paragraph" w:customStyle="1" w:styleId="59C657B1D8254942B1E8D71048C17CBD31">
    <w:name w:val="59C657B1D8254942B1E8D71048C17CBD31"/>
    <w:rsid w:val="002E051F"/>
    <w:rPr>
      <w:rFonts w:eastAsiaTheme="minorHAnsi"/>
      <w:lang w:eastAsia="en-US"/>
    </w:rPr>
  </w:style>
  <w:style w:type="paragraph" w:customStyle="1" w:styleId="279AB18507D740EBAA54736E712F93F431">
    <w:name w:val="279AB18507D740EBAA54736E712F93F431"/>
    <w:rsid w:val="002E051F"/>
    <w:rPr>
      <w:rFonts w:eastAsiaTheme="minorHAnsi"/>
      <w:lang w:eastAsia="en-US"/>
    </w:rPr>
  </w:style>
  <w:style w:type="paragraph" w:customStyle="1" w:styleId="25AF5EA911B845829E5320D40308C61831">
    <w:name w:val="25AF5EA911B845829E5320D40308C61831"/>
    <w:rsid w:val="002E051F"/>
    <w:rPr>
      <w:rFonts w:eastAsiaTheme="minorHAnsi"/>
      <w:lang w:eastAsia="en-US"/>
    </w:rPr>
  </w:style>
  <w:style w:type="paragraph" w:customStyle="1" w:styleId="CC0CDF7F819C42F7B3D40DC3E344561C31">
    <w:name w:val="CC0CDF7F819C42F7B3D40DC3E344561C31"/>
    <w:rsid w:val="002E051F"/>
    <w:rPr>
      <w:rFonts w:eastAsiaTheme="minorHAnsi"/>
      <w:lang w:eastAsia="en-US"/>
    </w:rPr>
  </w:style>
  <w:style w:type="paragraph" w:customStyle="1" w:styleId="2FDDDC17D07040E495EC35D5CFF7C5C431">
    <w:name w:val="2FDDDC17D07040E495EC35D5CFF7C5C431"/>
    <w:rsid w:val="002E051F"/>
    <w:rPr>
      <w:rFonts w:eastAsiaTheme="minorHAnsi"/>
      <w:lang w:eastAsia="en-US"/>
    </w:rPr>
  </w:style>
  <w:style w:type="paragraph" w:customStyle="1" w:styleId="0866DE3892784DF980BBD0844D80201731">
    <w:name w:val="0866DE3892784DF980BBD0844D80201731"/>
    <w:rsid w:val="002E051F"/>
    <w:rPr>
      <w:rFonts w:eastAsiaTheme="minorHAnsi"/>
      <w:lang w:eastAsia="en-US"/>
    </w:rPr>
  </w:style>
  <w:style w:type="paragraph" w:customStyle="1" w:styleId="6914C1C800AE4F16866CE2F00F3BA03931">
    <w:name w:val="6914C1C800AE4F16866CE2F00F3BA03931"/>
    <w:rsid w:val="002E051F"/>
    <w:rPr>
      <w:rFonts w:eastAsiaTheme="minorHAnsi"/>
      <w:lang w:eastAsia="en-US"/>
    </w:rPr>
  </w:style>
  <w:style w:type="paragraph" w:customStyle="1" w:styleId="D34217D7426D44948B15D7821722983031">
    <w:name w:val="D34217D7426D44948B15D7821722983031"/>
    <w:rsid w:val="002E051F"/>
    <w:rPr>
      <w:rFonts w:eastAsiaTheme="minorHAnsi"/>
      <w:lang w:eastAsia="en-US"/>
    </w:rPr>
  </w:style>
  <w:style w:type="paragraph" w:customStyle="1" w:styleId="06F54AE5E62A49AE8D32B37536811FED31">
    <w:name w:val="06F54AE5E62A49AE8D32B37536811FED31"/>
    <w:rsid w:val="002E051F"/>
    <w:rPr>
      <w:rFonts w:eastAsiaTheme="minorHAnsi"/>
      <w:lang w:eastAsia="en-US"/>
    </w:rPr>
  </w:style>
  <w:style w:type="paragraph" w:customStyle="1" w:styleId="672355C9E3B74114BC0AD8040903D94F24">
    <w:name w:val="672355C9E3B74114BC0AD8040903D94F24"/>
    <w:rsid w:val="002E051F"/>
    <w:rPr>
      <w:rFonts w:eastAsiaTheme="minorHAnsi"/>
      <w:lang w:eastAsia="en-US"/>
    </w:rPr>
  </w:style>
  <w:style w:type="paragraph" w:customStyle="1" w:styleId="3784D5A05E8D470988DE62006482DA0C18">
    <w:name w:val="3784D5A05E8D470988DE62006482DA0C18"/>
    <w:rsid w:val="002E051F"/>
    <w:rPr>
      <w:rFonts w:eastAsiaTheme="minorHAnsi"/>
      <w:lang w:eastAsia="en-US"/>
    </w:rPr>
  </w:style>
  <w:style w:type="paragraph" w:customStyle="1" w:styleId="357E59F7102944A49F07977E3103688410">
    <w:name w:val="357E59F7102944A49F07977E3103688410"/>
    <w:rsid w:val="002E051F"/>
    <w:rPr>
      <w:rFonts w:eastAsiaTheme="minorHAnsi"/>
      <w:lang w:eastAsia="en-US"/>
    </w:rPr>
  </w:style>
  <w:style w:type="paragraph" w:customStyle="1" w:styleId="58827F26BE2C4E3D8ADA6C9B4C6AA59810">
    <w:name w:val="58827F26BE2C4E3D8ADA6C9B4C6AA59810"/>
    <w:rsid w:val="002E051F"/>
    <w:rPr>
      <w:rFonts w:eastAsiaTheme="minorHAnsi"/>
      <w:lang w:eastAsia="en-US"/>
    </w:rPr>
  </w:style>
  <w:style w:type="paragraph" w:customStyle="1" w:styleId="7ECA57EBE2134C8F8E5BCFFB802F787E12">
    <w:name w:val="7ECA57EBE2134C8F8E5BCFFB802F787E12"/>
    <w:rsid w:val="002E051F"/>
    <w:rPr>
      <w:rFonts w:eastAsiaTheme="minorHAnsi"/>
      <w:lang w:eastAsia="en-US"/>
    </w:rPr>
  </w:style>
  <w:style w:type="paragraph" w:customStyle="1" w:styleId="FFBFCC63442E4544B24EC4EDEE4A80ED22">
    <w:name w:val="FFBFCC63442E4544B24EC4EDEE4A80ED22"/>
    <w:rsid w:val="002E051F"/>
    <w:rPr>
      <w:rFonts w:eastAsiaTheme="minorHAnsi"/>
      <w:lang w:eastAsia="en-US"/>
    </w:rPr>
  </w:style>
  <w:style w:type="paragraph" w:customStyle="1" w:styleId="69735B7579A04B158119B7CA64F1B2C216">
    <w:name w:val="69735B7579A04B158119B7CA64F1B2C216"/>
    <w:rsid w:val="002E051F"/>
    <w:rPr>
      <w:rFonts w:eastAsiaTheme="minorHAnsi"/>
      <w:lang w:eastAsia="en-US"/>
    </w:rPr>
  </w:style>
  <w:style w:type="paragraph" w:customStyle="1" w:styleId="61D1DB481B2A4411A5551004C9C97A1D16">
    <w:name w:val="61D1DB481B2A4411A5551004C9C97A1D16"/>
    <w:rsid w:val="002E051F"/>
    <w:rPr>
      <w:rFonts w:eastAsiaTheme="minorHAnsi"/>
      <w:lang w:eastAsia="en-US"/>
    </w:rPr>
  </w:style>
  <w:style w:type="paragraph" w:customStyle="1" w:styleId="1906C91FDE6646C6AD8276AF6F8DAC7311">
    <w:name w:val="1906C91FDE6646C6AD8276AF6F8DAC7311"/>
    <w:rsid w:val="002E051F"/>
    <w:rPr>
      <w:rFonts w:eastAsiaTheme="minorHAnsi"/>
      <w:lang w:eastAsia="en-US"/>
    </w:rPr>
  </w:style>
  <w:style w:type="paragraph" w:customStyle="1" w:styleId="AB91FF94C3564AE7A95C49DBE3CF9BA6">
    <w:name w:val="AB91FF94C3564AE7A95C49DBE3CF9BA6"/>
    <w:rsid w:val="002E051F"/>
    <w:rPr>
      <w:rFonts w:eastAsiaTheme="minorHAnsi"/>
      <w:lang w:eastAsia="en-US"/>
    </w:rPr>
  </w:style>
  <w:style w:type="paragraph" w:customStyle="1" w:styleId="6347BD997DAA4FBC960E4032F870B765">
    <w:name w:val="6347BD997DAA4FBC960E4032F870B765"/>
    <w:rsid w:val="002E051F"/>
    <w:rPr>
      <w:rFonts w:eastAsiaTheme="minorHAnsi"/>
      <w:lang w:eastAsia="en-US"/>
    </w:rPr>
  </w:style>
  <w:style w:type="paragraph" w:customStyle="1" w:styleId="7196B200F58547C8A27CAD60FF144377">
    <w:name w:val="7196B200F58547C8A27CAD60FF144377"/>
    <w:rsid w:val="002E051F"/>
    <w:rPr>
      <w:rFonts w:eastAsiaTheme="minorHAnsi"/>
      <w:lang w:eastAsia="en-US"/>
    </w:rPr>
  </w:style>
  <w:style w:type="paragraph" w:customStyle="1" w:styleId="E8246F9160514DA799D1B67574EF81FF">
    <w:name w:val="E8246F9160514DA799D1B67574EF81FF"/>
    <w:rsid w:val="002E051F"/>
    <w:rPr>
      <w:rFonts w:eastAsiaTheme="minorHAnsi"/>
      <w:lang w:eastAsia="en-US"/>
    </w:rPr>
  </w:style>
  <w:style w:type="paragraph" w:customStyle="1" w:styleId="AA50BAF847C345468FEDD989DC0F13C4">
    <w:name w:val="AA50BAF847C345468FEDD989DC0F13C4"/>
    <w:rsid w:val="002E051F"/>
    <w:rPr>
      <w:rFonts w:eastAsiaTheme="minorHAnsi"/>
      <w:lang w:eastAsia="en-US"/>
    </w:rPr>
  </w:style>
  <w:style w:type="paragraph" w:customStyle="1" w:styleId="0CC9F12330FB4E03954808E963238D89">
    <w:name w:val="0CC9F12330FB4E03954808E963238D89"/>
    <w:rsid w:val="002E051F"/>
    <w:rPr>
      <w:rFonts w:eastAsiaTheme="minorHAnsi"/>
      <w:lang w:eastAsia="en-US"/>
    </w:rPr>
  </w:style>
  <w:style w:type="paragraph" w:customStyle="1" w:styleId="49AB8720D398435587CD3716FA0FF601">
    <w:name w:val="49AB8720D398435587CD3716FA0FF601"/>
    <w:rsid w:val="002E051F"/>
    <w:rPr>
      <w:rFonts w:eastAsiaTheme="minorHAnsi"/>
      <w:lang w:eastAsia="en-US"/>
    </w:rPr>
  </w:style>
  <w:style w:type="paragraph" w:customStyle="1" w:styleId="5DFD51C2A00C4759B89DF52C27C6B95C">
    <w:name w:val="5DFD51C2A00C4759B89DF52C27C6B95C"/>
    <w:rsid w:val="002E051F"/>
    <w:rPr>
      <w:lang w:val="de-DE" w:eastAsia="de-DE"/>
    </w:rPr>
  </w:style>
  <w:style w:type="paragraph" w:customStyle="1" w:styleId="1CFB8A4C6C6541549274922C6C7C5B70">
    <w:name w:val="1CFB8A4C6C6541549274922C6C7C5B70"/>
    <w:rsid w:val="002E051F"/>
    <w:rPr>
      <w:lang w:val="de-DE" w:eastAsia="de-DE"/>
    </w:rPr>
  </w:style>
  <w:style w:type="paragraph" w:customStyle="1" w:styleId="E467254B95ED425696ECB61D34BEE80A32">
    <w:name w:val="E467254B95ED425696ECB61D34BEE80A32"/>
    <w:rsid w:val="002E051F"/>
    <w:rPr>
      <w:rFonts w:eastAsiaTheme="minorHAnsi"/>
      <w:lang w:eastAsia="en-US"/>
    </w:rPr>
  </w:style>
  <w:style w:type="paragraph" w:customStyle="1" w:styleId="D4E2BF9C82BB490382EF81696115A2B332">
    <w:name w:val="D4E2BF9C82BB490382EF81696115A2B332"/>
    <w:rsid w:val="002E051F"/>
    <w:rPr>
      <w:rFonts w:eastAsiaTheme="minorHAnsi"/>
      <w:lang w:eastAsia="en-US"/>
    </w:rPr>
  </w:style>
  <w:style w:type="paragraph" w:customStyle="1" w:styleId="2DAEFEA45D9340568BF97930EC98FA8232">
    <w:name w:val="2DAEFEA45D9340568BF97930EC98FA8232"/>
    <w:rsid w:val="002E051F"/>
    <w:rPr>
      <w:rFonts w:eastAsiaTheme="minorHAnsi"/>
      <w:lang w:eastAsia="en-US"/>
    </w:rPr>
  </w:style>
  <w:style w:type="paragraph" w:customStyle="1" w:styleId="17A93EADE4154FC0A834DE097265B0E032">
    <w:name w:val="17A93EADE4154FC0A834DE097265B0E032"/>
    <w:rsid w:val="002E051F"/>
    <w:rPr>
      <w:rFonts w:eastAsiaTheme="minorHAnsi"/>
      <w:lang w:eastAsia="en-US"/>
    </w:rPr>
  </w:style>
  <w:style w:type="paragraph" w:customStyle="1" w:styleId="626E0BC667DC463A98C5BB17548723E932">
    <w:name w:val="626E0BC667DC463A98C5BB17548723E932"/>
    <w:rsid w:val="002E051F"/>
    <w:rPr>
      <w:rFonts w:eastAsiaTheme="minorHAnsi"/>
      <w:lang w:eastAsia="en-US"/>
    </w:rPr>
  </w:style>
  <w:style w:type="paragraph" w:customStyle="1" w:styleId="88811037A40248928D5A1E3978480DF032">
    <w:name w:val="88811037A40248928D5A1E3978480DF032"/>
    <w:rsid w:val="002E051F"/>
    <w:rPr>
      <w:rFonts w:eastAsiaTheme="minorHAnsi"/>
      <w:lang w:eastAsia="en-US"/>
    </w:rPr>
  </w:style>
  <w:style w:type="paragraph" w:customStyle="1" w:styleId="5114A4AD99F14C1290BDBC7C567CA4CA32">
    <w:name w:val="5114A4AD99F14C1290BDBC7C567CA4CA32"/>
    <w:rsid w:val="002E051F"/>
    <w:rPr>
      <w:rFonts w:eastAsiaTheme="minorHAnsi"/>
      <w:lang w:eastAsia="en-US"/>
    </w:rPr>
  </w:style>
  <w:style w:type="paragraph" w:customStyle="1" w:styleId="D1EC5BDC42A84855996E8D4F7C8B53B932">
    <w:name w:val="D1EC5BDC42A84855996E8D4F7C8B53B932"/>
    <w:rsid w:val="002E051F"/>
    <w:rPr>
      <w:rFonts w:eastAsiaTheme="minorHAnsi"/>
      <w:lang w:eastAsia="en-US"/>
    </w:rPr>
  </w:style>
  <w:style w:type="paragraph" w:customStyle="1" w:styleId="8EC078D660DD490CAAE74A7F8526786D3">
    <w:name w:val="8EC078D660DD490CAAE74A7F8526786D3"/>
    <w:rsid w:val="002E051F"/>
    <w:rPr>
      <w:rFonts w:eastAsiaTheme="minorHAnsi"/>
      <w:lang w:eastAsia="en-US"/>
    </w:rPr>
  </w:style>
  <w:style w:type="paragraph" w:customStyle="1" w:styleId="59C657B1D8254942B1E8D71048C17CBD32">
    <w:name w:val="59C657B1D8254942B1E8D71048C17CBD32"/>
    <w:rsid w:val="002E051F"/>
    <w:rPr>
      <w:rFonts w:eastAsiaTheme="minorHAnsi"/>
      <w:lang w:eastAsia="en-US"/>
    </w:rPr>
  </w:style>
  <w:style w:type="paragraph" w:customStyle="1" w:styleId="279AB18507D740EBAA54736E712F93F432">
    <w:name w:val="279AB18507D740EBAA54736E712F93F432"/>
    <w:rsid w:val="002E051F"/>
    <w:rPr>
      <w:rFonts w:eastAsiaTheme="minorHAnsi"/>
      <w:lang w:eastAsia="en-US"/>
    </w:rPr>
  </w:style>
  <w:style w:type="paragraph" w:customStyle="1" w:styleId="25AF5EA911B845829E5320D40308C61832">
    <w:name w:val="25AF5EA911B845829E5320D40308C61832"/>
    <w:rsid w:val="002E051F"/>
    <w:rPr>
      <w:rFonts w:eastAsiaTheme="minorHAnsi"/>
      <w:lang w:eastAsia="en-US"/>
    </w:rPr>
  </w:style>
  <w:style w:type="paragraph" w:customStyle="1" w:styleId="CC0CDF7F819C42F7B3D40DC3E344561C32">
    <w:name w:val="CC0CDF7F819C42F7B3D40DC3E344561C32"/>
    <w:rsid w:val="002E051F"/>
    <w:rPr>
      <w:rFonts w:eastAsiaTheme="minorHAnsi"/>
      <w:lang w:eastAsia="en-US"/>
    </w:rPr>
  </w:style>
  <w:style w:type="paragraph" w:customStyle="1" w:styleId="2FDDDC17D07040E495EC35D5CFF7C5C432">
    <w:name w:val="2FDDDC17D07040E495EC35D5CFF7C5C432"/>
    <w:rsid w:val="002E051F"/>
    <w:rPr>
      <w:rFonts w:eastAsiaTheme="minorHAnsi"/>
      <w:lang w:eastAsia="en-US"/>
    </w:rPr>
  </w:style>
  <w:style w:type="paragraph" w:customStyle="1" w:styleId="0866DE3892784DF980BBD0844D80201732">
    <w:name w:val="0866DE3892784DF980BBD0844D80201732"/>
    <w:rsid w:val="002E051F"/>
    <w:rPr>
      <w:rFonts w:eastAsiaTheme="minorHAnsi"/>
      <w:lang w:eastAsia="en-US"/>
    </w:rPr>
  </w:style>
  <w:style w:type="paragraph" w:customStyle="1" w:styleId="6914C1C800AE4F16866CE2F00F3BA03932">
    <w:name w:val="6914C1C800AE4F16866CE2F00F3BA03932"/>
    <w:rsid w:val="002E051F"/>
    <w:rPr>
      <w:rFonts w:eastAsiaTheme="minorHAnsi"/>
      <w:lang w:eastAsia="en-US"/>
    </w:rPr>
  </w:style>
  <w:style w:type="paragraph" w:customStyle="1" w:styleId="D34217D7426D44948B15D7821722983032">
    <w:name w:val="D34217D7426D44948B15D7821722983032"/>
    <w:rsid w:val="002E051F"/>
    <w:rPr>
      <w:rFonts w:eastAsiaTheme="minorHAnsi"/>
      <w:lang w:eastAsia="en-US"/>
    </w:rPr>
  </w:style>
  <w:style w:type="paragraph" w:customStyle="1" w:styleId="06F54AE5E62A49AE8D32B37536811FED32">
    <w:name w:val="06F54AE5E62A49AE8D32B37536811FED32"/>
    <w:rsid w:val="002E051F"/>
    <w:rPr>
      <w:rFonts w:eastAsiaTheme="minorHAnsi"/>
      <w:lang w:eastAsia="en-US"/>
    </w:rPr>
  </w:style>
  <w:style w:type="paragraph" w:customStyle="1" w:styleId="672355C9E3B74114BC0AD8040903D94F25">
    <w:name w:val="672355C9E3B74114BC0AD8040903D94F25"/>
    <w:rsid w:val="002E051F"/>
    <w:rPr>
      <w:rFonts w:eastAsiaTheme="minorHAnsi"/>
      <w:lang w:eastAsia="en-US"/>
    </w:rPr>
  </w:style>
  <w:style w:type="paragraph" w:customStyle="1" w:styleId="3784D5A05E8D470988DE62006482DA0C19">
    <w:name w:val="3784D5A05E8D470988DE62006482DA0C19"/>
    <w:rsid w:val="002E051F"/>
    <w:rPr>
      <w:rFonts w:eastAsiaTheme="minorHAnsi"/>
      <w:lang w:eastAsia="en-US"/>
    </w:rPr>
  </w:style>
  <w:style w:type="paragraph" w:customStyle="1" w:styleId="357E59F7102944A49F07977E3103688411">
    <w:name w:val="357E59F7102944A49F07977E3103688411"/>
    <w:rsid w:val="002E051F"/>
    <w:rPr>
      <w:rFonts w:eastAsiaTheme="minorHAnsi"/>
      <w:lang w:eastAsia="en-US"/>
    </w:rPr>
  </w:style>
  <w:style w:type="paragraph" w:customStyle="1" w:styleId="58827F26BE2C4E3D8ADA6C9B4C6AA59811">
    <w:name w:val="58827F26BE2C4E3D8ADA6C9B4C6AA59811"/>
    <w:rsid w:val="002E051F"/>
    <w:rPr>
      <w:rFonts w:eastAsiaTheme="minorHAnsi"/>
      <w:lang w:eastAsia="en-US"/>
    </w:rPr>
  </w:style>
  <w:style w:type="paragraph" w:customStyle="1" w:styleId="7ECA57EBE2134C8F8E5BCFFB802F787E13">
    <w:name w:val="7ECA57EBE2134C8F8E5BCFFB802F787E13"/>
    <w:rsid w:val="002E051F"/>
    <w:rPr>
      <w:rFonts w:eastAsiaTheme="minorHAnsi"/>
      <w:lang w:eastAsia="en-US"/>
    </w:rPr>
  </w:style>
  <w:style w:type="paragraph" w:customStyle="1" w:styleId="FFBFCC63442E4544B24EC4EDEE4A80ED23">
    <w:name w:val="FFBFCC63442E4544B24EC4EDEE4A80ED23"/>
    <w:rsid w:val="002E051F"/>
    <w:rPr>
      <w:rFonts w:eastAsiaTheme="minorHAnsi"/>
      <w:lang w:eastAsia="en-US"/>
    </w:rPr>
  </w:style>
  <w:style w:type="paragraph" w:customStyle="1" w:styleId="69735B7579A04B158119B7CA64F1B2C217">
    <w:name w:val="69735B7579A04B158119B7CA64F1B2C217"/>
    <w:rsid w:val="002E051F"/>
    <w:rPr>
      <w:rFonts w:eastAsiaTheme="minorHAnsi"/>
      <w:lang w:eastAsia="en-US"/>
    </w:rPr>
  </w:style>
  <w:style w:type="paragraph" w:customStyle="1" w:styleId="61D1DB481B2A4411A5551004C9C97A1D17">
    <w:name w:val="61D1DB481B2A4411A5551004C9C97A1D17"/>
    <w:rsid w:val="002E051F"/>
    <w:rPr>
      <w:rFonts w:eastAsiaTheme="minorHAnsi"/>
      <w:lang w:eastAsia="en-US"/>
    </w:rPr>
  </w:style>
  <w:style w:type="paragraph" w:customStyle="1" w:styleId="1906C91FDE6646C6AD8276AF6F8DAC7312">
    <w:name w:val="1906C91FDE6646C6AD8276AF6F8DAC7312"/>
    <w:rsid w:val="002E051F"/>
    <w:rPr>
      <w:rFonts w:eastAsiaTheme="minorHAnsi"/>
      <w:lang w:eastAsia="en-US"/>
    </w:rPr>
  </w:style>
  <w:style w:type="paragraph" w:customStyle="1" w:styleId="1D95A33664404018B49EE5B20F2C55E2">
    <w:name w:val="1D95A33664404018B49EE5B20F2C55E2"/>
    <w:rsid w:val="002E051F"/>
    <w:rPr>
      <w:rFonts w:eastAsiaTheme="minorHAnsi"/>
      <w:lang w:eastAsia="en-US"/>
    </w:rPr>
  </w:style>
  <w:style w:type="paragraph" w:customStyle="1" w:styleId="6347BD997DAA4FBC960E4032F870B7651">
    <w:name w:val="6347BD997DAA4FBC960E4032F870B7651"/>
    <w:rsid w:val="002E051F"/>
    <w:rPr>
      <w:rFonts w:eastAsiaTheme="minorHAnsi"/>
      <w:lang w:eastAsia="en-US"/>
    </w:rPr>
  </w:style>
  <w:style w:type="paragraph" w:customStyle="1" w:styleId="7196B200F58547C8A27CAD60FF1443771">
    <w:name w:val="7196B200F58547C8A27CAD60FF1443771"/>
    <w:rsid w:val="002E051F"/>
    <w:rPr>
      <w:rFonts w:eastAsiaTheme="minorHAnsi"/>
      <w:lang w:eastAsia="en-US"/>
    </w:rPr>
  </w:style>
  <w:style w:type="paragraph" w:customStyle="1" w:styleId="E8246F9160514DA799D1B67574EF81FF1">
    <w:name w:val="E8246F9160514DA799D1B67574EF81FF1"/>
    <w:rsid w:val="002E051F"/>
    <w:rPr>
      <w:rFonts w:eastAsiaTheme="minorHAnsi"/>
      <w:lang w:eastAsia="en-US"/>
    </w:rPr>
  </w:style>
  <w:style w:type="paragraph" w:customStyle="1" w:styleId="AA50BAF847C345468FEDD989DC0F13C41">
    <w:name w:val="AA50BAF847C345468FEDD989DC0F13C41"/>
    <w:rsid w:val="002E051F"/>
    <w:rPr>
      <w:rFonts w:eastAsiaTheme="minorHAnsi"/>
      <w:lang w:eastAsia="en-US"/>
    </w:rPr>
  </w:style>
  <w:style w:type="paragraph" w:customStyle="1" w:styleId="0CC9F12330FB4E03954808E963238D891">
    <w:name w:val="0CC9F12330FB4E03954808E963238D891"/>
    <w:rsid w:val="002E051F"/>
    <w:rPr>
      <w:rFonts w:eastAsiaTheme="minorHAnsi"/>
      <w:lang w:eastAsia="en-US"/>
    </w:rPr>
  </w:style>
  <w:style w:type="paragraph" w:customStyle="1" w:styleId="0FDA41F364F84FE4930C2092DD3708A1">
    <w:name w:val="0FDA41F364F84FE4930C2092DD3708A1"/>
    <w:rsid w:val="002E051F"/>
    <w:rPr>
      <w:rFonts w:eastAsiaTheme="minorHAnsi"/>
      <w:lang w:eastAsia="en-US"/>
    </w:rPr>
  </w:style>
  <w:style w:type="paragraph" w:customStyle="1" w:styleId="2B95B0AE15F548CDBA1490B4C0122380">
    <w:name w:val="2B95B0AE15F548CDBA1490B4C0122380"/>
    <w:rsid w:val="002E051F"/>
    <w:rPr>
      <w:rFonts w:eastAsiaTheme="minorHAnsi"/>
      <w:lang w:eastAsia="en-US"/>
    </w:rPr>
  </w:style>
  <w:style w:type="paragraph" w:customStyle="1" w:styleId="E467254B95ED425696ECB61D34BEE80A33">
    <w:name w:val="E467254B95ED425696ECB61D34BEE80A33"/>
    <w:rsid w:val="002E051F"/>
    <w:rPr>
      <w:rFonts w:eastAsiaTheme="minorHAnsi"/>
      <w:lang w:eastAsia="en-US"/>
    </w:rPr>
  </w:style>
  <w:style w:type="paragraph" w:customStyle="1" w:styleId="D4E2BF9C82BB490382EF81696115A2B333">
    <w:name w:val="D4E2BF9C82BB490382EF81696115A2B333"/>
    <w:rsid w:val="002E051F"/>
    <w:rPr>
      <w:rFonts w:eastAsiaTheme="minorHAnsi"/>
      <w:lang w:eastAsia="en-US"/>
    </w:rPr>
  </w:style>
  <w:style w:type="paragraph" w:customStyle="1" w:styleId="2DAEFEA45D9340568BF97930EC98FA8233">
    <w:name w:val="2DAEFEA45D9340568BF97930EC98FA8233"/>
    <w:rsid w:val="002E051F"/>
    <w:rPr>
      <w:rFonts w:eastAsiaTheme="minorHAnsi"/>
      <w:lang w:eastAsia="en-US"/>
    </w:rPr>
  </w:style>
  <w:style w:type="paragraph" w:customStyle="1" w:styleId="17A93EADE4154FC0A834DE097265B0E033">
    <w:name w:val="17A93EADE4154FC0A834DE097265B0E033"/>
    <w:rsid w:val="002E051F"/>
    <w:rPr>
      <w:rFonts w:eastAsiaTheme="minorHAnsi"/>
      <w:lang w:eastAsia="en-US"/>
    </w:rPr>
  </w:style>
  <w:style w:type="paragraph" w:customStyle="1" w:styleId="626E0BC667DC463A98C5BB17548723E933">
    <w:name w:val="626E0BC667DC463A98C5BB17548723E933"/>
    <w:rsid w:val="002E051F"/>
    <w:rPr>
      <w:rFonts w:eastAsiaTheme="minorHAnsi"/>
      <w:lang w:eastAsia="en-US"/>
    </w:rPr>
  </w:style>
  <w:style w:type="paragraph" w:customStyle="1" w:styleId="88811037A40248928D5A1E3978480DF033">
    <w:name w:val="88811037A40248928D5A1E3978480DF033"/>
    <w:rsid w:val="002E051F"/>
    <w:rPr>
      <w:rFonts w:eastAsiaTheme="minorHAnsi"/>
      <w:lang w:eastAsia="en-US"/>
    </w:rPr>
  </w:style>
  <w:style w:type="paragraph" w:customStyle="1" w:styleId="5114A4AD99F14C1290BDBC7C567CA4CA33">
    <w:name w:val="5114A4AD99F14C1290BDBC7C567CA4CA33"/>
    <w:rsid w:val="002E051F"/>
    <w:rPr>
      <w:rFonts w:eastAsiaTheme="minorHAnsi"/>
      <w:lang w:eastAsia="en-US"/>
    </w:rPr>
  </w:style>
  <w:style w:type="paragraph" w:customStyle="1" w:styleId="D1EC5BDC42A84855996E8D4F7C8B53B933">
    <w:name w:val="D1EC5BDC42A84855996E8D4F7C8B53B933"/>
    <w:rsid w:val="002E051F"/>
    <w:rPr>
      <w:rFonts w:eastAsiaTheme="minorHAnsi"/>
      <w:lang w:eastAsia="en-US"/>
    </w:rPr>
  </w:style>
  <w:style w:type="paragraph" w:customStyle="1" w:styleId="8EC078D660DD490CAAE74A7F8526786D4">
    <w:name w:val="8EC078D660DD490CAAE74A7F8526786D4"/>
    <w:rsid w:val="002E051F"/>
    <w:rPr>
      <w:rFonts w:eastAsiaTheme="minorHAnsi"/>
      <w:lang w:eastAsia="en-US"/>
    </w:rPr>
  </w:style>
  <w:style w:type="paragraph" w:customStyle="1" w:styleId="59C657B1D8254942B1E8D71048C17CBD33">
    <w:name w:val="59C657B1D8254942B1E8D71048C17CBD33"/>
    <w:rsid w:val="002E051F"/>
    <w:rPr>
      <w:rFonts w:eastAsiaTheme="minorHAnsi"/>
      <w:lang w:eastAsia="en-US"/>
    </w:rPr>
  </w:style>
  <w:style w:type="paragraph" w:customStyle="1" w:styleId="279AB18507D740EBAA54736E712F93F433">
    <w:name w:val="279AB18507D740EBAA54736E712F93F433"/>
    <w:rsid w:val="002E051F"/>
    <w:rPr>
      <w:rFonts w:eastAsiaTheme="minorHAnsi"/>
      <w:lang w:eastAsia="en-US"/>
    </w:rPr>
  </w:style>
  <w:style w:type="paragraph" w:customStyle="1" w:styleId="25AF5EA911B845829E5320D40308C61833">
    <w:name w:val="25AF5EA911B845829E5320D40308C61833"/>
    <w:rsid w:val="002E051F"/>
    <w:rPr>
      <w:rFonts w:eastAsiaTheme="minorHAnsi"/>
      <w:lang w:eastAsia="en-US"/>
    </w:rPr>
  </w:style>
  <w:style w:type="paragraph" w:customStyle="1" w:styleId="CC0CDF7F819C42F7B3D40DC3E344561C33">
    <w:name w:val="CC0CDF7F819C42F7B3D40DC3E344561C33"/>
    <w:rsid w:val="002E051F"/>
    <w:rPr>
      <w:rFonts w:eastAsiaTheme="minorHAnsi"/>
      <w:lang w:eastAsia="en-US"/>
    </w:rPr>
  </w:style>
  <w:style w:type="paragraph" w:customStyle="1" w:styleId="2FDDDC17D07040E495EC35D5CFF7C5C433">
    <w:name w:val="2FDDDC17D07040E495EC35D5CFF7C5C433"/>
    <w:rsid w:val="002E051F"/>
    <w:rPr>
      <w:rFonts w:eastAsiaTheme="minorHAnsi"/>
      <w:lang w:eastAsia="en-US"/>
    </w:rPr>
  </w:style>
  <w:style w:type="paragraph" w:customStyle="1" w:styleId="0866DE3892784DF980BBD0844D80201733">
    <w:name w:val="0866DE3892784DF980BBD0844D80201733"/>
    <w:rsid w:val="002E051F"/>
    <w:rPr>
      <w:rFonts w:eastAsiaTheme="minorHAnsi"/>
      <w:lang w:eastAsia="en-US"/>
    </w:rPr>
  </w:style>
  <w:style w:type="paragraph" w:customStyle="1" w:styleId="6914C1C800AE4F16866CE2F00F3BA03933">
    <w:name w:val="6914C1C800AE4F16866CE2F00F3BA03933"/>
    <w:rsid w:val="002E051F"/>
    <w:rPr>
      <w:rFonts w:eastAsiaTheme="minorHAnsi"/>
      <w:lang w:eastAsia="en-US"/>
    </w:rPr>
  </w:style>
  <w:style w:type="paragraph" w:customStyle="1" w:styleId="D34217D7426D44948B15D7821722983033">
    <w:name w:val="D34217D7426D44948B15D7821722983033"/>
    <w:rsid w:val="002E051F"/>
    <w:rPr>
      <w:rFonts w:eastAsiaTheme="minorHAnsi"/>
      <w:lang w:eastAsia="en-US"/>
    </w:rPr>
  </w:style>
  <w:style w:type="paragraph" w:customStyle="1" w:styleId="06F54AE5E62A49AE8D32B37536811FED33">
    <w:name w:val="06F54AE5E62A49AE8D32B37536811FED33"/>
    <w:rsid w:val="002E051F"/>
    <w:rPr>
      <w:rFonts w:eastAsiaTheme="minorHAnsi"/>
      <w:lang w:eastAsia="en-US"/>
    </w:rPr>
  </w:style>
  <w:style w:type="paragraph" w:customStyle="1" w:styleId="672355C9E3B74114BC0AD8040903D94F26">
    <w:name w:val="672355C9E3B74114BC0AD8040903D94F26"/>
    <w:rsid w:val="002E051F"/>
    <w:rPr>
      <w:rFonts w:eastAsiaTheme="minorHAnsi"/>
      <w:lang w:eastAsia="en-US"/>
    </w:rPr>
  </w:style>
  <w:style w:type="paragraph" w:customStyle="1" w:styleId="3784D5A05E8D470988DE62006482DA0C20">
    <w:name w:val="3784D5A05E8D470988DE62006482DA0C20"/>
    <w:rsid w:val="002E051F"/>
    <w:rPr>
      <w:rFonts w:eastAsiaTheme="minorHAnsi"/>
      <w:lang w:eastAsia="en-US"/>
    </w:rPr>
  </w:style>
  <w:style w:type="paragraph" w:customStyle="1" w:styleId="357E59F7102944A49F07977E3103688412">
    <w:name w:val="357E59F7102944A49F07977E3103688412"/>
    <w:rsid w:val="002E051F"/>
    <w:rPr>
      <w:rFonts w:eastAsiaTheme="minorHAnsi"/>
      <w:lang w:eastAsia="en-US"/>
    </w:rPr>
  </w:style>
  <w:style w:type="paragraph" w:customStyle="1" w:styleId="58827F26BE2C4E3D8ADA6C9B4C6AA59812">
    <w:name w:val="58827F26BE2C4E3D8ADA6C9B4C6AA59812"/>
    <w:rsid w:val="002E051F"/>
    <w:rPr>
      <w:rFonts w:eastAsiaTheme="minorHAnsi"/>
      <w:lang w:eastAsia="en-US"/>
    </w:rPr>
  </w:style>
  <w:style w:type="paragraph" w:customStyle="1" w:styleId="7ECA57EBE2134C8F8E5BCFFB802F787E14">
    <w:name w:val="7ECA57EBE2134C8F8E5BCFFB802F787E14"/>
    <w:rsid w:val="002E051F"/>
    <w:rPr>
      <w:rFonts w:eastAsiaTheme="minorHAnsi"/>
      <w:lang w:eastAsia="en-US"/>
    </w:rPr>
  </w:style>
  <w:style w:type="paragraph" w:customStyle="1" w:styleId="FFBFCC63442E4544B24EC4EDEE4A80ED24">
    <w:name w:val="FFBFCC63442E4544B24EC4EDEE4A80ED24"/>
    <w:rsid w:val="002E051F"/>
    <w:rPr>
      <w:rFonts w:eastAsiaTheme="minorHAnsi"/>
      <w:lang w:eastAsia="en-US"/>
    </w:rPr>
  </w:style>
  <w:style w:type="paragraph" w:customStyle="1" w:styleId="69735B7579A04B158119B7CA64F1B2C218">
    <w:name w:val="69735B7579A04B158119B7CA64F1B2C218"/>
    <w:rsid w:val="002E051F"/>
    <w:rPr>
      <w:rFonts w:eastAsiaTheme="minorHAnsi"/>
      <w:lang w:eastAsia="en-US"/>
    </w:rPr>
  </w:style>
  <w:style w:type="paragraph" w:customStyle="1" w:styleId="61D1DB481B2A4411A5551004C9C97A1D18">
    <w:name w:val="61D1DB481B2A4411A5551004C9C97A1D18"/>
    <w:rsid w:val="002E051F"/>
    <w:rPr>
      <w:rFonts w:eastAsiaTheme="minorHAnsi"/>
      <w:lang w:eastAsia="en-US"/>
    </w:rPr>
  </w:style>
  <w:style w:type="paragraph" w:customStyle="1" w:styleId="1906C91FDE6646C6AD8276AF6F8DAC7313">
    <w:name w:val="1906C91FDE6646C6AD8276AF6F8DAC7313"/>
    <w:rsid w:val="002E051F"/>
    <w:rPr>
      <w:rFonts w:eastAsiaTheme="minorHAnsi"/>
      <w:lang w:eastAsia="en-US"/>
    </w:rPr>
  </w:style>
  <w:style w:type="paragraph" w:customStyle="1" w:styleId="1D95A33664404018B49EE5B20F2C55E21">
    <w:name w:val="1D95A33664404018B49EE5B20F2C55E21"/>
    <w:rsid w:val="002E051F"/>
    <w:rPr>
      <w:rFonts w:eastAsiaTheme="minorHAnsi"/>
      <w:lang w:eastAsia="en-US"/>
    </w:rPr>
  </w:style>
  <w:style w:type="paragraph" w:customStyle="1" w:styleId="6347BD997DAA4FBC960E4032F870B7652">
    <w:name w:val="6347BD997DAA4FBC960E4032F870B7652"/>
    <w:rsid w:val="002E051F"/>
    <w:rPr>
      <w:rFonts w:eastAsiaTheme="minorHAnsi"/>
      <w:lang w:eastAsia="en-US"/>
    </w:rPr>
  </w:style>
  <w:style w:type="paragraph" w:customStyle="1" w:styleId="7196B200F58547C8A27CAD60FF1443772">
    <w:name w:val="7196B200F58547C8A27CAD60FF1443772"/>
    <w:rsid w:val="002E051F"/>
    <w:rPr>
      <w:rFonts w:eastAsiaTheme="minorHAnsi"/>
      <w:lang w:eastAsia="en-US"/>
    </w:rPr>
  </w:style>
  <w:style w:type="paragraph" w:customStyle="1" w:styleId="E8246F9160514DA799D1B67574EF81FF2">
    <w:name w:val="E8246F9160514DA799D1B67574EF81FF2"/>
    <w:rsid w:val="002E051F"/>
    <w:rPr>
      <w:rFonts w:eastAsiaTheme="minorHAnsi"/>
      <w:lang w:eastAsia="en-US"/>
    </w:rPr>
  </w:style>
  <w:style w:type="paragraph" w:customStyle="1" w:styleId="AA50BAF847C345468FEDD989DC0F13C42">
    <w:name w:val="AA50BAF847C345468FEDD989DC0F13C42"/>
    <w:rsid w:val="002E051F"/>
    <w:rPr>
      <w:rFonts w:eastAsiaTheme="minorHAnsi"/>
      <w:lang w:eastAsia="en-US"/>
    </w:rPr>
  </w:style>
  <w:style w:type="paragraph" w:customStyle="1" w:styleId="0CC9F12330FB4E03954808E963238D892">
    <w:name w:val="0CC9F12330FB4E03954808E963238D892"/>
    <w:rsid w:val="002E051F"/>
    <w:rPr>
      <w:rFonts w:eastAsiaTheme="minorHAnsi"/>
      <w:lang w:eastAsia="en-US"/>
    </w:rPr>
  </w:style>
  <w:style w:type="paragraph" w:customStyle="1" w:styleId="0FDA41F364F84FE4930C2092DD3708A11">
    <w:name w:val="0FDA41F364F84FE4930C2092DD3708A11"/>
    <w:rsid w:val="002E051F"/>
    <w:rPr>
      <w:rFonts w:eastAsiaTheme="minorHAnsi"/>
      <w:lang w:eastAsia="en-US"/>
    </w:rPr>
  </w:style>
  <w:style w:type="paragraph" w:customStyle="1" w:styleId="2B95B0AE15F548CDBA1490B4C01223801">
    <w:name w:val="2B95B0AE15F548CDBA1490B4C01223801"/>
    <w:rsid w:val="002E051F"/>
    <w:rPr>
      <w:rFonts w:eastAsiaTheme="minorHAnsi"/>
      <w:lang w:eastAsia="en-US"/>
    </w:rPr>
  </w:style>
  <w:style w:type="paragraph" w:customStyle="1" w:styleId="E467254B95ED425696ECB61D34BEE80A34">
    <w:name w:val="E467254B95ED425696ECB61D34BEE80A34"/>
    <w:rsid w:val="002E051F"/>
    <w:rPr>
      <w:rFonts w:eastAsiaTheme="minorHAnsi"/>
      <w:lang w:eastAsia="en-US"/>
    </w:rPr>
  </w:style>
  <w:style w:type="paragraph" w:customStyle="1" w:styleId="D4E2BF9C82BB490382EF81696115A2B334">
    <w:name w:val="D4E2BF9C82BB490382EF81696115A2B334"/>
    <w:rsid w:val="002E051F"/>
    <w:rPr>
      <w:rFonts w:eastAsiaTheme="minorHAnsi"/>
      <w:lang w:eastAsia="en-US"/>
    </w:rPr>
  </w:style>
  <w:style w:type="paragraph" w:customStyle="1" w:styleId="2DAEFEA45D9340568BF97930EC98FA8234">
    <w:name w:val="2DAEFEA45D9340568BF97930EC98FA8234"/>
    <w:rsid w:val="002E051F"/>
    <w:rPr>
      <w:rFonts w:eastAsiaTheme="minorHAnsi"/>
      <w:lang w:eastAsia="en-US"/>
    </w:rPr>
  </w:style>
  <w:style w:type="paragraph" w:customStyle="1" w:styleId="17A93EADE4154FC0A834DE097265B0E034">
    <w:name w:val="17A93EADE4154FC0A834DE097265B0E034"/>
    <w:rsid w:val="002E051F"/>
    <w:rPr>
      <w:rFonts w:eastAsiaTheme="minorHAnsi"/>
      <w:lang w:eastAsia="en-US"/>
    </w:rPr>
  </w:style>
  <w:style w:type="paragraph" w:customStyle="1" w:styleId="626E0BC667DC463A98C5BB17548723E934">
    <w:name w:val="626E0BC667DC463A98C5BB17548723E934"/>
    <w:rsid w:val="002E051F"/>
    <w:rPr>
      <w:rFonts w:eastAsiaTheme="minorHAnsi"/>
      <w:lang w:eastAsia="en-US"/>
    </w:rPr>
  </w:style>
  <w:style w:type="paragraph" w:customStyle="1" w:styleId="88811037A40248928D5A1E3978480DF034">
    <w:name w:val="88811037A40248928D5A1E3978480DF034"/>
    <w:rsid w:val="002E051F"/>
    <w:rPr>
      <w:rFonts w:eastAsiaTheme="minorHAnsi"/>
      <w:lang w:eastAsia="en-US"/>
    </w:rPr>
  </w:style>
  <w:style w:type="paragraph" w:customStyle="1" w:styleId="5114A4AD99F14C1290BDBC7C567CA4CA34">
    <w:name w:val="5114A4AD99F14C1290BDBC7C567CA4CA34"/>
    <w:rsid w:val="002E051F"/>
    <w:rPr>
      <w:rFonts w:eastAsiaTheme="minorHAnsi"/>
      <w:lang w:eastAsia="en-US"/>
    </w:rPr>
  </w:style>
  <w:style w:type="paragraph" w:customStyle="1" w:styleId="D1EC5BDC42A84855996E8D4F7C8B53B934">
    <w:name w:val="D1EC5BDC42A84855996E8D4F7C8B53B934"/>
    <w:rsid w:val="002E051F"/>
    <w:rPr>
      <w:rFonts w:eastAsiaTheme="minorHAnsi"/>
      <w:lang w:eastAsia="en-US"/>
    </w:rPr>
  </w:style>
  <w:style w:type="paragraph" w:customStyle="1" w:styleId="8EC078D660DD490CAAE74A7F8526786D5">
    <w:name w:val="8EC078D660DD490CAAE74A7F8526786D5"/>
    <w:rsid w:val="002E051F"/>
    <w:rPr>
      <w:rFonts w:eastAsiaTheme="minorHAnsi"/>
      <w:lang w:eastAsia="en-US"/>
    </w:rPr>
  </w:style>
  <w:style w:type="paragraph" w:customStyle="1" w:styleId="59C657B1D8254942B1E8D71048C17CBD34">
    <w:name w:val="59C657B1D8254942B1E8D71048C17CBD34"/>
    <w:rsid w:val="002E051F"/>
    <w:rPr>
      <w:rFonts w:eastAsiaTheme="minorHAnsi"/>
      <w:lang w:eastAsia="en-US"/>
    </w:rPr>
  </w:style>
  <w:style w:type="paragraph" w:customStyle="1" w:styleId="279AB18507D740EBAA54736E712F93F434">
    <w:name w:val="279AB18507D740EBAA54736E712F93F434"/>
    <w:rsid w:val="002E051F"/>
    <w:rPr>
      <w:rFonts w:eastAsiaTheme="minorHAnsi"/>
      <w:lang w:eastAsia="en-US"/>
    </w:rPr>
  </w:style>
  <w:style w:type="paragraph" w:customStyle="1" w:styleId="25AF5EA911B845829E5320D40308C61834">
    <w:name w:val="25AF5EA911B845829E5320D40308C61834"/>
    <w:rsid w:val="002E051F"/>
    <w:rPr>
      <w:rFonts w:eastAsiaTheme="minorHAnsi"/>
      <w:lang w:eastAsia="en-US"/>
    </w:rPr>
  </w:style>
  <w:style w:type="paragraph" w:customStyle="1" w:styleId="CC0CDF7F819C42F7B3D40DC3E344561C34">
    <w:name w:val="CC0CDF7F819C42F7B3D40DC3E344561C34"/>
    <w:rsid w:val="002E051F"/>
    <w:rPr>
      <w:rFonts w:eastAsiaTheme="minorHAnsi"/>
      <w:lang w:eastAsia="en-US"/>
    </w:rPr>
  </w:style>
  <w:style w:type="paragraph" w:customStyle="1" w:styleId="2FDDDC17D07040E495EC35D5CFF7C5C434">
    <w:name w:val="2FDDDC17D07040E495EC35D5CFF7C5C434"/>
    <w:rsid w:val="002E051F"/>
    <w:rPr>
      <w:rFonts w:eastAsiaTheme="minorHAnsi"/>
      <w:lang w:eastAsia="en-US"/>
    </w:rPr>
  </w:style>
  <w:style w:type="paragraph" w:customStyle="1" w:styleId="0866DE3892784DF980BBD0844D80201734">
    <w:name w:val="0866DE3892784DF980BBD0844D80201734"/>
    <w:rsid w:val="002E051F"/>
    <w:rPr>
      <w:rFonts w:eastAsiaTheme="minorHAnsi"/>
      <w:lang w:eastAsia="en-US"/>
    </w:rPr>
  </w:style>
  <w:style w:type="paragraph" w:customStyle="1" w:styleId="6914C1C800AE4F16866CE2F00F3BA03934">
    <w:name w:val="6914C1C800AE4F16866CE2F00F3BA03934"/>
    <w:rsid w:val="002E051F"/>
    <w:rPr>
      <w:rFonts w:eastAsiaTheme="minorHAnsi"/>
      <w:lang w:eastAsia="en-US"/>
    </w:rPr>
  </w:style>
  <w:style w:type="paragraph" w:customStyle="1" w:styleId="D34217D7426D44948B15D7821722983034">
    <w:name w:val="D34217D7426D44948B15D7821722983034"/>
    <w:rsid w:val="002E051F"/>
    <w:rPr>
      <w:rFonts w:eastAsiaTheme="minorHAnsi"/>
      <w:lang w:eastAsia="en-US"/>
    </w:rPr>
  </w:style>
  <w:style w:type="paragraph" w:customStyle="1" w:styleId="06F54AE5E62A49AE8D32B37536811FED34">
    <w:name w:val="06F54AE5E62A49AE8D32B37536811FED34"/>
    <w:rsid w:val="002E051F"/>
    <w:rPr>
      <w:rFonts w:eastAsiaTheme="minorHAnsi"/>
      <w:lang w:eastAsia="en-US"/>
    </w:rPr>
  </w:style>
  <w:style w:type="paragraph" w:customStyle="1" w:styleId="672355C9E3B74114BC0AD8040903D94F27">
    <w:name w:val="672355C9E3B74114BC0AD8040903D94F27"/>
    <w:rsid w:val="002E051F"/>
    <w:rPr>
      <w:rFonts w:eastAsiaTheme="minorHAnsi"/>
      <w:lang w:eastAsia="en-US"/>
    </w:rPr>
  </w:style>
  <w:style w:type="paragraph" w:customStyle="1" w:styleId="3784D5A05E8D470988DE62006482DA0C21">
    <w:name w:val="3784D5A05E8D470988DE62006482DA0C21"/>
    <w:rsid w:val="002E051F"/>
    <w:rPr>
      <w:rFonts w:eastAsiaTheme="minorHAnsi"/>
      <w:lang w:eastAsia="en-US"/>
    </w:rPr>
  </w:style>
  <w:style w:type="paragraph" w:customStyle="1" w:styleId="357E59F7102944A49F07977E3103688413">
    <w:name w:val="357E59F7102944A49F07977E3103688413"/>
    <w:rsid w:val="002E051F"/>
    <w:rPr>
      <w:rFonts w:eastAsiaTheme="minorHAnsi"/>
      <w:lang w:eastAsia="en-US"/>
    </w:rPr>
  </w:style>
  <w:style w:type="paragraph" w:customStyle="1" w:styleId="58827F26BE2C4E3D8ADA6C9B4C6AA59813">
    <w:name w:val="58827F26BE2C4E3D8ADA6C9B4C6AA59813"/>
    <w:rsid w:val="002E051F"/>
    <w:rPr>
      <w:rFonts w:eastAsiaTheme="minorHAnsi"/>
      <w:lang w:eastAsia="en-US"/>
    </w:rPr>
  </w:style>
  <w:style w:type="paragraph" w:customStyle="1" w:styleId="7ECA57EBE2134C8F8E5BCFFB802F787E15">
    <w:name w:val="7ECA57EBE2134C8F8E5BCFFB802F787E15"/>
    <w:rsid w:val="002E051F"/>
    <w:rPr>
      <w:rFonts w:eastAsiaTheme="minorHAnsi"/>
      <w:lang w:eastAsia="en-US"/>
    </w:rPr>
  </w:style>
  <w:style w:type="paragraph" w:customStyle="1" w:styleId="FFBFCC63442E4544B24EC4EDEE4A80ED25">
    <w:name w:val="FFBFCC63442E4544B24EC4EDEE4A80ED25"/>
    <w:rsid w:val="002E051F"/>
    <w:rPr>
      <w:rFonts w:eastAsiaTheme="minorHAnsi"/>
      <w:lang w:eastAsia="en-US"/>
    </w:rPr>
  </w:style>
  <w:style w:type="paragraph" w:customStyle="1" w:styleId="69735B7579A04B158119B7CA64F1B2C219">
    <w:name w:val="69735B7579A04B158119B7CA64F1B2C219"/>
    <w:rsid w:val="002E051F"/>
    <w:rPr>
      <w:rFonts w:eastAsiaTheme="minorHAnsi"/>
      <w:lang w:eastAsia="en-US"/>
    </w:rPr>
  </w:style>
  <w:style w:type="paragraph" w:customStyle="1" w:styleId="61D1DB481B2A4411A5551004C9C97A1D19">
    <w:name w:val="61D1DB481B2A4411A5551004C9C97A1D19"/>
    <w:rsid w:val="002E051F"/>
    <w:rPr>
      <w:rFonts w:eastAsiaTheme="minorHAnsi"/>
      <w:lang w:eastAsia="en-US"/>
    </w:rPr>
  </w:style>
  <w:style w:type="paragraph" w:customStyle="1" w:styleId="1906C91FDE6646C6AD8276AF6F8DAC7314">
    <w:name w:val="1906C91FDE6646C6AD8276AF6F8DAC7314"/>
    <w:rsid w:val="002E051F"/>
    <w:rPr>
      <w:rFonts w:eastAsiaTheme="minorHAnsi"/>
      <w:lang w:eastAsia="en-US"/>
    </w:rPr>
  </w:style>
  <w:style w:type="paragraph" w:customStyle="1" w:styleId="1D95A33664404018B49EE5B20F2C55E22">
    <w:name w:val="1D95A33664404018B49EE5B20F2C55E22"/>
    <w:rsid w:val="002E051F"/>
    <w:rPr>
      <w:rFonts w:eastAsiaTheme="minorHAnsi"/>
      <w:lang w:eastAsia="en-US"/>
    </w:rPr>
  </w:style>
  <w:style w:type="paragraph" w:customStyle="1" w:styleId="6347BD997DAA4FBC960E4032F870B7653">
    <w:name w:val="6347BD997DAA4FBC960E4032F870B7653"/>
    <w:rsid w:val="002E051F"/>
    <w:rPr>
      <w:rFonts w:eastAsiaTheme="minorHAnsi"/>
      <w:lang w:eastAsia="en-US"/>
    </w:rPr>
  </w:style>
  <w:style w:type="paragraph" w:customStyle="1" w:styleId="7196B200F58547C8A27CAD60FF1443773">
    <w:name w:val="7196B200F58547C8A27CAD60FF1443773"/>
    <w:rsid w:val="002E051F"/>
    <w:rPr>
      <w:rFonts w:eastAsiaTheme="minorHAnsi"/>
      <w:lang w:eastAsia="en-US"/>
    </w:rPr>
  </w:style>
  <w:style w:type="paragraph" w:customStyle="1" w:styleId="E8246F9160514DA799D1B67574EF81FF3">
    <w:name w:val="E8246F9160514DA799D1B67574EF81FF3"/>
    <w:rsid w:val="002E051F"/>
    <w:rPr>
      <w:rFonts w:eastAsiaTheme="minorHAnsi"/>
      <w:lang w:eastAsia="en-US"/>
    </w:rPr>
  </w:style>
  <w:style w:type="paragraph" w:customStyle="1" w:styleId="AA50BAF847C345468FEDD989DC0F13C43">
    <w:name w:val="AA50BAF847C345468FEDD989DC0F13C43"/>
    <w:rsid w:val="002E051F"/>
    <w:rPr>
      <w:rFonts w:eastAsiaTheme="minorHAnsi"/>
      <w:lang w:eastAsia="en-US"/>
    </w:rPr>
  </w:style>
  <w:style w:type="paragraph" w:customStyle="1" w:styleId="0CC9F12330FB4E03954808E963238D893">
    <w:name w:val="0CC9F12330FB4E03954808E963238D893"/>
    <w:rsid w:val="002E051F"/>
    <w:rPr>
      <w:rFonts w:eastAsiaTheme="minorHAnsi"/>
      <w:lang w:eastAsia="en-US"/>
    </w:rPr>
  </w:style>
  <w:style w:type="paragraph" w:customStyle="1" w:styleId="0FDA41F364F84FE4930C2092DD3708A12">
    <w:name w:val="0FDA41F364F84FE4930C2092DD3708A12"/>
    <w:rsid w:val="002E051F"/>
    <w:rPr>
      <w:rFonts w:eastAsiaTheme="minorHAnsi"/>
      <w:lang w:eastAsia="en-US"/>
    </w:rPr>
  </w:style>
  <w:style w:type="paragraph" w:customStyle="1" w:styleId="2B95B0AE15F548CDBA1490B4C01223802">
    <w:name w:val="2B95B0AE15F548CDBA1490B4C01223802"/>
    <w:rsid w:val="002E051F"/>
    <w:rPr>
      <w:rFonts w:eastAsiaTheme="minorHAnsi"/>
      <w:lang w:eastAsia="en-US"/>
    </w:rPr>
  </w:style>
  <w:style w:type="paragraph" w:customStyle="1" w:styleId="E467254B95ED425696ECB61D34BEE80A35">
    <w:name w:val="E467254B95ED425696ECB61D34BEE80A35"/>
    <w:rsid w:val="002E051F"/>
    <w:rPr>
      <w:rFonts w:eastAsiaTheme="minorHAnsi"/>
      <w:lang w:eastAsia="en-US"/>
    </w:rPr>
  </w:style>
  <w:style w:type="paragraph" w:customStyle="1" w:styleId="D4E2BF9C82BB490382EF81696115A2B335">
    <w:name w:val="D4E2BF9C82BB490382EF81696115A2B335"/>
    <w:rsid w:val="002E051F"/>
    <w:rPr>
      <w:rFonts w:eastAsiaTheme="minorHAnsi"/>
      <w:lang w:eastAsia="en-US"/>
    </w:rPr>
  </w:style>
  <w:style w:type="paragraph" w:customStyle="1" w:styleId="2DAEFEA45D9340568BF97930EC98FA8235">
    <w:name w:val="2DAEFEA45D9340568BF97930EC98FA8235"/>
    <w:rsid w:val="002E051F"/>
    <w:rPr>
      <w:rFonts w:eastAsiaTheme="minorHAnsi"/>
      <w:lang w:eastAsia="en-US"/>
    </w:rPr>
  </w:style>
  <w:style w:type="paragraph" w:customStyle="1" w:styleId="17A93EADE4154FC0A834DE097265B0E035">
    <w:name w:val="17A93EADE4154FC0A834DE097265B0E035"/>
    <w:rsid w:val="002E051F"/>
    <w:rPr>
      <w:rFonts w:eastAsiaTheme="minorHAnsi"/>
      <w:lang w:eastAsia="en-US"/>
    </w:rPr>
  </w:style>
  <w:style w:type="paragraph" w:customStyle="1" w:styleId="626E0BC667DC463A98C5BB17548723E935">
    <w:name w:val="626E0BC667DC463A98C5BB17548723E935"/>
    <w:rsid w:val="002E051F"/>
    <w:rPr>
      <w:rFonts w:eastAsiaTheme="minorHAnsi"/>
      <w:lang w:eastAsia="en-US"/>
    </w:rPr>
  </w:style>
  <w:style w:type="paragraph" w:customStyle="1" w:styleId="88811037A40248928D5A1E3978480DF035">
    <w:name w:val="88811037A40248928D5A1E3978480DF035"/>
    <w:rsid w:val="002E051F"/>
    <w:rPr>
      <w:rFonts w:eastAsiaTheme="minorHAnsi"/>
      <w:lang w:eastAsia="en-US"/>
    </w:rPr>
  </w:style>
  <w:style w:type="paragraph" w:customStyle="1" w:styleId="5114A4AD99F14C1290BDBC7C567CA4CA35">
    <w:name w:val="5114A4AD99F14C1290BDBC7C567CA4CA35"/>
    <w:rsid w:val="002E051F"/>
    <w:rPr>
      <w:rFonts w:eastAsiaTheme="minorHAnsi"/>
      <w:lang w:eastAsia="en-US"/>
    </w:rPr>
  </w:style>
  <w:style w:type="paragraph" w:customStyle="1" w:styleId="D1EC5BDC42A84855996E8D4F7C8B53B935">
    <w:name w:val="D1EC5BDC42A84855996E8D4F7C8B53B935"/>
    <w:rsid w:val="002E051F"/>
    <w:rPr>
      <w:rFonts w:eastAsiaTheme="minorHAnsi"/>
      <w:lang w:eastAsia="en-US"/>
    </w:rPr>
  </w:style>
  <w:style w:type="paragraph" w:customStyle="1" w:styleId="8EC078D660DD490CAAE74A7F8526786D6">
    <w:name w:val="8EC078D660DD490CAAE74A7F8526786D6"/>
    <w:rsid w:val="002E051F"/>
    <w:rPr>
      <w:rFonts w:eastAsiaTheme="minorHAnsi"/>
      <w:lang w:eastAsia="en-US"/>
    </w:rPr>
  </w:style>
  <w:style w:type="paragraph" w:customStyle="1" w:styleId="59C657B1D8254942B1E8D71048C17CBD35">
    <w:name w:val="59C657B1D8254942B1E8D71048C17CBD35"/>
    <w:rsid w:val="002E051F"/>
    <w:rPr>
      <w:rFonts w:eastAsiaTheme="minorHAnsi"/>
      <w:lang w:eastAsia="en-US"/>
    </w:rPr>
  </w:style>
  <w:style w:type="paragraph" w:customStyle="1" w:styleId="279AB18507D740EBAA54736E712F93F435">
    <w:name w:val="279AB18507D740EBAA54736E712F93F435"/>
    <w:rsid w:val="002E051F"/>
    <w:rPr>
      <w:rFonts w:eastAsiaTheme="minorHAnsi"/>
      <w:lang w:eastAsia="en-US"/>
    </w:rPr>
  </w:style>
  <w:style w:type="paragraph" w:customStyle="1" w:styleId="25AF5EA911B845829E5320D40308C61835">
    <w:name w:val="25AF5EA911B845829E5320D40308C61835"/>
    <w:rsid w:val="002E051F"/>
    <w:rPr>
      <w:rFonts w:eastAsiaTheme="minorHAnsi"/>
      <w:lang w:eastAsia="en-US"/>
    </w:rPr>
  </w:style>
  <w:style w:type="paragraph" w:customStyle="1" w:styleId="CC0CDF7F819C42F7B3D40DC3E344561C35">
    <w:name w:val="CC0CDF7F819C42F7B3D40DC3E344561C35"/>
    <w:rsid w:val="002E051F"/>
    <w:rPr>
      <w:rFonts w:eastAsiaTheme="minorHAnsi"/>
      <w:lang w:eastAsia="en-US"/>
    </w:rPr>
  </w:style>
  <w:style w:type="paragraph" w:customStyle="1" w:styleId="2FDDDC17D07040E495EC35D5CFF7C5C435">
    <w:name w:val="2FDDDC17D07040E495EC35D5CFF7C5C435"/>
    <w:rsid w:val="002E051F"/>
    <w:rPr>
      <w:rFonts w:eastAsiaTheme="minorHAnsi"/>
      <w:lang w:eastAsia="en-US"/>
    </w:rPr>
  </w:style>
  <w:style w:type="paragraph" w:customStyle="1" w:styleId="0866DE3892784DF980BBD0844D80201735">
    <w:name w:val="0866DE3892784DF980BBD0844D80201735"/>
    <w:rsid w:val="002E051F"/>
    <w:rPr>
      <w:rFonts w:eastAsiaTheme="minorHAnsi"/>
      <w:lang w:eastAsia="en-US"/>
    </w:rPr>
  </w:style>
  <w:style w:type="paragraph" w:customStyle="1" w:styleId="6914C1C800AE4F16866CE2F00F3BA03935">
    <w:name w:val="6914C1C800AE4F16866CE2F00F3BA03935"/>
    <w:rsid w:val="002E051F"/>
    <w:rPr>
      <w:rFonts w:eastAsiaTheme="minorHAnsi"/>
      <w:lang w:eastAsia="en-US"/>
    </w:rPr>
  </w:style>
  <w:style w:type="paragraph" w:customStyle="1" w:styleId="D34217D7426D44948B15D7821722983035">
    <w:name w:val="D34217D7426D44948B15D7821722983035"/>
    <w:rsid w:val="002E051F"/>
    <w:rPr>
      <w:rFonts w:eastAsiaTheme="minorHAnsi"/>
      <w:lang w:eastAsia="en-US"/>
    </w:rPr>
  </w:style>
  <w:style w:type="paragraph" w:customStyle="1" w:styleId="06F54AE5E62A49AE8D32B37536811FED35">
    <w:name w:val="06F54AE5E62A49AE8D32B37536811FED35"/>
    <w:rsid w:val="002E051F"/>
    <w:rPr>
      <w:rFonts w:eastAsiaTheme="minorHAnsi"/>
      <w:lang w:eastAsia="en-US"/>
    </w:rPr>
  </w:style>
  <w:style w:type="paragraph" w:customStyle="1" w:styleId="672355C9E3B74114BC0AD8040903D94F28">
    <w:name w:val="672355C9E3B74114BC0AD8040903D94F28"/>
    <w:rsid w:val="002E051F"/>
    <w:rPr>
      <w:rFonts w:eastAsiaTheme="minorHAnsi"/>
      <w:lang w:eastAsia="en-US"/>
    </w:rPr>
  </w:style>
  <w:style w:type="paragraph" w:customStyle="1" w:styleId="3784D5A05E8D470988DE62006482DA0C22">
    <w:name w:val="3784D5A05E8D470988DE62006482DA0C22"/>
    <w:rsid w:val="002E051F"/>
    <w:rPr>
      <w:rFonts w:eastAsiaTheme="minorHAnsi"/>
      <w:lang w:eastAsia="en-US"/>
    </w:rPr>
  </w:style>
  <w:style w:type="paragraph" w:customStyle="1" w:styleId="357E59F7102944A49F07977E3103688414">
    <w:name w:val="357E59F7102944A49F07977E3103688414"/>
    <w:rsid w:val="002E051F"/>
    <w:rPr>
      <w:rFonts w:eastAsiaTheme="minorHAnsi"/>
      <w:lang w:eastAsia="en-US"/>
    </w:rPr>
  </w:style>
  <w:style w:type="paragraph" w:customStyle="1" w:styleId="58827F26BE2C4E3D8ADA6C9B4C6AA59814">
    <w:name w:val="58827F26BE2C4E3D8ADA6C9B4C6AA59814"/>
    <w:rsid w:val="002E051F"/>
    <w:rPr>
      <w:rFonts w:eastAsiaTheme="minorHAnsi"/>
      <w:lang w:eastAsia="en-US"/>
    </w:rPr>
  </w:style>
  <w:style w:type="paragraph" w:customStyle="1" w:styleId="7ECA57EBE2134C8F8E5BCFFB802F787E16">
    <w:name w:val="7ECA57EBE2134C8F8E5BCFFB802F787E16"/>
    <w:rsid w:val="002E051F"/>
    <w:rPr>
      <w:rFonts w:eastAsiaTheme="minorHAnsi"/>
      <w:lang w:eastAsia="en-US"/>
    </w:rPr>
  </w:style>
  <w:style w:type="paragraph" w:customStyle="1" w:styleId="FFBFCC63442E4544B24EC4EDEE4A80ED26">
    <w:name w:val="FFBFCC63442E4544B24EC4EDEE4A80ED26"/>
    <w:rsid w:val="002E051F"/>
    <w:rPr>
      <w:rFonts w:eastAsiaTheme="minorHAnsi"/>
      <w:lang w:eastAsia="en-US"/>
    </w:rPr>
  </w:style>
  <w:style w:type="paragraph" w:customStyle="1" w:styleId="69735B7579A04B158119B7CA64F1B2C220">
    <w:name w:val="69735B7579A04B158119B7CA64F1B2C220"/>
    <w:rsid w:val="002E051F"/>
    <w:rPr>
      <w:rFonts w:eastAsiaTheme="minorHAnsi"/>
      <w:lang w:eastAsia="en-US"/>
    </w:rPr>
  </w:style>
  <w:style w:type="paragraph" w:customStyle="1" w:styleId="61D1DB481B2A4411A5551004C9C97A1D20">
    <w:name w:val="61D1DB481B2A4411A5551004C9C97A1D20"/>
    <w:rsid w:val="002E051F"/>
    <w:rPr>
      <w:rFonts w:eastAsiaTheme="minorHAnsi"/>
      <w:lang w:eastAsia="en-US"/>
    </w:rPr>
  </w:style>
  <w:style w:type="paragraph" w:customStyle="1" w:styleId="1906C91FDE6646C6AD8276AF6F8DAC7315">
    <w:name w:val="1906C91FDE6646C6AD8276AF6F8DAC7315"/>
    <w:rsid w:val="002E051F"/>
    <w:rPr>
      <w:rFonts w:eastAsiaTheme="minorHAnsi"/>
      <w:lang w:eastAsia="en-US"/>
    </w:rPr>
  </w:style>
  <w:style w:type="paragraph" w:customStyle="1" w:styleId="1D95A33664404018B49EE5B20F2C55E23">
    <w:name w:val="1D95A33664404018B49EE5B20F2C55E23"/>
    <w:rsid w:val="002E051F"/>
    <w:rPr>
      <w:rFonts w:eastAsiaTheme="minorHAnsi"/>
      <w:lang w:eastAsia="en-US"/>
    </w:rPr>
  </w:style>
  <w:style w:type="paragraph" w:customStyle="1" w:styleId="6347BD997DAA4FBC960E4032F870B7654">
    <w:name w:val="6347BD997DAA4FBC960E4032F870B7654"/>
    <w:rsid w:val="002E051F"/>
    <w:rPr>
      <w:rFonts w:eastAsiaTheme="minorHAnsi"/>
      <w:lang w:eastAsia="en-US"/>
    </w:rPr>
  </w:style>
  <w:style w:type="paragraph" w:customStyle="1" w:styleId="7196B200F58547C8A27CAD60FF1443774">
    <w:name w:val="7196B200F58547C8A27CAD60FF1443774"/>
    <w:rsid w:val="002E051F"/>
    <w:rPr>
      <w:rFonts w:eastAsiaTheme="minorHAnsi"/>
      <w:lang w:eastAsia="en-US"/>
    </w:rPr>
  </w:style>
  <w:style w:type="paragraph" w:customStyle="1" w:styleId="E8246F9160514DA799D1B67574EF81FF4">
    <w:name w:val="E8246F9160514DA799D1B67574EF81FF4"/>
    <w:rsid w:val="002E051F"/>
    <w:rPr>
      <w:rFonts w:eastAsiaTheme="minorHAnsi"/>
      <w:lang w:eastAsia="en-US"/>
    </w:rPr>
  </w:style>
  <w:style w:type="paragraph" w:customStyle="1" w:styleId="AA50BAF847C345468FEDD989DC0F13C44">
    <w:name w:val="AA50BAF847C345468FEDD989DC0F13C44"/>
    <w:rsid w:val="002E051F"/>
    <w:rPr>
      <w:rFonts w:eastAsiaTheme="minorHAnsi"/>
      <w:lang w:eastAsia="en-US"/>
    </w:rPr>
  </w:style>
  <w:style w:type="paragraph" w:customStyle="1" w:styleId="0CC9F12330FB4E03954808E963238D894">
    <w:name w:val="0CC9F12330FB4E03954808E963238D894"/>
    <w:rsid w:val="002E051F"/>
    <w:rPr>
      <w:rFonts w:eastAsiaTheme="minorHAnsi"/>
      <w:lang w:eastAsia="en-US"/>
    </w:rPr>
  </w:style>
  <w:style w:type="paragraph" w:customStyle="1" w:styleId="0FDA41F364F84FE4930C2092DD3708A13">
    <w:name w:val="0FDA41F364F84FE4930C2092DD3708A13"/>
    <w:rsid w:val="002E051F"/>
    <w:rPr>
      <w:rFonts w:eastAsiaTheme="minorHAnsi"/>
      <w:lang w:eastAsia="en-US"/>
    </w:rPr>
  </w:style>
  <w:style w:type="paragraph" w:customStyle="1" w:styleId="2B95B0AE15F548CDBA1490B4C01223803">
    <w:name w:val="2B95B0AE15F548CDBA1490B4C01223803"/>
    <w:rsid w:val="002E051F"/>
    <w:rPr>
      <w:rFonts w:eastAsiaTheme="minorHAnsi"/>
      <w:lang w:eastAsia="en-US"/>
    </w:rPr>
  </w:style>
  <w:style w:type="paragraph" w:customStyle="1" w:styleId="E467254B95ED425696ECB61D34BEE80A36">
    <w:name w:val="E467254B95ED425696ECB61D34BEE80A36"/>
    <w:rsid w:val="005064A3"/>
    <w:rPr>
      <w:rFonts w:eastAsiaTheme="minorHAnsi"/>
      <w:lang w:eastAsia="en-US"/>
    </w:rPr>
  </w:style>
  <w:style w:type="paragraph" w:customStyle="1" w:styleId="D4E2BF9C82BB490382EF81696115A2B336">
    <w:name w:val="D4E2BF9C82BB490382EF81696115A2B336"/>
    <w:rsid w:val="005064A3"/>
    <w:rPr>
      <w:rFonts w:eastAsiaTheme="minorHAnsi"/>
      <w:lang w:eastAsia="en-US"/>
    </w:rPr>
  </w:style>
  <w:style w:type="paragraph" w:customStyle="1" w:styleId="2DAEFEA45D9340568BF97930EC98FA8236">
    <w:name w:val="2DAEFEA45D9340568BF97930EC98FA8236"/>
    <w:rsid w:val="005064A3"/>
    <w:rPr>
      <w:rFonts w:eastAsiaTheme="minorHAnsi"/>
      <w:lang w:eastAsia="en-US"/>
    </w:rPr>
  </w:style>
  <w:style w:type="paragraph" w:customStyle="1" w:styleId="17A93EADE4154FC0A834DE097265B0E036">
    <w:name w:val="17A93EADE4154FC0A834DE097265B0E036"/>
    <w:rsid w:val="005064A3"/>
    <w:rPr>
      <w:rFonts w:eastAsiaTheme="minorHAnsi"/>
      <w:lang w:eastAsia="en-US"/>
    </w:rPr>
  </w:style>
  <w:style w:type="paragraph" w:customStyle="1" w:styleId="626E0BC667DC463A98C5BB17548723E936">
    <w:name w:val="626E0BC667DC463A98C5BB17548723E936"/>
    <w:rsid w:val="005064A3"/>
    <w:rPr>
      <w:rFonts w:eastAsiaTheme="minorHAnsi"/>
      <w:lang w:eastAsia="en-US"/>
    </w:rPr>
  </w:style>
  <w:style w:type="paragraph" w:customStyle="1" w:styleId="88811037A40248928D5A1E3978480DF036">
    <w:name w:val="88811037A40248928D5A1E3978480DF036"/>
    <w:rsid w:val="005064A3"/>
    <w:rPr>
      <w:rFonts w:eastAsiaTheme="minorHAnsi"/>
      <w:lang w:eastAsia="en-US"/>
    </w:rPr>
  </w:style>
  <w:style w:type="paragraph" w:customStyle="1" w:styleId="5114A4AD99F14C1290BDBC7C567CA4CA36">
    <w:name w:val="5114A4AD99F14C1290BDBC7C567CA4CA36"/>
    <w:rsid w:val="005064A3"/>
    <w:rPr>
      <w:rFonts w:eastAsiaTheme="minorHAnsi"/>
      <w:lang w:eastAsia="en-US"/>
    </w:rPr>
  </w:style>
  <w:style w:type="paragraph" w:customStyle="1" w:styleId="D1EC5BDC42A84855996E8D4F7C8B53B936">
    <w:name w:val="D1EC5BDC42A84855996E8D4F7C8B53B936"/>
    <w:rsid w:val="005064A3"/>
    <w:rPr>
      <w:rFonts w:eastAsiaTheme="minorHAnsi"/>
      <w:lang w:eastAsia="en-US"/>
    </w:rPr>
  </w:style>
  <w:style w:type="paragraph" w:customStyle="1" w:styleId="8EC078D660DD490CAAE74A7F8526786D7">
    <w:name w:val="8EC078D660DD490CAAE74A7F8526786D7"/>
    <w:rsid w:val="005064A3"/>
    <w:rPr>
      <w:rFonts w:eastAsiaTheme="minorHAnsi"/>
      <w:lang w:eastAsia="en-US"/>
    </w:rPr>
  </w:style>
  <w:style w:type="paragraph" w:customStyle="1" w:styleId="59C657B1D8254942B1E8D71048C17CBD36">
    <w:name w:val="59C657B1D8254942B1E8D71048C17CBD36"/>
    <w:rsid w:val="005064A3"/>
    <w:rPr>
      <w:rFonts w:eastAsiaTheme="minorHAnsi"/>
      <w:lang w:eastAsia="en-US"/>
    </w:rPr>
  </w:style>
  <w:style w:type="paragraph" w:customStyle="1" w:styleId="279AB18507D740EBAA54736E712F93F436">
    <w:name w:val="279AB18507D740EBAA54736E712F93F436"/>
    <w:rsid w:val="005064A3"/>
    <w:rPr>
      <w:rFonts w:eastAsiaTheme="minorHAnsi"/>
      <w:lang w:eastAsia="en-US"/>
    </w:rPr>
  </w:style>
  <w:style w:type="paragraph" w:customStyle="1" w:styleId="25AF5EA911B845829E5320D40308C61836">
    <w:name w:val="25AF5EA911B845829E5320D40308C61836"/>
    <w:rsid w:val="005064A3"/>
    <w:rPr>
      <w:rFonts w:eastAsiaTheme="minorHAnsi"/>
      <w:lang w:eastAsia="en-US"/>
    </w:rPr>
  </w:style>
  <w:style w:type="paragraph" w:customStyle="1" w:styleId="CC0CDF7F819C42F7B3D40DC3E344561C36">
    <w:name w:val="CC0CDF7F819C42F7B3D40DC3E344561C36"/>
    <w:rsid w:val="005064A3"/>
    <w:rPr>
      <w:rFonts w:eastAsiaTheme="minorHAnsi"/>
      <w:lang w:eastAsia="en-US"/>
    </w:rPr>
  </w:style>
  <w:style w:type="paragraph" w:customStyle="1" w:styleId="2FDDDC17D07040E495EC35D5CFF7C5C436">
    <w:name w:val="2FDDDC17D07040E495EC35D5CFF7C5C436"/>
    <w:rsid w:val="005064A3"/>
    <w:rPr>
      <w:rFonts w:eastAsiaTheme="minorHAnsi"/>
      <w:lang w:eastAsia="en-US"/>
    </w:rPr>
  </w:style>
  <w:style w:type="paragraph" w:customStyle="1" w:styleId="0866DE3892784DF980BBD0844D80201736">
    <w:name w:val="0866DE3892784DF980BBD0844D80201736"/>
    <w:rsid w:val="005064A3"/>
    <w:rPr>
      <w:rFonts w:eastAsiaTheme="minorHAnsi"/>
      <w:lang w:eastAsia="en-US"/>
    </w:rPr>
  </w:style>
  <w:style w:type="paragraph" w:customStyle="1" w:styleId="6914C1C800AE4F16866CE2F00F3BA03936">
    <w:name w:val="6914C1C800AE4F16866CE2F00F3BA03936"/>
    <w:rsid w:val="005064A3"/>
    <w:rPr>
      <w:rFonts w:eastAsiaTheme="minorHAnsi"/>
      <w:lang w:eastAsia="en-US"/>
    </w:rPr>
  </w:style>
  <w:style w:type="paragraph" w:customStyle="1" w:styleId="D34217D7426D44948B15D7821722983036">
    <w:name w:val="D34217D7426D44948B15D7821722983036"/>
    <w:rsid w:val="005064A3"/>
    <w:rPr>
      <w:rFonts w:eastAsiaTheme="minorHAnsi"/>
      <w:lang w:eastAsia="en-US"/>
    </w:rPr>
  </w:style>
  <w:style w:type="paragraph" w:customStyle="1" w:styleId="06F54AE5E62A49AE8D32B37536811FED36">
    <w:name w:val="06F54AE5E62A49AE8D32B37536811FED36"/>
    <w:rsid w:val="005064A3"/>
    <w:rPr>
      <w:rFonts w:eastAsiaTheme="minorHAnsi"/>
      <w:lang w:eastAsia="en-US"/>
    </w:rPr>
  </w:style>
  <w:style w:type="paragraph" w:customStyle="1" w:styleId="672355C9E3B74114BC0AD8040903D94F29">
    <w:name w:val="672355C9E3B74114BC0AD8040903D94F29"/>
    <w:rsid w:val="005064A3"/>
    <w:rPr>
      <w:rFonts w:eastAsiaTheme="minorHAnsi"/>
      <w:lang w:eastAsia="en-US"/>
    </w:rPr>
  </w:style>
  <w:style w:type="paragraph" w:customStyle="1" w:styleId="3784D5A05E8D470988DE62006482DA0C23">
    <w:name w:val="3784D5A05E8D470988DE62006482DA0C23"/>
    <w:rsid w:val="005064A3"/>
    <w:rPr>
      <w:rFonts w:eastAsiaTheme="minorHAnsi"/>
      <w:lang w:eastAsia="en-US"/>
    </w:rPr>
  </w:style>
  <w:style w:type="paragraph" w:customStyle="1" w:styleId="357E59F7102944A49F07977E3103688415">
    <w:name w:val="357E59F7102944A49F07977E3103688415"/>
    <w:rsid w:val="005064A3"/>
    <w:rPr>
      <w:rFonts w:eastAsiaTheme="minorHAnsi"/>
      <w:lang w:eastAsia="en-US"/>
    </w:rPr>
  </w:style>
  <w:style w:type="paragraph" w:customStyle="1" w:styleId="58827F26BE2C4E3D8ADA6C9B4C6AA59815">
    <w:name w:val="58827F26BE2C4E3D8ADA6C9B4C6AA59815"/>
    <w:rsid w:val="005064A3"/>
    <w:rPr>
      <w:rFonts w:eastAsiaTheme="minorHAnsi"/>
      <w:lang w:eastAsia="en-US"/>
    </w:rPr>
  </w:style>
  <w:style w:type="paragraph" w:customStyle="1" w:styleId="7ECA57EBE2134C8F8E5BCFFB802F787E17">
    <w:name w:val="7ECA57EBE2134C8F8E5BCFFB802F787E17"/>
    <w:rsid w:val="005064A3"/>
    <w:rPr>
      <w:rFonts w:eastAsiaTheme="minorHAnsi"/>
      <w:lang w:eastAsia="en-US"/>
    </w:rPr>
  </w:style>
  <w:style w:type="paragraph" w:customStyle="1" w:styleId="FFBFCC63442E4544B24EC4EDEE4A80ED27">
    <w:name w:val="FFBFCC63442E4544B24EC4EDEE4A80ED27"/>
    <w:rsid w:val="005064A3"/>
    <w:rPr>
      <w:rFonts w:eastAsiaTheme="minorHAnsi"/>
      <w:lang w:eastAsia="en-US"/>
    </w:rPr>
  </w:style>
  <w:style w:type="paragraph" w:customStyle="1" w:styleId="69735B7579A04B158119B7CA64F1B2C221">
    <w:name w:val="69735B7579A04B158119B7CA64F1B2C221"/>
    <w:rsid w:val="005064A3"/>
    <w:rPr>
      <w:rFonts w:eastAsiaTheme="minorHAnsi"/>
      <w:lang w:eastAsia="en-US"/>
    </w:rPr>
  </w:style>
  <w:style w:type="paragraph" w:customStyle="1" w:styleId="61D1DB481B2A4411A5551004C9C97A1D21">
    <w:name w:val="61D1DB481B2A4411A5551004C9C97A1D21"/>
    <w:rsid w:val="005064A3"/>
    <w:rPr>
      <w:rFonts w:eastAsiaTheme="minorHAnsi"/>
      <w:lang w:eastAsia="en-US"/>
    </w:rPr>
  </w:style>
  <w:style w:type="paragraph" w:customStyle="1" w:styleId="1906C91FDE6646C6AD8276AF6F8DAC7316">
    <w:name w:val="1906C91FDE6646C6AD8276AF6F8DAC7316"/>
    <w:rsid w:val="005064A3"/>
    <w:rPr>
      <w:rFonts w:eastAsiaTheme="minorHAnsi"/>
      <w:lang w:eastAsia="en-US"/>
    </w:rPr>
  </w:style>
  <w:style w:type="paragraph" w:customStyle="1" w:styleId="CE90B9FADDC546708826A736BE27D744">
    <w:name w:val="CE90B9FADDC546708826A736BE27D744"/>
    <w:rsid w:val="005064A3"/>
    <w:rPr>
      <w:rFonts w:eastAsiaTheme="minorHAnsi"/>
      <w:lang w:eastAsia="en-US"/>
    </w:rPr>
  </w:style>
  <w:style w:type="paragraph" w:customStyle="1" w:styleId="ADFE3CC386AB46829F189156C0A5E720">
    <w:name w:val="ADFE3CC386AB46829F189156C0A5E720"/>
    <w:rsid w:val="005064A3"/>
    <w:rPr>
      <w:rFonts w:eastAsiaTheme="minorHAnsi"/>
      <w:lang w:eastAsia="en-US"/>
    </w:rPr>
  </w:style>
  <w:style w:type="paragraph" w:customStyle="1" w:styleId="E085675DB8A24736913BA14FA37AF4C9">
    <w:name w:val="E085675DB8A24736913BA14FA37AF4C9"/>
    <w:rsid w:val="005064A3"/>
    <w:rPr>
      <w:rFonts w:eastAsiaTheme="minorHAnsi"/>
      <w:lang w:eastAsia="en-US"/>
    </w:rPr>
  </w:style>
  <w:style w:type="paragraph" w:customStyle="1" w:styleId="4CF204DF3BA94D33AC6D68A64872423B">
    <w:name w:val="4CF204DF3BA94D33AC6D68A64872423B"/>
    <w:rsid w:val="005064A3"/>
    <w:rPr>
      <w:rFonts w:eastAsiaTheme="minorHAnsi"/>
      <w:lang w:eastAsia="en-US"/>
    </w:rPr>
  </w:style>
  <w:style w:type="paragraph" w:customStyle="1" w:styleId="20E2504B22194E74889A8DC5E7658183">
    <w:name w:val="20E2504B22194E74889A8DC5E7658183"/>
    <w:rsid w:val="005064A3"/>
    <w:rPr>
      <w:rFonts w:eastAsiaTheme="minorHAnsi"/>
      <w:lang w:eastAsia="en-US"/>
    </w:rPr>
  </w:style>
  <w:style w:type="paragraph" w:customStyle="1" w:styleId="64754EF151B64B44875DFDEE854FA9CB">
    <w:name w:val="64754EF151B64B44875DFDEE854FA9CB"/>
    <w:rsid w:val="005064A3"/>
    <w:rPr>
      <w:rFonts w:eastAsiaTheme="minorHAnsi"/>
      <w:lang w:eastAsia="en-US"/>
    </w:rPr>
  </w:style>
  <w:style w:type="paragraph" w:customStyle="1" w:styleId="981BA3E119104E94B8A0D1A7241EE6F0">
    <w:name w:val="981BA3E119104E94B8A0D1A7241EE6F0"/>
    <w:rsid w:val="005064A3"/>
    <w:rPr>
      <w:rFonts w:eastAsiaTheme="minorHAnsi"/>
      <w:lang w:eastAsia="en-US"/>
    </w:rPr>
  </w:style>
  <w:style w:type="paragraph" w:customStyle="1" w:styleId="A9BF6CFFBD2B4E26B6336C50BEF9C95E">
    <w:name w:val="A9BF6CFFBD2B4E26B6336C50BEF9C95E"/>
    <w:rsid w:val="005064A3"/>
    <w:rPr>
      <w:rFonts w:eastAsiaTheme="minorHAnsi"/>
      <w:lang w:eastAsia="en-US"/>
    </w:rPr>
  </w:style>
  <w:style w:type="paragraph" w:customStyle="1" w:styleId="DD638C90A5BC41BE91272667CEDEDD3C">
    <w:name w:val="DD638C90A5BC41BE91272667CEDEDD3C"/>
    <w:rsid w:val="000C36F7"/>
    <w:rPr>
      <w:lang w:val="de-DE" w:eastAsia="de-DE"/>
    </w:rPr>
  </w:style>
  <w:style w:type="paragraph" w:customStyle="1" w:styleId="210953B25A4148F590BE5993437C82E7">
    <w:name w:val="210953B25A4148F590BE5993437C82E7"/>
    <w:rsid w:val="000C36F7"/>
    <w:rPr>
      <w:rFonts w:eastAsiaTheme="minorHAnsi"/>
      <w:lang w:eastAsia="en-US"/>
    </w:rPr>
  </w:style>
  <w:style w:type="paragraph" w:customStyle="1" w:styleId="83C90D2689C5457C8D6CF91896E36BD6">
    <w:name w:val="83C90D2689C5457C8D6CF91896E36BD6"/>
    <w:rsid w:val="000C36F7"/>
    <w:rPr>
      <w:rFonts w:eastAsiaTheme="minorHAnsi"/>
      <w:lang w:eastAsia="en-US"/>
    </w:rPr>
  </w:style>
  <w:style w:type="paragraph" w:customStyle="1" w:styleId="FC777381146F4DC5BD483BF009015C54">
    <w:name w:val="FC777381146F4DC5BD483BF009015C54"/>
    <w:rsid w:val="000C36F7"/>
    <w:rPr>
      <w:rFonts w:eastAsiaTheme="minorHAnsi"/>
      <w:lang w:eastAsia="en-US"/>
    </w:rPr>
  </w:style>
  <w:style w:type="paragraph" w:customStyle="1" w:styleId="698B710A67B14674806EB2323F469252">
    <w:name w:val="698B710A67B14674806EB2323F469252"/>
    <w:rsid w:val="000C36F7"/>
    <w:rPr>
      <w:rFonts w:eastAsiaTheme="minorHAnsi"/>
      <w:lang w:eastAsia="en-US"/>
    </w:rPr>
  </w:style>
  <w:style w:type="paragraph" w:customStyle="1" w:styleId="8D455BB4126A41BA91DBB65FDD541459">
    <w:name w:val="8D455BB4126A41BA91DBB65FDD541459"/>
    <w:rsid w:val="000C36F7"/>
    <w:rPr>
      <w:rFonts w:eastAsiaTheme="minorHAnsi"/>
      <w:lang w:eastAsia="en-US"/>
    </w:rPr>
  </w:style>
  <w:style w:type="paragraph" w:customStyle="1" w:styleId="B4A1FAD9E55A4D77856E131772131778">
    <w:name w:val="B4A1FAD9E55A4D77856E131772131778"/>
    <w:rsid w:val="000C36F7"/>
    <w:rPr>
      <w:rFonts w:eastAsiaTheme="minorHAnsi"/>
      <w:lang w:eastAsia="en-US"/>
    </w:rPr>
  </w:style>
  <w:style w:type="paragraph" w:customStyle="1" w:styleId="009C8A598F1943B796E8DFE99275453C">
    <w:name w:val="009C8A598F1943B796E8DFE99275453C"/>
    <w:rsid w:val="000C36F7"/>
    <w:rPr>
      <w:rFonts w:eastAsiaTheme="minorHAnsi"/>
      <w:lang w:eastAsia="en-US"/>
    </w:rPr>
  </w:style>
  <w:style w:type="paragraph" w:customStyle="1" w:styleId="BDD55360B7C640539AEE0040E7702F5F">
    <w:name w:val="BDD55360B7C640539AEE0040E7702F5F"/>
    <w:rsid w:val="000C36F7"/>
    <w:rPr>
      <w:rFonts w:eastAsiaTheme="minorHAnsi"/>
      <w:lang w:eastAsia="en-US"/>
    </w:rPr>
  </w:style>
  <w:style w:type="paragraph" w:customStyle="1" w:styleId="C5A941ED7AA24FAE925C99E54B74A4D3">
    <w:name w:val="C5A941ED7AA24FAE925C99E54B74A4D3"/>
    <w:rsid w:val="000C36F7"/>
    <w:rPr>
      <w:rFonts w:eastAsiaTheme="minorHAnsi"/>
      <w:lang w:eastAsia="en-US"/>
    </w:rPr>
  </w:style>
  <w:style w:type="paragraph" w:customStyle="1" w:styleId="7A3DDADB62424F0B85B2E006DC4B2773">
    <w:name w:val="7A3DDADB62424F0B85B2E006DC4B2773"/>
    <w:rsid w:val="000C36F7"/>
    <w:rPr>
      <w:rFonts w:eastAsiaTheme="minorHAnsi"/>
      <w:lang w:eastAsia="en-US"/>
    </w:rPr>
  </w:style>
  <w:style w:type="paragraph" w:customStyle="1" w:styleId="2DD9AAF6F6AC47A9BFE4D5DD173DD8FA">
    <w:name w:val="2DD9AAF6F6AC47A9BFE4D5DD173DD8FA"/>
    <w:rsid w:val="000C36F7"/>
    <w:rPr>
      <w:rFonts w:eastAsiaTheme="minorHAnsi"/>
      <w:lang w:eastAsia="en-US"/>
    </w:rPr>
  </w:style>
  <w:style w:type="paragraph" w:customStyle="1" w:styleId="6240B00F6DF4404D8414C50BEC2CEF0A">
    <w:name w:val="6240B00F6DF4404D8414C50BEC2CEF0A"/>
    <w:rsid w:val="000C36F7"/>
    <w:rPr>
      <w:rFonts w:eastAsiaTheme="minorHAnsi"/>
      <w:lang w:eastAsia="en-US"/>
    </w:rPr>
  </w:style>
  <w:style w:type="paragraph" w:customStyle="1" w:styleId="0CD08C330F094292B1FEA18F7D6BCC00">
    <w:name w:val="0CD08C330F094292B1FEA18F7D6BCC00"/>
    <w:rsid w:val="000C36F7"/>
    <w:rPr>
      <w:rFonts w:eastAsiaTheme="minorHAnsi"/>
      <w:lang w:eastAsia="en-US"/>
    </w:rPr>
  </w:style>
  <w:style w:type="paragraph" w:customStyle="1" w:styleId="F2B199E3A1EC4724A03BC2D55180B99B">
    <w:name w:val="F2B199E3A1EC4724A03BC2D55180B99B"/>
    <w:rsid w:val="000C36F7"/>
    <w:rPr>
      <w:rFonts w:eastAsiaTheme="minorHAnsi"/>
      <w:lang w:eastAsia="en-US"/>
    </w:rPr>
  </w:style>
  <w:style w:type="paragraph" w:customStyle="1" w:styleId="F46D4FCFAD9D48A58630CEF13A54DEC0">
    <w:name w:val="F46D4FCFAD9D48A58630CEF13A54DEC0"/>
    <w:rsid w:val="000C36F7"/>
    <w:rPr>
      <w:rFonts w:eastAsiaTheme="minorHAnsi"/>
      <w:lang w:eastAsia="en-US"/>
    </w:rPr>
  </w:style>
  <w:style w:type="paragraph" w:customStyle="1" w:styleId="1B2AD581937740D4B7C4A16F08D89D24">
    <w:name w:val="1B2AD581937740D4B7C4A16F08D89D24"/>
    <w:rsid w:val="000C36F7"/>
    <w:rPr>
      <w:rFonts w:eastAsiaTheme="minorHAnsi"/>
      <w:lang w:eastAsia="en-US"/>
    </w:rPr>
  </w:style>
  <w:style w:type="paragraph" w:customStyle="1" w:styleId="B041145D599F4315AAF0F6D861157F4F">
    <w:name w:val="B041145D599F4315AAF0F6D861157F4F"/>
    <w:rsid w:val="000C36F7"/>
    <w:rPr>
      <w:rFonts w:eastAsiaTheme="minorHAnsi"/>
      <w:lang w:eastAsia="en-US"/>
    </w:rPr>
  </w:style>
  <w:style w:type="paragraph" w:customStyle="1" w:styleId="DD638C90A5BC41BE91272667CEDEDD3C1">
    <w:name w:val="DD638C90A5BC41BE91272667CEDEDD3C1"/>
    <w:rsid w:val="000C36F7"/>
    <w:rPr>
      <w:rFonts w:eastAsiaTheme="minorHAnsi"/>
      <w:lang w:eastAsia="en-US"/>
    </w:rPr>
  </w:style>
  <w:style w:type="paragraph" w:customStyle="1" w:styleId="BD52DA10C34D4D6A814650807B630263">
    <w:name w:val="BD52DA10C34D4D6A814650807B630263"/>
    <w:rsid w:val="000C36F7"/>
    <w:rPr>
      <w:rFonts w:eastAsiaTheme="minorHAnsi"/>
      <w:lang w:eastAsia="en-US"/>
    </w:rPr>
  </w:style>
  <w:style w:type="paragraph" w:customStyle="1" w:styleId="5796421C00AE44F38F92AF8659CCAA6C">
    <w:name w:val="5796421C00AE44F38F92AF8659CCAA6C"/>
    <w:rsid w:val="000C36F7"/>
    <w:rPr>
      <w:rFonts w:eastAsiaTheme="minorHAnsi"/>
      <w:lang w:eastAsia="en-US"/>
    </w:rPr>
  </w:style>
  <w:style w:type="paragraph" w:customStyle="1" w:styleId="3B84692BA2984A9A911EC2E79D93902F">
    <w:name w:val="3B84692BA2984A9A911EC2E79D93902F"/>
    <w:rsid w:val="000C36F7"/>
    <w:rPr>
      <w:rFonts w:eastAsiaTheme="minorHAnsi"/>
      <w:lang w:eastAsia="en-US"/>
    </w:rPr>
  </w:style>
  <w:style w:type="paragraph" w:customStyle="1" w:styleId="F892FF2E809D4F6A910E52CF867E088B">
    <w:name w:val="F892FF2E809D4F6A910E52CF867E088B"/>
    <w:rsid w:val="000C36F7"/>
    <w:rPr>
      <w:rFonts w:eastAsiaTheme="minorHAnsi"/>
      <w:lang w:eastAsia="en-US"/>
    </w:rPr>
  </w:style>
  <w:style w:type="paragraph" w:customStyle="1" w:styleId="F3DAD534333E4BA285CE0CDB782F43FD">
    <w:name w:val="F3DAD534333E4BA285CE0CDB782F43FD"/>
    <w:rsid w:val="000C36F7"/>
    <w:rPr>
      <w:rFonts w:eastAsiaTheme="minorHAnsi"/>
      <w:lang w:eastAsia="en-US"/>
    </w:rPr>
  </w:style>
  <w:style w:type="paragraph" w:customStyle="1" w:styleId="FFBFCC63442E4544B24EC4EDEE4A80ED28">
    <w:name w:val="FFBFCC63442E4544B24EC4EDEE4A80ED28"/>
    <w:rsid w:val="000C36F7"/>
    <w:rPr>
      <w:rFonts w:eastAsiaTheme="minorHAnsi"/>
      <w:lang w:eastAsia="en-US"/>
    </w:rPr>
  </w:style>
  <w:style w:type="paragraph" w:customStyle="1" w:styleId="69735B7579A04B158119B7CA64F1B2C222">
    <w:name w:val="69735B7579A04B158119B7CA64F1B2C222"/>
    <w:rsid w:val="000C36F7"/>
    <w:rPr>
      <w:rFonts w:eastAsiaTheme="minorHAnsi"/>
      <w:lang w:eastAsia="en-US"/>
    </w:rPr>
  </w:style>
  <w:style w:type="paragraph" w:customStyle="1" w:styleId="61D1DB481B2A4411A5551004C9C97A1D22">
    <w:name w:val="61D1DB481B2A4411A5551004C9C97A1D22"/>
    <w:rsid w:val="000C36F7"/>
    <w:rPr>
      <w:rFonts w:eastAsiaTheme="minorHAnsi"/>
      <w:lang w:eastAsia="en-US"/>
    </w:rPr>
  </w:style>
  <w:style w:type="paragraph" w:customStyle="1" w:styleId="1906C91FDE6646C6AD8276AF6F8DAC7317">
    <w:name w:val="1906C91FDE6646C6AD8276AF6F8DAC7317"/>
    <w:rsid w:val="000C36F7"/>
    <w:rPr>
      <w:rFonts w:eastAsiaTheme="minorHAnsi"/>
      <w:lang w:eastAsia="en-US"/>
    </w:rPr>
  </w:style>
  <w:style w:type="paragraph" w:customStyle="1" w:styleId="CE90B9FADDC546708826A736BE27D7441">
    <w:name w:val="CE90B9FADDC546708826A736BE27D7441"/>
    <w:rsid w:val="000C36F7"/>
    <w:rPr>
      <w:rFonts w:eastAsiaTheme="minorHAnsi"/>
      <w:lang w:eastAsia="en-US"/>
    </w:rPr>
  </w:style>
  <w:style w:type="paragraph" w:customStyle="1" w:styleId="46FDDAADFF084A4A86A55C5F08FFC659">
    <w:name w:val="46FDDAADFF084A4A86A55C5F08FFC659"/>
    <w:rsid w:val="000C36F7"/>
    <w:rPr>
      <w:rFonts w:eastAsiaTheme="minorHAnsi"/>
      <w:lang w:eastAsia="en-US"/>
    </w:rPr>
  </w:style>
  <w:style w:type="paragraph" w:customStyle="1" w:styleId="F5ECAD9A0B9140E2ACAC1463BDD684CC">
    <w:name w:val="F5ECAD9A0B9140E2ACAC1463BDD684CC"/>
    <w:rsid w:val="000C36F7"/>
    <w:rPr>
      <w:rFonts w:eastAsiaTheme="minorHAnsi"/>
      <w:lang w:eastAsia="en-US"/>
    </w:rPr>
  </w:style>
  <w:style w:type="paragraph" w:customStyle="1" w:styleId="13E882FA62954678A22E77B43388125A">
    <w:name w:val="13E882FA62954678A22E77B43388125A"/>
    <w:rsid w:val="000C36F7"/>
    <w:rPr>
      <w:rFonts w:eastAsiaTheme="minorHAnsi"/>
      <w:lang w:eastAsia="en-US"/>
    </w:rPr>
  </w:style>
  <w:style w:type="paragraph" w:customStyle="1" w:styleId="B7A2FB43F32F4C289A6131A1DD793730">
    <w:name w:val="B7A2FB43F32F4C289A6131A1DD793730"/>
    <w:rsid w:val="000C36F7"/>
    <w:rPr>
      <w:rFonts w:eastAsiaTheme="minorHAnsi"/>
      <w:lang w:eastAsia="en-US"/>
    </w:rPr>
  </w:style>
  <w:style w:type="paragraph" w:customStyle="1" w:styleId="E5B2FDFB47DB4CF8AE0989042CE70C0B">
    <w:name w:val="E5B2FDFB47DB4CF8AE0989042CE70C0B"/>
    <w:rsid w:val="000C36F7"/>
    <w:rPr>
      <w:rFonts w:eastAsiaTheme="minorHAnsi"/>
      <w:lang w:eastAsia="en-US"/>
    </w:rPr>
  </w:style>
  <w:style w:type="paragraph" w:customStyle="1" w:styleId="7CEE3B68C7F540D7BC2642C4157E13DC">
    <w:name w:val="7CEE3B68C7F540D7BC2642C4157E13DC"/>
    <w:rsid w:val="000C36F7"/>
    <w:rPr>
      <w:rFonts w:eastAsiaTheme="minorHAnsi"/>
      <w:lang w:eastAsia="en-US"/>
    </w:rPr>
  </w:style>
  <w:style w:type="paragraph" w:customStyle="1" w:styleId="66A30B1EF95748ACB821B721F0ADDCBA">
    <w:name w:val="66A30B1EF95748ACB821B721F0ADDCBA"/>
    <w:rsid w:val="000C36F7"/>
    <w:rPr>
      <w:rFonts w:eastAsiaTheme="minorHAnsi"/>
      <w:lang w:eastAsia="en-US"/>
    </w:rPr>
  </w:style>
  <w:style w:type="paragraph" w:customStyle="1" w:styleId="45F7C80E355A470D9F72EF24B9BC978F">
    <w:name w:val="45F7C80E355A470D9F72EF24B9BC978F"/>
    <w:rsid w:val="000C36F7"/>
    <w:rPr>
      <w:lang w:val="de-DE" w:eastAsia="de-DE"/>
    </w:rPr>
  </w:style>
  <w:style w:type="paragraph" w:customStyle="1" w:styleId="9CF23AFB2B174D238E8AB4B898B9FAC8">
    <w:name w:val="9CF23AFB2B174D238E8AB4B898B9FAC8"/>
    <w:rsid w:val="000C36F7"/>
    <w:rPr>
      <w:lang w:val="de-DE" w:eastAsia="de-DE"/>
    </w:rPr>
  </w:style>
  <w:style w:type="paragraph" w:customStyle="1" w:styleId="7067CACD31E047F1B0CD34517A889ED5">
    <w:name w:val="7067CACD31E047F1B0CD34517A889ED5"/>
    <w:rsid w:val="000C36F7"/>
    <w:rPr>
      <w:lang w:val="de-DE" w:eastAsia="de-DE"/>
    </w:rPr>
  </w:style>
  <w:style w:type="paragraph" w:customStyle="1" w:styleId="210953B25A4148F590BE5993437C82E71">
    <w:name w:val="210953B25A4148F590BE5993437C82E71"/>
    <w:rsid w:val="000C36F7"/>
    <w:rPr>
      <w:rFonts w:eastAsiaTheme="minorHAnsi"/>
      <w:lang w:eastAsia="en-US"/>
    </w:rPr>
  </w:style>
  <w:style w:type="paragraph" w:customStyle="1" w:styleId="83C90D2689C5457C8D6CF91896E36BD61">
    <w:name w:val="83C90D2689C5457C8D6CF91896E36BD61"/>
    <w:rsid w:val="000C36F7"/>
    <w:rPr>
      <w:rFonts w:eastAsiaTheme="minorHAnsi"/>
      <w:lang w:eastAsia="en-US"/>
    </w:rPr>
  </w:style>
  <w:style w:type="paragraph" w:customStyle="1" w:styleId="FC777381146F4DC5BD483BF009015C541">
    <w:name w:val="FC777381146F4DC5BD483BF009015C541"/>
    <w:rsid w:val="000C36F7"/>
    <w:rPr>
      <w:rFonts w:eastAsiaTheme="minorHAnsi"/>
      <w:lang w:eastAsia="en-US"/>
    </w:rPr>
  </w:style>
  <w:style w:type="paragraph" w:customStyle="1" w:styleId="698B710A67B14674806EB2323F4692521">
    <w:name w:val="698B710A67B14674806EB2323F4692521"/>
    <w:rsid w:val="000C36F7"/>
    <w:rPr>
      <w:rFonts w:eastAsiaTheme="minorHAnsi"/>
      <w:lang w:eastAsia="en-US"/>
    </w:rPr>
  </w:style>
  <w:style w:type="paragraph" w:customStyle="1" w:styleId="8D455BB4126A41BA91DBB65FDD5414591">
    <w:name w:val="8D455BB4126A41BA91DBB65FDD5414591"/>
    <w:rsid w:val="000C36F7"/>
    <w:rPr>
      <w:rFonts w:eastAsiaTheme="minorHAnsi"/>
      <w:lang w:eastAsia="en-US"/>
    </w:rPr>
  </w:style>
  <w:style w:type="paragraph" w:customStyle="1" w:styleId="B4A1FAD9E55A4D77856E1317721317781">
    <w:name w:val="B4A1FAD9E55A4D77856E1317721317781"/>
    <w:rsid w:val="000C36F7"/>
    <w:rPr>
      <w:rFonts w:eastAsiaTheme="minorHAnsi"/>
      <w:lang w:eastAsia="en-US"/>
    </w:rPr>
  </w:style>
  <w:style w:type="paragraph" w:customStyle="1" w:styleId="009C8A598F1943B796E8DFE99275453C1">
    <w:name w:val="009C8A598F1943B796E8DFE99275453C1"/>
    <w:rsid w:val="000C36F7"/>
    <w:rPr>
      <w:rFonts w:eastAsiaTheme="minorHAnsi"/>
      <w:lang w:eastAsia="en-US"/>
    </w:rPr>
  </w:style>
  <w:style w:type="paragraph" w:customStyle="1" w:styleId="BDD55360B7C640539AEE0040E7702F5F1">
    <w:name w:val="BDD55360B7C640539AEE0040E7702F5F1"/>
    <w:rsid w:val="000C36F7"/>
    <w:rPr>
      <w:rFonts w:eastAsiaTheme="minorHAnsi"/>
      <w:lang w:eastAsia="en-US"/>
    </w:rPr>
  </w:style>
  <w:style w:type="paragraph" w:customStyle="1" w:styleId="C5A941ED7AA24FAE925C99E54B74A4D31">
    <w:name w:val="C5A941ED7AA24FAE925C99E54B74A4D31"/>
    <w:rsid w:val="000C36F7"/>
    <w:rPr>
      <w:rFonts w:eastAsiaTheme="minorHAnsi"/>
      <w:lang w:eastAsia="en-US"/>
    </w:rPr>
  </w:style>
  <w:style w:type="paragraph" w:customStyle="1" w:styleId="7A3DDADB62424F0B85B2E006DC4B27731">
    <w:name w:val="7A3DDADB62424F0B85B2E006DC4B27731"/>
    <w:rsid w:val="000C36F7"/>
    <w:rPr>
      <w:rFonts w:eastAsiaTheme="minorHAnsi"/>
      <w:lang w:eastAsia="en-US"/>
    </w:rPr>
  </w:style>
  <w:style w:type="paragraph" w:customStyle="1" w:styleId="2DD9AAF6F6AC47A9BFE4D5DD173DD8FA1">
    <w:name w:val="2DD9AAF6F6AC47A9BFE4D5DD173DD8FA1"/>
    <w:rsid w:val="000C36F7"/>
    <w:rPr>
      <w:rFonts w:eastAsiaTheme="minorHAnsi"/>
      <w:lang w:eastAsia="en-US"/>
    </w:rPr>
  </w:style>
  <w:style w:type="paragraph" w:customStyle="1" w:styleId="6240B00F6DF4404D8414C50BEC2CEF0A1">
    <w:name w:val="6240B00F6DF4404D8414C50BEC2CEF0A1"/>
    <w:rsid w:val="000C36F7"/>
    <w:rPr>
      <w:rFonts w:eastAsiaTheme="minorHAnsi"/>
      <w:lang w:eastAsia="en-US"/>
    </w:rPr>
  </w:style>
  <w:style w:type="paragraph" w:customStyle="1" w:styleId="0CD08C330F094292B1FEA18F7D6BCC001">
    <w:name w:val="0CD08C330F094292B1FEA18F7D6BCC001"/>
    <w:rsid w:val="000C36F7"/>
    <w:rPr>
      <w:rFonts w:eastAsiaTheme="minorHAnsi"/>
      <w:lang w:eastAsia="en-US"/>
    </w:rPr>
  </w:style>
  <w:style w:type="paragraph" w:customStyle="1" w:styleId="F2B199E3A1EC4724A03BC2D55180B99B1">
    <w:name w:val="F2B199E3A1EC4724A03BC2D55180B99B1"/>
    <w:rsid w:val="000C36F7"/>
    <w:rPr>
      <w:rFonts w:eastAsiaTheme="minorHAnsi"/>
      <w:lang w:eastAsia="en-US"/>
    </w:rPr>
  </w:style>
  <w:style w:type="paragraph" w:customStyle="1" w:styleId="F46D4FCFAD9D48A58630CEF13A54DEC01">
    <w:name w:val="F46D4FCFAD9D48A58630CEF13A54DEC01"/>
    <w:rsid w:val="000C36F7"/>
    <w:rPr>
      <w:rFonts w:eastAsiaTheme="minorHAnsi"/>
      <w:lang w:eastAsia="en-US"/>
    </w:rPr>
  </w:style>
  <w:style w:type="paragraph" w:customStyle="1" w:styleId="1B2AD581937740D4B7C4A16F08D89D241">
    <w:name w:val="1B2AD581937740D4B7C4A16F08D89D241"/>
    <w:rsid w:val="000C36F7"/>
    <w:rPr>
      <w:rFonts w:eastAsiaTheme="minorHAnsi"/>
      <w:lang w:eastAsia="en-US"/>
    </w:rPr>
  </w:style>
  <w:style w:type="paragraph" w:customStyle="1" w:styleId="B041145D599F4315AAF0F6D861157F4F1">
    <w:name w:val="B041145D599F4315AAF0F6D861157F4F1"/>
    <w:rsid w:val="000C36F7"/>
    <w:rPr>
      <w:rFonts w:eastAsiaTheme="minorHAnsi"/>
      <w:lang w:eastAsia="en-US"/>
    </w:rPr>
  </w:style>
  <w:style w:type="paragraph" w:customStyle="1" w:styleId="DD638C90A5BC41BE91272667CEDEDD3C2">
    <w:name w:val="DD638C90A5BC41BE91272667CEDEDD3C2"/>
    <w:rsid w:val="000C36F7"/>
    <w:rPr>
      <w:rFonts w:eastAsiaTheme="minorHAnsi"/>
      <w:lang w:eastAsia="en-US"/>
    </w:rPr>
  </w:style>
  <w:style w:type="paragraph" w:customStyle="1" w:styleId="BD52DA10C34D4D6A814650807B6302631">
    <w:name w:val="BD52DA10C34D4D6A814650807B6302631"/>
    <w:rsid w:val="000C36F7"/>
    <w:rPr>
      <w:rFonts w:eastAsiaTheme="minorHAnsi"/>
      <w:lang w:eastAsia="en-US"/>
    </w:rPr>
  </w:style>
  <w:style w:type="paragraph" w:customStyle="1" w:styleId="5796421C00AE44F38F92AF8659CCAA6C1">
    <w:name w:val="5796421C00AE44F38F92AF8659CCAA6C1"/>
    <w:rsid w:val="000C36F7"/>
    <w:rPr>
      <w:rFonts w:eastAsiaTheme="minorHAnsi"/>
      <w:lang w:eastAsia="en-US"/>
    </w:rPr>
  </w:style>
  <w:style w:type="paragraph" w:customStyle="1" w:styleId="3B84692BA2984A9A911EC2E79D93902F1">
    <w:name w:val="3B84692BA2984A9A911EC2E79D93902F1"/>
    <w:rsid w:val="000C36F7"/>
    <w:rPr>
      <w:rFonts w:eastAsiaTheme="minorHAnsi"/>
      <w:lang w:eastAsia="en-US"/>
    </w:rPr>
  </w:style>
  <w:style w:type="paragraph" w:customStyle="1" w:styleId="F892FF2E809D4F6A910E52CF867E088B1">
    <w:name w:val="F892FF2E809D4F6A910E52CF867E088B1"/>
    <w:rsid w:val="000C36F7"/>
    <w:rPr>
      <w:rFonts w:eastAsiaTheme="minorHAnsi"/>
      <w:lang w:eastAsia="en-US"/>
    </w:rPr>
  </w:style>
  <w:style w:type="paragraph" w:customStyle="1" w:styleId="F3DAD534333E4BA285CE0CDB782F43FD1">
    <w:name w:val="F3DAD534333E4BA285CE0CDB782F43FD1"/>
    <w:rsid w:val="000C36F7"/>
    <w:rPr>
      <w:rFonts w:eastAsiaTheme="minorHAnsi"/>
      <w:lang w:eastAsia="en-US"/>
    </w:rPr>
  </w:style>
  <w:style w:type="paragraph" w:customStyle="1" w:styleId="C54FE02DCBF8436CA17BF29E1B27183C">
    <w:name w:val="C54FE02DCBF8436CA17BF29E1B27183C"/>
    <w:rsid w:val="000C36F7"/>
    <w:rPr>
      <w:rFonts w:eastAsiaTheme="minorHAnsi"/>
      <w:lang w:eastAsia="en-US"/>
    </w:rPr>
  </w:style>
  <w:style w:type="paragraph" w:customStyle="1" w:styleId="3C38237BAC7E4FCE94640BF482C63F37">
    <w:name w:val="3C38237BAC7E4FCE94640BF482C63F37"/>
    <w:rsid w:val="000C36F7"/>
    <w:rPr>
      <w:rFonts w:eastAsiaTheme="minorHAnsi"/>
      <w:lang w:eastAsia="en-US"/>
    </w:rPr>
  </w:style>
  <w:style w:type="paragraph" w:customStyle="1" w:styleId="437833D24EE04F64B7305670CE9BE9FE">
    <w:name w:val="437833D24EE04F64B7305670CE9BE9FE"/>
    <w:rsid w:val="000C36F7"/>
    <w:rPr>
      <w:rFonts w:eastAsiaTheme="minorHAnsi"/>
      <w:lang w:eastAsia="en-US"/>
    </w:rPr>
  </w:style>
  <w:style w:type="paragraph" w:customStyle="1" w:styleId="8BCFD0867C214E309956803CEAB877F9">
    <w:name w:val="8BCFD0867C214E309956803CEAB877F9"/>
    <w:rsid w:val="000C36F7"/>
    <w:rPr>
      <w:rFonts w:eastAsiaTheme="minorHAnsi"/>
      <w:lang w:eastAsia="en-US"/>
    </w:rPr>
  </w:style>
  <w:style w:type="paragraph" w:customStyle="1" w:styleId="6F111D1B0CAC48D3A40AA48BEEA8D0D1">
    <w:name w:val="6F111D1B0CAC48D3A40AA48BEEA8D0D1"/>
    <w:rsid w:val="000C36F7"/>
    <w:rPr>
      <w:rFonts w:eastAsiaTheme="minorHAnsi"/>
      <w:lang w:eastAsia="en-US"/>
    </w:rPr>
  </w:style>
  <w:style w:type="paragraph" w:customStyle="1" w:styleId="B5022CBDEA7F4F0C8A208D33A5B7E002">
    <w:name w:val="B5022CBDEA7F4F0C8A208D33A5B7E002"/>
    <w:rsid w:val="000C36F7"/>
    <w:rPr>
      <w:rFonts w:eastAsiaTheme="minorHAnsi"/>
      <w:lang w:eastAsia="en-US"/>
    </w:rPr>
  </w:style>
  <w:style w:type="paragraph" w:customStyle="1" w:styleId="45F7C80E355A470D9F72EF24B9BC978F1">
    <w:name w:val="45F7C80E355A470D9F72EF24B9BC978F1"/>
    <w:rsid w:val="000C36F7"/>
    <w:rPr>
      <w:rFonts w:eastAsiaTheme="minorHAnsi"/>
      <w:lang w:eastAsia="en-US"/>
    </w:rPr>
  </w:style>
  <w:style w:type="paragraph" w:customStyle="1" w:styleId="9CF23AFB2B174D238E8AB4B898B9FAC81">
    <w:name w:val="9CF23AFB2B174D238E8AB4B898B9FAC81"/>
    <w:rsid w:val="000C36F7"/>
    <w:rPr>
      <w:rFonts w:eastAsiaTheme="minorHAnsi"/>
      <w:lang w:eastAsia="en-US"/>
    </w:rPr>
  </w:style>
  <w:style w:type="paragraph" w:customStyle="1" w:styleId="7067CACD31E047F1B0CD34517A889ED51">
    <w:name w:val="7067CACD31E047F1B0CD34517A889ED51"/>
    <w:rsid w:val="000C36F7"/>
    <w:rPr>
      <w:rFonts w:eastAsiaTheme="minorHAnsi"/>
      <w:lang w:eastAsia="en-US"/>
    </w:rPr>
  </w:style>
  <w:style w:type="paragraph" w:customStyle="1" w:styleId="7CEE3B68C7F540D7BC2642C4157E13DC1">
    <w:name w:val="7CEE3B68C7F540D7BC2642C4157E13DC1"/>
    <w:rsid w:val="000C36F7"/>
    <w:rPr>
      <w:rFonts w:eastAsiaTheme="minorHAnsi"/>
      <w:lang w:eastAsia="en-US"/>
    </w:rPr>
  </w:style>
  <w:style w:type="paragraph" w:customStyle="1" w:styleId="66A30B1EF95748ACB821B721F0ADDCBA1">
    <w:name w:val="66A30B1EF95748ACB821B721F0ADDCBA1"/>
    <w:rsid w:val="000C36F7"/>
    <w:rPr>
      <w:rFonts w:eastAsiaTheme="minorHAnsi"/>
      <w:lang w:eastAsia="en-US"/>
    </w:rPr>
  </w:style>
  <w:style w:type="paragraph" w:customStyle="1" w:styleId="210953B25A4148F590BE5993437C82E72">
    <w:name w:val="210953B25A4148F590BE5993437C82E72"/>
    <w:rsid w:val="000C36F7"/>
    <w:rPr>
      <w:rFonts w:eastAsiaTheme="minorHAnsi"/>
      <w:lang w:eastAsia="en-US"/>
    </w:rPr>
  </w:style>
  <w:style w:type="paragraph" w:customStyle="1" w:styleId="83C90D2689C5457C8D6CF91896E36BD62">
    <w:name w:val="83C90D2689C5457C8D6CF91896E36BD62"/>
    <w:rsid w:val="000C36F7"/>
    <w:rPr>
      <w:rFonts w:eastAsiaTheme="minorHAnsi"/>
      <w:lang w:eastAsia="en-US"/>
    </w:rPr>
  </w:style>
  <w:style w:type="paragraph" w:customStyle="1" w:styleId="FC777381146F4DC5BD483BF009015C542">
    <w:name w:val="FC777381146F4DC5BD483BF009015C542"/>
    <w:rsid w:val="000C36F7"/>
    <w:rPr>
      <w:rFonts w:eastAsiaTheme="minorHAnsi"/>
      <w:lang w:eastAsia="en-US"/>
    </w:rPr>
  </w:style>
  <w:style w:type="paragraph" w:customStyle="1" w:styleId="698B710A67B14674806EB2323F4692522">
    <w:name w:val="698B710A67B14674806EB2323F4692522"/>
    <w:rsid w:val="000C36F7"/>
    <w:rPr>
      <w:rFonts w:eastAsiaTheme="minorHAnsi"/>
      <w:lang w:eastAsia="en-US"/>
    </w:rPr>
  </w:style>
  <w:style w:type="paragraph" w:customStyle="1" w:styleId="8D455BB4126A41BA91DBB65FDD5414592">
    <w:name w:val="8D455BB4126A41BA91DBB65FDD5414592"/>
    <w:rsid w:val="000C36F7"/>
    <w:rPr>
      <w:rFonts w:eastAsiaTheme="minorHAnsi"/>
      <w:lang w:eastAsia="en-US"/>
    </w:rPr>
  </w:style>
  <w:style w:type="paragraph" w:customStyle="1" w:styleId="B4A1FAD9E55A4D77856E1317721317782">
    <w:name w:val="B4A1FAD9E55A4D77856E1317721317782"/>
    <w:rsid w:val="000C36F7"/>
    <w:rPr>
      <w:rFonts w:eastAsiaTheme="minorHAnsi"/>
      <w:lang w:eastAsia="en-US"/>
    </w:rPr>
  </w:style>
  <w:style w:type="paragraph" w:customStyle="1" w:styleId="009C8A598F1943B796E8DFE99275453C2">
    <w:name w:val="009C8A598F1943B796E8DFE99275453C2"/>
    <w:rsid w:val="000C36F7"/>
    <w:rPr>
      <w:rFonts w:eastAsiaTheme="minorHAnsi"/>
      <w:lang w:eastAsia="en-US"/>
    </w:rPr>
  </w:style>
  <w:style w:type="paragraph" w:customStyle="1" w:styleId="BDD55360B7C640539AEE0040E7702F5F2">
    <w:name w:val="BDD55360B7C640539AEE0040E7702F5F2"/>
    <w:rsid w:val="000C36F7"/>
    <w:rPr>
      <w:rFonts w:eastAsiaTheme="minorHAnsi"/>
      <w:lang w:eastAsia="en-US"/>
    </w:rPr>
  </w:style>
  <w:style w:type="paragraph" w:customStyle="1" w:styleId="C5A941ED7AA24FAE925C99E54B74A4D32">
    <w:name w:val="C5A941ED7AA24FAE925C99E54B74A4D32"/>
    <w:rsid w:val="000C36F7"/>
    <w:rPr>
      <w:rFonts w:eastAsiaTheme="minorHAnsi"/>
      <w:lang w:eastAsia="en-US"/>
    </w:rPr>
  </w:style>
  <w:style w:type="paragraph" w:customStyle="1" w:styleId="7A3DDADB62424F0B85B2E006DC4B27732">
    <w:name w:val="7A3DDADB62424F0B85B2E006DC4B27732"/>
    <w:rsid w:val="000C36F7"/>
    <w:rPr>
      <w:rFonts w:eastAsiaTheme="minorHAnsi"/>
      <w:lang w:eastAsia="en-US"/>
    </w:rPr>
  </w:style>
  <w:style w:type="paragraph" w:customStyle="1" w:styleId="2DD9AAF6F6AC47A9BFE4D5DD173DD8FA2">
    <w:name w:val="2DD9AAF6F6AC47A9BFE4D5DD173DD8FA2"/>
    <w:rsid w:val="000C36F7"/>
    <w:rPr>
      <w:rFonts w:eastAsiaTheme="minorHAnsi"/>
      <w:lang w:eastAsia="en-US"/>
    </w:rPr>
  </w:style>
  <w:style w:type="paragraph" w:customStyle="1" w:styleId="6240B00F6DF4404D8414C50BEC2CEF0A2">
    <w:name w:val="6240B00F6DF4404D8414C50BEC2CEF0A2"/>
    <w:rsid w:val="000C36F7"/>
    <w:rPr>
      <w:rFonts w:eastAsiaTheme="minorHAnsi"/>
      <w:lang w:eastAsia="en-US"/>
    </w:rPr>
  </w:style>
  <w:style w:type="paragraph" w:customStyle="1" w:styleId="0CD08C330F094292B1FEA18F7D6BCC002">
    <w:name w:val="0CD08C330F094292B1FEA18F7D6BCC002"/>
    <w:rsid w:val="000C36F7"/>
    <w:rPr>
      <w:rFonts w:eastAsiaTheme="minorHAnsi"/>
      <w:lang w:eastAsia="en-US"/>
    </w:rPr>
  </w:style>
  <w:style w:type="paragraph" w:customStyle="1" w:styleId="F2B199E3A1EC4724A03BC2D55180B99B2">
    <w:name w:val="F2B199E3A1EC4724A03BC2D55180B99B2"/>
    <w:rsid w:val="000C36F7"/>
    <w:rPr>
      <w:rFonts w:eastAsiaTheme="minorHAnsi"/>
      <w:lang w:eastAsia="en-US"/>
    </w:rPr>
  </w:style>
  <w:style w:type="paragraph" w:customStyle="1" w:styleId="F46D4FCFAD9D48A58630CEF13A54DEC02">
    <w:name w:val="F46D4FCFAD9D48A58630CEF13A54DEC02"/>
    <w:rsid w:val="000C36F7"/>
    <w:rPr>
      <w:rFonts w:eastAsiaTheme="minorHAnsi"/>
      <w:lang w:eastAsia="en-US"/>
    </w:rPr>
  </w:style>
  <w:style w:type="paragraph" w:customStyle="1" w:styleId="1B2AD581937740D4B7C4A16F08D89D242">
    <w:name w:val="1B2AD581937740D4B7C4A16F08D89D242"/>
    <w:rsid w:val="000C36F7"/>
    <w:rPr>
      <w:rFonts w:eastAsiaTheme="minorHAnsi"/>
      <w:lang w:eastAsia="en-US"/>
    </w:rPr>
  </w:style>
  <w:style w:type="paragraph" w:customStyle="1" w:styleId="B041145D599F4315AAF0F6D861157F4F2">
    <w:name w:val="B041145D599F4315AAF0F6D861157F4F2"/>
    <w:rsid w:val="000C36F7"/>
    <w:rPr>
      <w:rFonts w:eastAsiaTheme="minorHAnsi"/>
      <w:lang w:eastAsia="en-US"/>
    </w:rPr>
  </w:style>
  <w:style w:type="paragraph" w:customStyle="1" w:styleId="DD638C90A5BC41BE91272667CEDEDD3C3">
    <w:name w:val="DD638C90A5BC41BE91272667CEDEDD3C3"/>
    <w:rsid w:val="000C36F7"/>
    <w:rPr>
      <w:rFonts w:eastAsiaTheme="minorHAnsi"/>
      <w:lang w:eastAsia="en-US"/>
    </w:rPr>
  </w:style>
  <w:style w:type="paragraph" w:customStyle="1" w:styleId="BD52DA10C34D4D6A814650807B6302632">
    <w:name w:val="BD52DA10C34D4D6A814650807B6302632"/>
    <w:rsid w:val="000C36F7"/>
    <w:rPr>
      <w:rFonts w:eastAsiaTheme="minorHAnsi"/>
      <w:lang w:eastAsia="en-US"/>
    </w:rPr>
  </w:style>
  <w:style w:type="paragraph" w:customStyle="1" w:styleId="5796421C00AE44F38F92AF8659CCAA6C2">
    <w:name w:val="5796421C00AE44F38F92AF8659CCAA6C2"/>
    <w:rsid w:val="000C36F7"/>
    <w:rPr>
      <w:rFonts w:eastAsiaTheme="minorHAnsi"/>
      <w:lang w:eastAsia="en-US"/>
    </w:rPr>
  </w:style>
  <w:style w:type="paragraph" w:customStyle="1" w:styleId="3B84692BA2984A9A911EC2E79D93902F2">
    <w:name w:val="3B84692BA2984A9A911EC2E79D93902F2"/>
    <w:rsid w:val="000C36F7"/>
    <w:rPr>
      <w:rFonts w:eastAsiaTheme="minorHAnsi"/>
      <w:lang w:eastAsia="en-US"/>
    </w:rPr>
  </w:style>
  <w:style w:type="paragraph" w:customStyle="1" w:styleId="F892FF2E809D4F6A910E52CF867E088B2">
    <w:name w:val="F892FF2E809D4F6A910E52CF867E088B2"/>
    <w:rsid w:val="000C36F7"/>
    <w:rPr>
      <w:rFonts w:eastAsiaTheme="minorHAnsi"/>
      <w:lang w:eastAsia="en-US"/>
    </w:rPr>
  </w:style>
  <w:style w:type="paragraph" w:customStyle="1" w:styleId="F3DAD534333E4BA285CE0CDB782F43FD2">
    <w:name w:val="F3DAD534333E4BA285CE0CDB782F43FD2"/>
    <w:rsid w:val="000C36F7"/>
    <w:rPr>
      <w:rFonts w:eastAsiaTheme="minorHAnsi"/>
      <w:lang w:eastAsia="en-US"/>
    </w:rPr>
  </w:style>
  <w:style w:type="paragraph" w:customStyle="1" w:styleId="C54FE02DCBF8436CA17BF29E1B27183C1">
    <w:name w:val="C54FE02DCBF8436CA17BF29E1B27183C1"/>
    <w:rsid w:val="000C36F7"/>
    <w:rPr>
      <w:rFonts w:eastAsiaTheme="minorHAnsi"/>
      <w:lang w:eastAsia="en-US"/>
    </w:rPr>
  </w:style>
  <w:style w:type="paragraph" w:customStyle="1" w:styleId="3C38237BAC7E4FCE94640BF482C63F371">
    <w:name w:val="3C38237BAC7E4FCE94640BF482C63F371"/>
    <w:rsid w:val="000C36F7"/>
    <w:rPr>
      <w:rFonts w:eastAsiaTheme="minorHAnsi"/>
      <w:lang w:eastAsia="en-US"/>
    </w:rPr>
  </w:style>
  <w:style w:type="paragraph" w:customStyle="1" w:styleId="437833D24EE04F64B7305670CE9BE9FE1">
    <w:name w:val="437833D24EE04F64B7305670CE9BE9FE1"/>
    <w:rsid w:val="000C36F7"/>
    <w:rPr>
      <w:rFonts w:eastAsiaTheme="minorHAnsi"/>
      <w:lang w:eastAsia="en-US"/>
    </w:rPr>
  </w:style>
  <w:style w:type="paragraph" w:customStyle="1" w:styleId="8BCFD0867C214E309956803CEAB877F91">
    <w:name w:val="8BCFD0867C214E309956803CEAB877F91"/>
    <w:rsid w:val="000C36F7"/>
    <w:rPr>
      <w:rFonts w:eastAsiaTheme="minorHAnsi"/>
      <w:lang w:eastAsia="en-US"/>
    </w:rPr>
  </w:style>
  <w:style w:type="paragraph" w:customStyle="1" w:styleId="6F111D1B0CAC48D3A40AA48BEEA8D0D11">
    <w:name w:val="6F111D1B0CAC48D3A40AA48BEEA8D0D11"/>
    <w:rsid w:val="000C36F7"/>
    <w:rPr>
      <w:rFonts w:eastAsiaTheme="minorHAnsi"/>
      <w:lang w:eastAsia="en-US"/>
    </w:rPr>
  </w:style>
  <w:style w:type="paragraph" w:customStyle="1" w:styleId="A5C5C4EA05B54FEDA67EA7E31371EF4F">
    <w:name w:val="A5C5C4EA05B54FEDA67EA7E31371EF4F"/>
    <w:rsid w:val="000C36F7"/>
    <w:rPr>
      <w:rFonts w:eastAsiaTheme="minorHAnsi"/>
      <w:lang w:eastAsia="en-US"/>
    </w:rPr>
  </w:style>
  <w:style w:type="paragraph" w:customStyle="1" w:styleId="B5022CBDEA7F4F0C8A208D33A5B7E0021">
    <w:name w:val="B5022CBDEA7F4F0C8A208D33A5B7E0021"/>
    <w:rsid w:val="000C36F7"/>
    <w:rPr>
      <w:rFonts w:eastAsiaTheme="minorHAnsi"/>
      <w:lang w:eastAsia="en-US"/>
    </w:rPr>
  </w:style>
  <w:style w:type="paragraph" w:customStyle="1" w:styleId="45F7C80E355A470D9F72EF24B9BC978F2">
    <w:name w:val="45F7C80E355A470D9F72EF24B9BC978F2"/>
    <w:rsid w:val="000C36F7"/>
    <w:rPr>
      <w:rFonts w:eastAsiaTheme="minorHAnsi"/>
      <w:lang w:eastAsia="en-US"/>
    </w:rPr>
  </w:style>
  <w:style w:type="paragraph" w:customStyle="1" w:styleId="9CF23AFB2B174D238E8AB4B898B9FAC82">
    <w:name w:val="9CF23AFB2B174D238E8AB4B898B9FAC82"/>
    <w:rsid w:val="000C36F7"/>
    <w:rPr>
      <w:rFonts w:eastAsiaTheme="minorHAnsi"/>
      <w:lang w:eastAsia="en-US"/>
    </w:rPr>
  </w:style>
  <w:style w:type="paragraph" w:customStyle="1" w:styleId="7067CACD31E047F1B0CD34517A889ED52">
    <w:name w:val="7067CACD31E047F1B0CD34517A889ED52"/>
    <w:rsid w:val="000C36F7"/>
    <w:rPr>
      <w:rFonts w:eastAsiaTheme="minorHAnsi"/>
      <w:lang w:eastAsia="en-US"/>
    </w:rPr>
  </w:style>
  <w:style w:type="paragraph" w:customStyle="1" w:styleId="126AB955B83840859EB7F37DB09E32D4">
    <w:name w:val="126AB955B83840859EB7F37DB09E32D4"/>
    <w:rsid w:val="000C36F7"/>
    <w:rPr>
      <w:rFonts w:eastAsiaTheme="minorHAnsi"/>
      <w:lang w:eastAsia="en-US"/>
    </w:rPr>
  </w:style>
  <w:style w:type="paragraph" w:customStyle="1" w:styleId="330DB6A0E8B141D4AD51BAC12958C09A">
    <w:name w:val="330DB6A0E8B141D4AD51BAC12958C09A"/>
    <w:rsid w:val="000C36F7"/>
    <w:rPr>
      <w:rFonts w:eastAsiaTheme="minorHAnsi"/>
      <w:lang w:eastAsia="en-US"/>
    </w:rPr>
  </w:style>
  <w:style w:type="paragraph" w:customStyle="1" w:styleId="D419C3DB5C934F2080D57B33791055A0">
    <w:name w:val="D419C3DB5C934F2080D57B33791055A0"/>
    <w:rsid w:val="000C36F7"/>
    <w:rPr>
      <w:rFonts w:eastAsiaTheme="minorHAnsi"/>
      <w:lang w:eastAsia="en-US"/>
    </w:rPr>
  </w:style>
  <w:style w:type="paragraph" w:customStyle="1" w:styleId="D5587AA8B4E94E7BBC11232997D1C5A3">
    <w:name w:val="D5587AA8B4E94E7BBC11232997D1C5A3"/>
    <w:rsid w:val="000C36F7"/>
    <w:rPr>
      <w:rFonts w:eastAsiaTheme="minorHAnsi"/>
      <w:lang w:eastAsia="en-US"/>
    </w:rPr>
  </w:style>
  <w:style w:type="paragraph" w:customStyle="1" w:styleId="210953B25A4148F590BE5993437C82E73">
    <w:name w:val="210953B25A4148F590BE5993437C82E73"/>
    <w:rsid w:val="00392F1B"/>
    <w:rPr>
      <w:rFonts w:eastAsiaTheme="minorHAnsi"/>
      <w:lang w:eastAsia="en-US"/>
    </w:rPr>
  </w:style>
  <w:style w:type="paragraph" w:customStyle="1" w:styleId="83C90D2689C5457C8D6CF91896E36BD63">
    <w:name w:val="83C90D2689C5457C8D6CF91896E36BD63"/>
    <w:rsid w:val="00392F1B"/>
    <w:rPr>
      <w:rFonts w:eastAsiaTheme="minorHAnsi"/>
      <w:lang w:eastAsia="en-US"/>
    </w:rPr>
  </w:style>
  <w:style w:type="paragraph" w:customStyle="1" w:styleId="FC777381146F4DC5BD483BF009015C543">
    <w:name w:val="FC777381146F4DC5BD483BF009015C543"/>
    <w:rsid w:val="00392F1B"/>
    <w:rPr>
      <w:rFonts w:eastAsiaTheme="minorHAnsi"/>
      <w:lang w:eastAsia="en-US"/>
    </w:rPr>
  </w:style>
  <w:style w:type="paragraph" w:customStyle="1" w:styleId="698B710A67B14674806EB2323F4692523">
    <w:name w:val="698B710A67B14674806EB2323F4692523"/>
    <w:rsid w:val="00392F1B"/>
    <w:rPr>
      <w:rFonts w:eastAsiaTheme="minorHAnsi"/>
      <w:lang w:eastAsia="en-US"/>
    </w:rPr>
  </w:style>
  <w:style w:type="paragraph" w:customStyle="1" w:styleId="8D455BB4126A41BA91DBB65FDD5414593">
    <w:name w:val="8D455BB4126A41BA91DBB65FDD5414593"/>
    <w:rsid w:val="00392F1B"/>
    <w:rPr>
      <w:rFonts w:eastAsiaTheme="minorHAnsi"/>
      <w:lang w:eastAsia="en-US"/>
    </w:rPr>
  </w:style>
  <w:style w:type="paragraph" w:customStyle="1" w:styleId="B4A1FAD9E55A4D77856E1317721317783">
    <w:name w:val="B4A1FAD9E55A4D77856E1317721317783"/>
    <w:rsid w:val="00392F1B"/>
    <w:rPr>
      <w:rFonts w:eastAsiaTheme="minorHAnsi"/>
      <w:lang w:eastAsia="en-US"/>
    </w:rPr>
  </w:style>
  <w:style w:type="paragraph" w:customStyle="1" w:styleId="009C8A598F1943B796E8DFE99275453C3">
    <w:name w:val="009C8A598F1943B796E8DFE99275453C3"/>
    <w:rsid w:val="00392F1B"/>
    <w:rPr>
      <w:rFonts w:eastAsiaTheme="minorHAnsi"/>
      <w:lang w:eastAsia="en-US"/>
    </w:rPr>
  </w:style>
  <w:style w:type="paragraph" w:customStyle="1" w:styleId="BDD55360B7C640539AEE0040E7702F5F3">
    <w:name w:val="BDD55360B7C640539AEE0040E7702F5F3"/>
    <w:rsid w:val="00392F1B"/>
    <w:rPr>
      <w:rFonts w:eastAsiaTheme="minorHAnsi"/>
      <w:lang w:eastAsia="en-US"/>
    </w:rPr>
  </w:style>
  <w:style w:type="paragraph" w:customStyle="1" w:styleId="C5A941ED7AA24FAE925C99E54B74A4D33">
    <w:name w:val="C5A941ED7AA24FAE925C99E54B74A4D33"/>
    <w:rsid w:val="00392F1B"/>
    <w:rPr>
      <w:rFonts w:eastAsiaTheme="minorHAnsi"/>
      <w:lang w:eastAsia="en-US"/>
    </w:rPr>
  </w:style>
  <w:style w:type="paragraph" w:customStyle="1" w:styleId="7A3DDADB62424F0B85B2E006DC4B27733">
    <w:name w:val="7A3DDADB62424F0B85B2E006DC4B27733"/>
    <w:rsid w:val="00392F1B"/>
    <w:rPr>
      <w:rFonts w:eastAsiaTheme="minorHAnsi"/>
      <w:lang w:eastAsia="en-US"/>
    </w:rPr>
  </w:style>
  <w:style w:type="paragraph" w:customStyle="1" w:styleId="2DD9AAF6F6AC47A9BFE4D5DD173DD8FA3">
    <w:name w:val="2DD9AAF6F6AC47A9BFE4D5DD173DD8FA3"/>
    <w:rsid w:val="00392F1B"/>
    <w:rPr>
      <w:rFonts w:eastAsiaTheme="minorHAnsi"/>
      <w:lang w:eastAsia="en-US"/>
    </w:rPr>
  </w:style>
  <w:style w:type="paragraph" w:customStyle="1" w:styleId="6240B00F6DF4404D8414C50BEC2CEF0A3">
    <w:name w:val="6240B00F6DF4404D8414C50BEC2CEF0A3"/>
    <w:rsid w:val="00392F1B"/>
    <w:rPr>
      <w:rFonts w:eastAsiaTheme="minorHAnsi"/>
      <w:lang w:eastAsia="en-US"/>
    </w:rPr>
  </w:style>
  <w:style w:type="paragraph" w:customStyle="1" w:styleId="0CD08C330F094292B1FEA18F7D6BCC003">
    <w:name w:val="0CD08C330F094292B1FEA18F7D6BCC003"/>
    <w:rsid w:val="00392F1B"/>
    <w:rPr>
      <w:rFonts w:eastAsiaTheme="minorHAnsi"/>
      <w:lang w:eastAsia="en-US"/>
    </w:rPr>
  </w:style>
  <w:style w:type="paragraph" w:customStyle="1" w:styleId="F2B199E3A1EC4724A03BC2D55180B99B3">
    <w:name w:val="F2B199E3A1EC4724A03BC2D55180B99B3"/>
    <w:rsid w:val="00392F1B"/>
    <w:rPr>
      <w:rFonts w:eastAsiaTheme="minorHAnsi"/>
      <w:lang w:eastAsia="en-US"/>
    </w:rPr>
  </w:style>
  <w:style w:type="paragraph" w:customStyle="1" w:styleId="F46D4FCFAD9D48A58630CEF13A54DEC03">
    <w:name w:val="F46D4FCFAD9D48A58630CEF13A54DEC03"/>
    <w:rsid w:val="00392F1B"/>
    <w:rPr>
      <w:rFonts w:eastAsiaTheme="minorHAnsi"/>
      <w:lang w:eastAsia="en-US"/>
    </w:rPr>
  </w:style>
  <w:style w:type="paragraph" w:customStyle="1" w:styleId="1B2AD581937740D4B7C4A16F08D89D243">
    <w:name w:val="1B2AD581937740D4B7C4A16F08D89D243"/>
    <w:rsid w:val="00392F1B"/>
    <w:rPr>
      <w:rFonts w:eastAsiaTheme="minorHAnsi"/>
      <w:lang w:eastAsia="en-US"/>
    </w:rPr>
  </w:style>
  <w:style w:type="paragraph" w:customStyle="1" w:styleId="B041145D599F4315AAF0F6D861157F4F3">
    <w:name w:val="B041145D599F4315AAF0F6D861157F4F3"/>
    <w:rsid w:val="00392F1B"/>
    <w:rPr>
      <w:rFonts w:eastAsiaTheme="minorHAnsi"/>
      <w:lang w:eastAsia="en-US"/>
    </w:rPr>
  </w:style>
  <w:style w:type="paragraph" w:customStyle="1" w:styleId="DD638C90A5BC41BE91272667CEDEDD3C4">
    <w:name w:val="DD638C90A5BC41BE91272667CEDEDD3C4"/>
    <w:rsid w:val="00392F1B"/>
    <w:rPr>
      <w:rFonts w:eastAsiaTheme="minorHAnsi"/>
      <w:lang w:eastAsia="en-US"/>
    </w:rPr>
  </w:style>
  <w:style w:type="paragraph" w:customStyle="1" w:styleId="BD52DA10C34D4D6A814650807B6302633">
    <w:name w:val="BD52DA10C34D4D6A814650807B6302633"/>
    <w:rsid w:val="00392F1B"/>
    <w:rPr>
      <w:rFonts w:eastAsiaTheme="minorHAnsi"/>
      <w:lang w:eastAsia="en-US"/>
    </w:rPr>
  </w:style>
  <w:style w:type="paragraph" w:customStyle="1" w:styleId="5796421C00AE44F38F92AF8659CCAA6C3">
    <w:name w:val="5796421C00AE44F38F92AF8659CCAA6C3"/>
    <w:rsid w:val="00392F1B"/>
    <w:rPr>
      <w:rFonts w:eastAsiaTheme="minorHAnsi"/>
      <w:lang w:eastAsia="en-US"/>
    </w:rPr>
  </w:style>
  <w:style w:type="paragraph" w:customStyle="1" w:styleId="3B84692BA2984A9A911EC2E79D93902F3">
    <w:name w:val="3B84692BA2984A9A911EC2E79D93902F3"/>
    <w:rsid w:val="00392F1B"/>
    <w:rPr>
      <w:rFonts w:eastAsiaTheme="minorHAnsi"/>
      <w:lang w:eastAsia="en-US"/>
    </w:rPr>
  </w:style>
  <w:style w:type="paragraph" w:customStyle="1" w:styleId="F892FF2E809D4F6A910E52CF867E088B3">
    <w:name w:val="F892FF2E809D4F6A910E52CF867E088B3"/>
    <w:rsid w:val="00392F1B"/>
    <w:rPr>
      <w:rFonts w:eastAsiaTheme="minorHAnsi"/>
      <w:lang w:eastAsia="en-US"/>
    </w:rPr>
  </w:style>
  <w:style w:type="paragraph" w:customStyle="1" w:styleId="F3DAD534333E4BA285CE0CDB782F43FD3">
    <w:name w:val="F3DAD534333E4BA285CE0CDB782F43FD3"/>
    <w:rsid w:val="00392F1B"/>
    <w:rPr>
      <w:rFonts w:eastAsiaTheme="minorHAnsi"/>
      <w:lang w:eastAsia="en-US"/>
    </w:rPr>
  </w:style>
  <w:style w:type="paragraph" w:customStyle="1" w:styleId="C54FE02DCBF8436CA17BF29E1B27183C2">
    <w:name w:val="C54FE02DCBF8436CA17BF29E1B27183C2"/>
    <w:rsid w:val="00392F1B"/>
    <w:rPr>
      <w:rFonts w:eastAsiaTheme="minorHAnsi"/>
      <w:lang w:eastAsia="en-US"/>
    </w:rPr>
  </w:style>
  <w:style w:type="paragraph" w:customStyle="1" w:styleId="3C38237BAC7E4FCE94640BF482C63F372">
    <w:name w:val="3C38237BAC7E4FCE94640BF482C63F372"/>
    <w:rsid w:val="00392F1B"/>
    <w:rPr>
      <w:rFonts w:eastAsiaTheme="minorHAnsi"/>
      <w:lang w:eastAsia="en-US"/>
    </w:rPr>
  </w:style>
  <w:style w:type="paragraph" w:customStyle="1" w:styleId="437833D24EE04F64B7305670CE9BE9FE2">
    <w:name w:val="437833D24EE04F64B7305670CE9BE9FE2"/>
    <w:rsid w:val="00392F1B"/>
    <w:rPr>
      <w:rFonts w:eastAsiaTheme="minorHAnsi"/>
      <w:lang w:eastAsia="en-US"/>
    </w:rPr>
  </w:style>
  <w:style w:type="paragraph" w:customStyle="1" w:styleId="8BCFD0867C214E309956803CEAB877F92">
    <w:name w:val="8BCFD0867C214E309956803CEAB877F92"/>
    <w:rsid w:val="00392F1B"/>
    <w:rPr>
      <w:rFonts w:eastAsiaTheme="minorHAnsi"/>
      <w:lang w:eastAsia="en-US"/>
    </w:rPr>
  </w:style>
  <w:style w:type="paragraph" w:customStyle="1" w:styleId="EA7ACE32D97F4668A052F57083BC5B44">
    <w:name w:val="EA7ACE32D97F4668A052F57083BC5B44"/>
    <w:rsid w:val="00392F1B"/>
    <w:rPr>
      <w:rFonts w:eastAsiaTheme="minorHAnsi"/>
      <w:lang w:eastAsia="en-US"/>
    </w:rPr>
  </w:style>
  <w:style w:type="paragraph" w:customStyle="1" w:styleId="A5C5C4EA05B54FEDA67EA7E31371EF4F1">
    <w:name w:val="A5C5C4EA05B54FEDA67EA7E31371EF4F1"/>
    <w:rsid w:val="00392F1B"/>
    <w:rPr>
      <w:rFonts w:eastAsiaTheme="minorHAnsi"/>
      <w:lang w:eastAsia="en-US"/>
    </w:rPr>
  </w:style>
  <w:style w:type="paragraph" w:customStyle="1" w:styleId="B5022CBDEA7F4F0C8A208D33A5B7E0022">
    <w:name w:val="B5022CBDEA7F4F0C8A208D33A5B7E0022"/>
    <w:rsid w:val="00392F1B"/>
    <w:rPr>
      <w:rFonts w:eastAsiaTheme="minorHAnsi"/>
      <w:lang w:eastAsia="en-US"/>
    </w:rPr>
  </w:style>
  <w:style w:type="paragraph" w:customStyle="1" w:styleId="45F7C80E355A470D9F72EF24B9BC978F3">
    <w:name w:val="45F7C80E355A470D9F72EF24B9BC978F3"/>
    <w:rsid w:val="00392F1B"/>
    <w:rPr>
      <w:rFonts w:eastAsiaTheme="minorHAnsi"/>
      <w:lang w:eastAsia="en-US"/>
    </w:rPr>
  </w:style>
  <w:style w:type="paragraph" w:customStyle="1" w:styleId="9CF23AFB2B174D238E8AB4B898B9FAC83">
    <w:name w:val="9CF23AFB2B174D238E8AB4B898B9FAC83"/>
    <w:rsid w:val="00392F1B"/>
    <w:rPr>
      <w:rFonts w:eastAsiaTheme="minorHAnsi"/>
      <w:lang w:eastAsia="en-US"/>
    </w:rPr>
  </w:style>
  <w:style w:type="paragraph" w:customStyle="1" w:styleId="7067CACD31E047F1B0CD34517A889ED53">
    <w:name w:val="7067CACD31E047F1B0CD34517A889ED53"/>
    <w:rsid w:val="00392F1B"/>
    <w:rPr>
      <w:rFonts w:eastAsiaTheme="minorHAnsi"/>
      <w:lang w:eastAsia="en-US"/>
    </w:rPr>
  </w:style>
  <w:style w:type="paragraph" w:customStyle="1" w:styleId="8D7E3B8A631F42C39F57098837327504">
    <w:name w:val="8D7E3B8A631F42C39F57098837327504"/>
    <w:rsid w:val="00392F1B"/>
    <w:rPr>
      <w:rFonts w:eastAsiaTheme="minorHAnsi"/>
      <w:lang w:eastAsia="en-US"/>
    </w:rPr>
  </w:style>
  <w:style w:type="paragraph" w:customStyle="1" w:styleId="126AB955B83840859EB7F37DB09E32D41">
    <w:name w:val="126AB955B83840859EB7F37DB09E32D41"/>
    <w:rsid w:val="00392F1B"/>
    <w:rPr>
      <w:rFonts w:eastAsiaTheme="minorHAnsi"/>
      <w:lang w:eastAsia="en-US"/>
    </w:rPr>
  </w:style>
  <w:style w:type="paragraph" w:customStyle="1" w:styleId="330DB6A0E8B141D4AD51BAC12958C09A1">
    <w:name w:val="330DB6A0E8B141D4AD51BAC12958C09A1"/>
    <w:rsid w:val="00392F1B"/>
    <w:rPr>
      <w:rFonts w:eastAsiaTheme="minorHAnsi"/>
      <w:lang w:eastAsia="en-US"/>
    </w:rPr>
  </w:style>
  <w:style w:type="paragraph" w:customStyle="1" w:styleId="D419C3DB5C934F2080D57B33791055A01">
    <w:name w:val="D419C3DB5C934F2080D57B33791055A01"/>
    <w:rsid w:val="00392F1B"/>
    <w:rPr>
      <w:rFonts w:eastAsiaTheme="minorHAnsi"/>
      <w:lang w:eastAsia="en-US"/>
    </w:rPr>
  </w:style>
  <w:style w:type="paragraph" w:customStyle="1" w:styleId="D5587AA8B4E94E7BBC11232997D1C5A31">
    <w:name w:val="D5587AA8B4E94E7BBC11232997D1C5A31"/>
    <w:rsid w:val="00392F1B"/>
    <w:rPr>
      <w:rFonts w:eastAsiaTheme="minorHAnsi"/>
      <w:lang w:eastAsia="en-US"/>
    </w:rPr>
  </w:style>
  <w:style w:type="paragraph" w:customStyle="1" w:styleId="D5EC2253700443879DAA1B8D84E1C15D">
    <w:name w:val="D5EC2253700443879DAA1B8D84E1C15D"/>
    <w:rsid w:val="002121CC"/>
    <w:rPr>
      <w:lang w:val="de-DE" w:eastAsia="de-DE"/>
    </w:rPr>
  </w:style>
  <w:style w:type="paragraph" w:customStyle="1" w:styleId="210953B25A4148F590BE5993437C82E74">
    <w:name w:val="210953B25A4148F590BE5993437C82E74"/>
    <w:rsid w:val="00245B3D"/>
    <w:rPr>
      <w:rFonts w:eastAsiaTheme="minorHAnsi"/>
      <w:lang w:eastAsia="en-US"/>
    </w:rPr>
  </w:style>
  <w:style w:type="paragraph" w:customStyle="1" w:styleId="83C90D2689C5457C8D6CF91896E36BD64">
    <w:name w:val="83C90D2689C5457C8D6CF91896E36BD64"/>
    <w:rsid w:val="00245B3D"/>
    <w:rPr>
      <w:rFonts w:eastAsiaTheme="minorHAnsi"/>
      <w:lang w:eastAsia="en-US"/>
    </w:rPr>
  </w:style>
  <w:style w:type="paragraph" w:customStyle="1" w:styleId="FC777381146F4DC5BD483BF009015C544">
    <w:name w:val="FC777381146F4DC5BD483BF009015C544"/>
    <w:rsid w:val="00245B3D"/>
    <w:rPr>
      <w:rFonts w:eastAsiaTheme="minorHAnsi"/>
      <w:lang w:eastAsia="en-US"/>
    </w:rPr>
  </w:style>
  <w:style w:type="paragraph" w:customStyle="1" w:styleId="698B710A67B14674806EB2323F4692524">
    <w:name w:val="698B710A67B14674806EB2323F4692524"/>
    <w:rsid w:val="00245B3D"/>
    <w:rPr>
      <w:rFonts w:eastAsiaTheme="minorHAnsi"/>
      <w:lang w:eastAsia="en-US"/>
    </w:rPr>
  </w:style>
  <w:style w:type="paragraph" w:customStyle="1" w:styleId="8D455BB4126A41BA91DBB65FDD5414594">
    <w:name w:val="8D455BB4126A41BA91DBB65FDD5414594"/>
    <w:rsid w:val="00245B3D"/>
    <w:rPr>
      <w:rFonts w:eastAsiaTheme="minorHAnsi"/>
      <w:lang w:eastAsia="en-US"/>
    </w:rPr>
  </w:style>
  <w:style w:type="paragraph" w:customStyle="1" w:styleId="B4A1FAD9E55A4D77856E1317721317784">
    <w:name w:val="B4A1FAD9E55A4D77856E1317721317784"/>
    <w:rsid w:val="00245B3D"/>
    <w:rPr>
      <w:rFonts w:eastAsiaTheme="minorHAnsi"/>
      <w:lang w:eastAsia="en-US"/>
    </w:rPr>
  </w:style>
  <w:style w:type="paragraph" w:customStyle="1" w:styleId="009C8A598F1943B796E8DFE99275453C4">
    <w:name w:val="009C8A598F1943B796E8DFE99275453C4"/>
    <w:rsid w:val="00245B3D"/>
    <w:rPr>
      <w:rFonts w:eastAsiaTheme="minorHAnsi"/>
      <w:lang w:eastAsia="en-US"/>
    </w:rPr>
  </w:style>
  <w:style w:type="paragraph" w:customStyle="1" w:styleId="BDD55360B7C640539AEE0040E7702F5F4">
    <w:name w:val="BDD55360B7C640539AEE0040E7702F5F4"/>
    <w:rsid w:val="00245B3D"/>
    <w:rPr>
      <w:rFonts w:eastAsiaTheme="minorHAnsi"/>
      <w:lang w:eastAsia="en-US"/>
    </w:rPr>
  </w:style>
  <w:style w:type="paragraph" w:customStyle="1" w:styleId="C5A941ED7AA24FAE925C99E54B74A4D34">
    <w:name w:val="C5A941ED7AA24FAE925C99E54B74A4D34"/>
    <w:rsid w:val="00245B3D"/>
    <w:rPr>
      <w:rFonts w:eastAsiaTheme="minorHAnsi"/>
      <w:lang w:eastAsia="en-US"/>
    </w:rPr>
  </w:style>
  <w:style w:type="paragraph" w:customStyle="1" w:styleId="7A3DDADB62424F0B85B2E006DC4B27734">
    <w:name w:val="7A3DDADB62424F0B85B2E006DC4B27734"/>
    <w:rsid w:val="00245B3D"/>
    <w:rPr>
      <w:rFonts w:eastAsiaTheme="minorHAnsi"/>
      <w:lang w:eastAsia="en-US"/>
    </w:rPr>
  </w:style>
  <w:style w:type="paragraph" w:customStyle="1" w:styleId="2DD9AAF6F6AC47A9BFE4D5DD173DD8FA4">
    <w:name w:val="2DD9AAF6F6AC47A9BFE4D5DD173DD8FA4"/>
    <w:rsid w:val="00245B3D"/>
    <w:rPr>
      <w:rFonts w:eastAsiaTheme="minorHAnsi"/>
      <w:lang w:eastAsia="en-US"/>
    </w:rPr>
  </w:style>
  <w:style w:type="paragraph" w:customStyle="1" w:styleId="6240B00F6DF4404D8414C50BEC2CEF0A4">
    <w:name w:val="6240B00F6DF4404D8414C50BEC2CEF0A4"/>
    <w:rsid w:val="00245B3D"/>
    <w:rPr>
      <w:rFonts w:eastAsiaTheme="minorHAnsi"/>
      <w:lang w:eastAsia="en-US"/>
    </w:rPr>
  </w:style>
  <w:style w:type="paragraph" w:customStyle="1" w:styleId="0CD08C330F094292B1FEA18F7D6BCC004">
    <w:name w:val="0CD08C330F094292B1FEA18F7D6BCC004"/>
    <w:rsid w:val="00245B3D"/>
    <w:rPr>
      <w:rFonts w:eastAsiaTheme="minorHAnsi"/>
      <w:lang w:eastAsia="en-US"/>
    </w:rPr>
  </w:style>
  <w:style w:type="paragraph" w:customStyle="1" w:styleId="F2B199E3A1EC4724A03BC2D55180B99B4">
    <w:name w:val="F2B199E3A1EC4724A03BC2D55180B99B4"/>
    <w:rsid w:val="00245B3D"/>
    <w:rPr>
      <w:rFonts w:eastAsiaTheme="minorHAnsi"/>
      <w:lang w:eastAsia="en-US"/>
    </w:rPr>
  </w:style>
  <w:style w:type="paragraph" w:customStyle="1" w:styleId="F46D4FCFAD9D48A58630CEF13A54DEC04">
    <w:name w:val="F46D4FCFAD9D48A58630CEF13A54DEC04"/>
    <w:rsid w:val="00245B3D"/>
    <w:rPr>
      <w:rFonts w:eastAsiaTheme="minorHAnsi"/>
      <w:lang w:eastAsia="en-US"/>
    </w:rPr>
  </w:style>
  <w:style w:type="paragraph" w:customStyle="1" w:styleId="1B2AD581937740D4B7C4A16F08D89D244">
    <w:name w:val="1B2AD581937740D4B7C4A16F08D89D244"/>
    <w:rsid w:val="00245B3D"/>
    <w:rPr>
      <w:rFonts w:eastAsiaTheme="minorHAnsi"/>
      <w:lang w:eastAsia="en-US"/>
    </w:rPr>
  </w:style>
  <w:style w:type="paragraph" w:customStyle="1" w:styleId="B041145D599F4315AAF0F6D861157F4F4">
    <w:name w:val="B041145D599F4315AAF0F6D861157F4F4"/>
    <w:rsid w:val="00245B3D"/>
    <w:rPr>
      <w:rFonts w:eastAsiaTheme="minorHAnsi"/>
      <w:lang w:eastAsia="en-US"/>
    </w:rPr>
  </w:style>
  <w:style w:type="paragraph" w:customStyle="1" w:styleId="DD638C90A5BC41BE91272667CEDEDD3C5">
    <w:name w:val="DD638C90A5BC41BE91272667CEDEDD3C5"/>
    <w:rsid w:val="00245B3D"/>
    <w:rPr>
      <w:rFonts w:eastAsiaTheme="minorHAnsi"/>
      <w:lang w:eastAsia="en-US"/>
    </w:rPr>
  </w:style>
  <w:style w:type="paragraph" w:customStyle="1" w:styleId="BD52DA10C34D4D6A814650807B6302634">
    <w:name w:val="BD52DA10C34D4D6A814650807B6302634"/>
    <w:rsid w:val="00245B3D"/>
    <w:rPr>
      <w:rFonts w:eastAsiaTheme="minorHAnsi"/>
      <w:lang w:eastAsia="en-US"/>
    </w:rPr>
  </w:style>
  <w:style w:type="paragraph" w:customStyle="1" w:styleId="5796421C00AE44F38F92AF8659CCAA6C4">
    <w:name w:val="5796421C00AE44F38F92AF8659CCAA6C4"/>
    <w:rsid w:val="00245B3D"/>
    <w:rPr>
      <w:rFonts w:eastAsiaTheme="minorHAnsi"/>
      <w:lang w:eastAsia="en-US"/>
    </w:rPr>
  </w:style>
  <w:style w:type="paragraph" w:customStyle="1" w:styleId="3B84692BA2984A9A911EC2E79D93902F4">
    <w:name w:val="3B84692BA2984A9A911EC2E79D93902F4"/>
    <w:rsid w:val="00245B3D"/>
    <w:rPr>
      <w:rFonts w:eastAsiaTheme="minorHAnsi"/>
      <w:lang w:eastAsia="en-US"/>
    </w:rPr>
  </w:style>
  <w:style w:type="paragraph" w:customStyle="1" w:styleId="F892FF2E809D4F6A910E52CF867E088B4">
    <w:name w:val="F892FF2E809D4F6A910E52CF867E088B4"/>
    <w:rsid w:val="00245B3D"/>
    <w:rPr>
      <w:rFonts w:eastAsiaTheme="minorHAnsi"/>
      <w:lang w:eastAsia="en-US"/>
    </w:rPr>
  </w:style>
  <w:style w:type="paragraph" w:customStyle="1" w:styleId="F3DAD534333E4BA285CE0CDB782F43FD4">
    <w:name w:val="F3DAD534333E4BA285CE0CDB782F43FD4"/>
    <w:rsid w:val="00245B3D"/>
    <w:rPr>
      <w:rFonts w:eastAsiaTheme="minorHAnsi"/>
      <w:lang w:eastAsia="en-US"/>
    </w:rPr>
  </w:style>
  <w:style w:type="paragraph" w:customStyle="1" w:styleId="C54FE02DCBF8436CA17BF29E1B27183C3">
    <w:name w:val="C54FE02DCBF8436CA17BF29E1B27183C3"/>
    <w:rsid w:val="00245B3D"/>
    <w:rPr>
      <w:rFonts w:eastAsiaTheme="minorHAnsi"/>
      <w:lang w:eastAsia="en-US"/>
    </w:rPr>
  </w:style>
  <w:style w:type="paragraph" w:customStyle="1" w:styleId="3C38237BAC7E4FCE94640BF482C63F373">
    <w:name w:val="3C38237BAC7E4FCE94640BF482C63F373"/>
    <w:rsid w:val="00245B3D"/>
    <w:rPr>
      <w:rFonts w:eastAsiaTheme="minorHAnsi"/>
      <w:lang w:eastAsia="en-US"/>
    </w:rPr>
  </w:style>
  <w:style w:type="paragraph" w:customStyle="1" w:styleId="437833D24EE04F64B7305670CE9BE9FE3">
    <w:name w:val="437833D24EE04F64B7305670CE9BE9FE3"/>
    <w:rsid w:val="00245B3D"/>
    <w:rPr>
      <w:rFonts w:eastAsiaTheme="minorHAnsi"/>
      <w:lang w:eastAsia="en-US"/>
    </w:rPr>
  </w:style>
  <w:style w:type="paragraph" w:customStyle="1" w:styleId="8BCFD0867C214E309956803CEAB877F93">
    <w:name w:val="8BCFD0867C214E309956803CEAB877F93"/>
    <w:rsid w:val="00245B3D"/>
    <w:rPr>
      <w:rFonts w:eastAsiaTheme="minorHAnsi"/>
      <w:lang w:eastAsia="en-US"/>
    </w:rPr>
  </w:style>
  <w:style w:type="paragraph" w:customStyle="1" w:styleId="3D0CD5E8C63D4FAD9026730BC0AA346C">
    <w:name w:val="3D0CD5E8C63D4FAD9026730BC0AA346C"/>
    <w:rsid w:val="00245B3D"/>
    <w:rPr>
      <w:rFonts w:eastAsiaTheme="minorHAnsi"/>
      <w:lang w:eastAsia="en-US"/>
    </w:rPr>
  </w:style>
  <w:style w:type="paragraph" w:customStyle="1" w:styleId="C7886792BBCE4351AE95B6186AF2B40F">
    <w:name w:val="C7886792BBCE4351AE95B6186AF2B40F"/>
    <w:rsid w:val="00245B3D"/>
    <w:rPr>
      <w:rFonts w:eastAsiaTheme="minorHAnsi"/>
      <w:lang w:eastAsia="en-US"/>
    </w:rPr>
  </w:style>
  <w:style w:type="paragraph" w:customStyle="1" w:styleId="9B5766EFAD83469CAFA38C487EA08530">
    <w:name w:val="9B5766EFAD83469CAFA38C487EA08530"/>
    <w:rsid w:val="00245B3D"/>
    <w:rPr>
      <w:rFonts w:eastAsiaTheme="minorHAnsi"/>
      <w:lang w:eastAsia="en-US"/>
    </w:rPr>
  </w:style>
  <w:style w:type="paragraph" w:customStyle="1" w:styleId="22E221C925BD42C5B4D13885A9A4C619">
    <w:name w:val="22E221C925BD42C5B4D13885A9A4C619"/>
    <w:rsid w:val="00245B3D"/>
    <w:rPr>
      <w:rFonts w:eastAsiaTheme="minorHAnsi"/>
      <w:lang w:eastAsia="en-US"/>
    </w:rPr>
  </w:style>
  <w:style w:type="paragraph" w:customStyle="1" w:styleId="9DFD84D8BB744B46910534B5FBD718CC">
    <w:name w:val="9DFD84D8BB744B46910534B5FBD718CC"/>
    <w:rsid w:val="00245B3D"/>
    <w:rPr>
      <w:rFonts w:eastAsiaTheme="minorHAnsi"/>
      <w:lang w:eastAsia="en-US"/>
    </w:rPr>
  </w:style>
  <w:style w:type="paragraph" w:customStyle="1" w:styleId="AA9F319574504AECAEC574499C306D81">
    <w:name w:val="AA9F319574504AECAEC574499C306D81"/>
    <w:rsid w:val="00245B3D"/>
    <w:rPr>
      <w:rFonts w:eastAsiaTheme="minorHAnsi"/>
      <w:lang w:eastAsia="en-US"/>
    </w:rPr>
  </w:style>
  <w:style w:type="paragraph" w:customStyle="1" w:styleId="3A5262EC957F42B4A375FC582D0A91A3">
    <w:name w:val="3A5262EC957F42B4A375FC582D0A91A3"/>
    <w:rsid w:val="00245B3D"/>
    <w:rPr>
      <w:rFonts w:eastAsiaTheme="minorHAnsi"/>
      <w:lang w:eastAsia="en-US"/>
    </w:rPr>
  </w:style>
  <w:style w:type="paragraph" w:customStyle="1" w:styleId="1B6BCD8881F3477686565D212F3AED18">
    <w:name w:val="1B6BCD8881F3477686565D212F3AED18"/>
    <w:rsid w:val="00245B3D"/>
    <w:rPr>
      <w:rFonts w:eastAsiaTheme="minorHAnsi"/>
      <w:lang w:eastAsia="en-US"/>
    </w:rPr>
  </w:style>
  <w:style w:type="paragraph" w:customStyle="1" w:styleId="6300F2D265354D13827A31BE5B186F41">
    <w:name w:val="6300F2D265354D13827A31BE5B186F41"/>
    <w:rsid w:val="00245B3D"/>
    <w:rPr>
      <w:rFonts w:eastAsiaTheme="minorHAnsi"/>
      <w:lang w:eastAsia="en-US"/>
    </w:rPr>
  </w:style>
  <w:style w:type="paragraph" w:customStyle="1" w:styleId="AE2357F822D94B8C92E9D629F4B87A5C">
    <w:name w:val="AE2357F822D94B8C92E9D629F4B87A5C"/>
    <w:rsid w:val="00245B3D"/>
    <w:rPr>
      <w:rFonts w:eastAsiaTheme="minorHAnsi"/>
      <w:lang w:eastAsia="en-US"/>
    </w:rPr>
  </w:style>
  <w:style w:type="paragraph" w:customStyle="1" w:styleId="58E0A6474E064F07A4F19B0B5A223EBB">
    <w:name w:val="58E0A6474E064F07A4F19B0B5A223EBB"/>
    <w:rsid w:val="00245B3D"/>
    <w:rPr>
      <w:rFonts w:eastAsiaTheme="minorHAnsi"/>
      <w:lang w:eastAsia="en-US"/>
    </w:rPr>
  </w:style>
  <w:style w:type="paragraph" w:customStyle="1" w:styleId="C388545BB9B64D6E8F3DADCC97567D62">
    <w:name w:val="C388545BB9B64D6E8F3DADCC97567D62"/>
    <w:rsid w:val="00245B3D"/>
    <w:rPr>
      <w:rFonts w:eastAsiaTheme="minorHAnsi"/>
      <w:lang w:eastAsia="en-US"/>
    </w:rPr>
  </w:style>
  <w:style w:type="paragraph" w:customStyle="1" w:styleId="6ECA6F13918843B997D9C8177754BB73">
    <w:name w:val="6ECA6F13918843B997D9C8177754BB73"/>
    <w:rsid w:val="00245B3D"/>
    <w:rPr>
      <w:rFonts w:eastAsiaTheme="minorHAnsi"/>
      <w:lang w:eastAsia="en-US"/>
    </w:rPr>
  </w:style>
  <w:style w:type="paragraph" w:customStyle="1" w:styleId="02C33D761FE947C09B6C397990B8AEA3">
    <w:name w:val="02C33D761FE947C09B6C397990B8AEA3"/>
    <w:rsid w:val="00245B3D"/>
    <w:rPr>
      <w:lang w:val="de-DE" w:eastAsia="de-DE"/>
    </w:rPr>
  </w:style>
  <w:style w:type="paragraph" w:customStyle="1" w:styleId="A35DC146121F4DDA8904C805D920A1F9">
    <w:name w:val="A35DC146121F4DDA8904C805D920A1F9"/>
    <w:rsid w:val="00245B3D"/>
    <w:rPr>
      <w:lang w:val="de-DE" w:eastAsia="de-DE"/>
    </w:rPr>
  </w:style>
  <w:style w:type="paragraph" w:customStyle="1" w:styleId="893A9BC1728142E78345FE340EB76ECD">
    <w:name w:val="893A9BC1728142E78345FE340EB76ECD"/>
    <w:rsid w:val="00245B3D"/>
    <w:rPr>
      <w:lang w:val="de-DE" w:eastAsia="de-DE"/>
    </w:rPr>
  </w:style>
  <w:style w:type="paragraph" w:customStyle="1" w:styleId="210953B25A4148F590BE5993437C82E75">
    <w:name w:val="210953B25A4148F590BE5993437C82E75"/>
    <w:rsid w:val="00693583"/>
    <w:rPr>
      <w:rFonts w:eastAsiaTheme="minorHAnsi"/>
      <w:lang w:eastAsia="en-US"/>
    </w:rPr>
  </w:style>
  <w:style w:type="paragraph" w:customStyle="1" w:styleId="83C90D2689C5457C8D6CF91896E36BD65">
    <w:name w:val="83C90D2689C5457C8D6CF91896E36BD65"/>
    <w:rsid w:val="00693583"/>
    <w:rPr>
      <w:rFonts w:eastAsiaTheme="minorHAnsi"/>
      <w:lang w:eastAsia="en-US"/>
    </w:rPr>
  </w:style>
  <w:style w:type="paragraph" w:customStyle="1" w:styleId="FC777381146F4DC5BD483BF009015C545">
    <w:name w:val="FC777381146F4DC5BD483BF009015C545"/>
    <w:rsid w:val="00693583"/>
    <w:rPr>
      <w:rFonts w:eastAsiaTheme="minorHAnsi"/>
      <w:lang w:eastAsia="en-US"/>
    </w:rPr>
  </w:style>
  <w:style w:type="paragraph" w:customStyle="1" w:styleId="698B710A67B14674806EB2323F4692525">
    <w:name w:val="698B710A67B14674806EB2323F4692525"/>
    <w:rsid w:val="00693583"/>
    <w:rPr>
      <w:rFonts w:eastAsiaTheme="minorHAnsi"/>
      <w:lang w:eastAsia="en-US"/>
    </w:rPr>
  </w:style>
  <w:style w:type="paragraph" w:customStyle="1" w:styleId="8D455BB4126A41BA91DBB65FDD5414595">
    <w:name w:val="8D455BB4126A41BA91DBB65FDD5414595"/>
    <w:rsid w:val="00693583"/>
    <w:rPr>
      <w:rFonts w:eastAsiaTheme="minorHAnsi"/>
      <w:lang w:eastAsia="en-US"/>
    </w:rPr>
  </w:style>
  <w:style w:type="paragraph" w:customStyle="1" w:styleId="B4A1FAD9E55A4D77856E1317721317785">
    <w:name w:val="B4A1FAD9E55A4D77856E1317721317785"/>
    <w:rsid w:val="00693583"/>
    <w:rPr>
      <w:rFonts w:eastAsiaTheme="minorHAnsi"/>
      <w:lang w:eastAsia="en-US"/>
    </w:rPr>
  </w:style>
  <w:style w:type="paragraph" w:customStyle="1" w:styleId="009C8A598F1943B796E8DFE99275453C5">
    <w:name w:val="009C8A598F1943B796E8DFE99275453C5"/>
    <w:rsid w:val="00693583"/>
    <w:rPr>
      <w:rFonts w:eastAsiaTheme="minorHAnsi"/>
      <w:lang w:eastAsia="en-US"/>
    </w:rPr>
  </w:style>
  <w:style w:type="paragraph" w:customStyle="1" w:styleId="BDD55360B7C640539AEE0040E7702F5F5">
    <w:name w:val="BDD55360B7C640539AEE0040E7702F5F5"/>
    <w:rsid w:val="00693583"/>
    <w:rPr>
      <w:rFonts w:eastAsiaTheme="minorHAnsi"/>
      <w:lang w:eastAsia="en-US"/>
    </w:rPr>
  </w:style>
  <w:style w:type="paragraph" w:customStyle="1" w:styleId="C5A941ED7AA24FAE925C99E54B74A4D35">
    <w:name w:val="C5A941ED7AA24FAE925C99E54B74A4D35"/>
    <w:rsid w:val="00693583"/>
    <w:rPr>
      <w:rFonts w:eastAsiaTheme="minorHAnsi"/>
      <w:lang w:eastAsia="en-US"/>
    </w:rPr>
  </w:style>
  <w:style w:type="paragraph" w:customStyle="1" w:styleId="7A3DDADB62424F0B85B2E006DC4B27735">
    <w:name w:val="7A3DDADB62424F0B85B2E006DC4B27735"/>
    <w:rsid w:val="00693583"/>
    <w:rPr>
      <w:rFonts w:eastAsiaTheme="minorHAnsi"/>
      <w:lang w:eastAsia="en-US"/>
    </w:rPr>
  </w:style>
  <w:style w:type="paragraph" w:customStyle="1" w:styleId="2DD9AAF6F6AC47A9BFE4D5DD173DD8FA5">
    <w:name w:val="2DD9AAF6F6AC47A9BFE4D5DD173DD8FA5"/>
    <w:rsid w:val="00693583"/>
    <w:rPr>
      <w:rFonts w:eastAsiaTheme="minorHAnsi"/>
      <w:lang w:eastAsia="en-US"/>
    </w:rPr>
  </w:style>
  <w:style w:type="paragraph" w:customStyle="1" w:styleId="6240B00F6DF4404D8414C50BEC2CEF0A5">
    <w:name w:val="6240B00F6DF4404D8414C50BEC2CEF0A5"/>
    <w:rsid w:val="00693583"/>
    <w:rPr>
      <w:rFonts w:eastAsiaTheme="minorHAnsi"/>
      <w:lang w:eastAsia="en-US"/>
    </w:rPr>
  </w:style>
  <w:style w:type="paragraph" w:customStyle="1" w:styleId="0CD08C330F094292B1FEA18F7D6BCC005">
    <w:name w:val="0CD08C330F094292B1FEA18F7D6BCC005"/>
    <w:rsid w:val="00693583"/>
    <w:rPr>
      <w:rFonts w:eastAsiaTheme="minorHAnsi"/>
      <w:lang w:eastAsia="en-US"/>
    </w:rPr>
  </w:style>
  <w:style w:type="paragraph" w:customStyle="1" w:styleId="F2B199E3A1EC4724A03BC2D55180B99B5">
    <w:name w:val="F2B199E3A1EC4724A03BC2D55180B99B5"/>
    <w:rsid w:val="00693583"/>
    <w:rPr>
      <w:rFonts w:eastAsiaTheme="minorHAnsi"/>
      <w:lang w:eastAsia="en-US"/>
    </w:rPr>
  </w:style>
  <w:style w:type="paragraph" w:customStyle="1" w:styleId="F46D4FCFAD9D48A58630CEF13A54DEC05">
    <w:name w:val="F46D4FCFAD9D48A58630CEF13A54DEC05"/>
    <w:rsid w:val="00693583"/>
    <w:rPr>
      <w:rFonts w:eastAsiaTheme="minorHAnsi"/>
      <w:lang w:eastAsia="en-US"/>
    </w:rPr>
  </w:style>
  <w:style w:type="paragraph" w:customStyle="1" w:styleId="1B2AD581937740D4B7C4A16F08D89D245">
    <w:name w:val="1B2AD581937740D4B7C4A16F08D89D245"/>
    <w:rsid w:val="00693583"/>
    <w:rPr>
      <w:rFonts w:eastAsiaTheme="minorHAnsi"/>
      <w:lang w:eastAsia="en-US"/>
    </w:rPr>
  </w:style>
  <w:style w:type="paragraph" w:customStyle="1" w:styleId="B041145D599F4315AAF0F6D861157F4F5">
    <w:name w:val="B041145D599F4315AAF0F6D861157F4F5"/>
    <w:rsid w:val="00693583"/>
    <w:rPr>
      <w:rFonts w:eastAsiaTheme="minorHAnsi"/>
      <w:lang w:eastAsia="en-US"/>
    </w:rPr>
  </w:style>
  <w:style w:type="paragraph" w:customStyle="1" w:styleId="DD638C90A5BC41BE91272667CEDEDD3C6">
    <w:name w:val="DD638C90A5BC41BE91272667CEDEDD3C6"/>
    <w:rsid w:val="00693583"/>
    <w:rPr>
      <w:rFonts w:eastAsiaTheme="minorHAnsi"/>
      <w:lang w:eastAsia="en-US"/>
    </w:rPr>
  </w:style>
  <w:style w:type="paragraph" w:customStyle="1" w:styleId="BD52DA10C34D4D6A814650807B6302635">
    <w:name w:val="BD52DA10C34D4D6A814650807B6302635"/>
    <w:rsid w:val="00693583"/>
    <w:rPr>
      <w:rFonts w:eastAsiaTheme="minorHAnsi"/>
      <w:lang w:eastAsia="en-US"/>
    </w:rPr>
  </w:style>
  <w:style w:type="paragraph" w:customStyle="1" w:styleId="5796421C00AE44F38F92AF8659CCAA6C5">
    <w:name w:val="5796421C00AE44F38F92AF8659CCAA6C5"/>
    <w:rsid w:val="00693583"/>
    <w:rPr>
      <w:rFonts w:eastAsiaTheme="minorHAnsi"/>
      <w:lang w:eastAsia="en-US"/>
    </w:rPr>
  </w:style>
  <w:style w:type="paragraph" w:customStyle="1" w:styleId="3B84692BA2984A9A911EC2E79D93902F5">
    <w:name w:val="3B84692BA2984A9A911EC2E79D93902F5"/>
    <w:rsid w:val="00693583"/>
    <w:rPr>
      <w:rFonts w:eastAsiaTheme="minorHAnsi"/>
      <w:lang w:eastAsia="en-US"/>
    </w:rPr>
  </w:style>
  <w:style w:type="paragraph" w:customStyle="1" w:styleId="F892FF2E809D4F6A910E52CF867E088B5">
    <w:name w:val="F892FF2E809D4F6A910E52CF867E088B5"/>
    <w:rsid w:val="00693583"/>
    <w:rPr>
      <w:rFonts w:eastAsiaTheme="minorHAnsi"/>
      <w:lang w:eastAsia="en-US"/>
    </w:rPr>
  </w:style>
  <w:style w:type="paragraph" w:customStyle="1" w:styleId="F3DAD534333E4BA285CE0CDB782F43FD5">
    <w:name w:val="F3DAD534333E4BA285CE0CDB782F43FD5"/>
    <w:rsid w:val="00693583"/>
    <w:rPr>
      <w:rFonts w:eastAsiaTheme="minorHAnsi"/>
      <w:lang w:eastAsia="en-US"/>
    </w:rPr>
  </w:style>
  <w:style w:type="paragraph" w:customStyle="1" w:styleId="C54FE02DCBF8436CA17BF29E1B27183C4">
    <w:name w:val="C54FE02DCBF8436CA17BF29E1B27183C4"/>
    <w:rsid w:val="00693583"/>
    <w:rPr>
      <w:rFonts w:eastAsiaTheme="minorHAnsi"/>
      <w:lang w:eastAsia="en-US"/>
    </w:rPr>
  </w:style>
  <w:style w:type="paragraph" w:customStyle="1" w:styleId="3C38237BAC7E4FCE94640BF482C63F374">
    <w:name w:val="3C38237BAC7E4FCE94640BF482C63F374"/>
    <w:rsid w:val="00693583"/>
    <w:rPr>
      <w:rFonts w:eastAsiaTheme="minorHAnsi"/>
      <w:lang w:eastAsia="en-US"/>
    </w:rPr>
  </w:style>
  <w:style w:type="paragraph" w:customStyle="1" w:styleId="437833D24EE04F64B7305670CE9BE9FE4">
    <w:name w:val="437833D24EE04F64B7305670CE9BE9FE4"/>
    <w:rsid w:val="00693583"/>
    <w:rPr>
      <w:rFonts w:eastAsiaTheme="minorHAnsi"/>
      <w:lang w:eastAsia="en-US"/>
    </w:rPr>
  </w:style>
  <w:style w:type="paragraph" w:customStyle="1" w:styleId="8BCFD0867C214E309956803CEAB877F94">
    <w:name w:val="8BCFD0867C214E309956803CEAB877F94"/>
    <w:rsid w:val="00693583"/>
    <w:rPr>
      <w:rFonts w:eastAsiaTheme="minorHAnsi"/>
      <w:lang w:eastAsia="en-US"/>
    </w:rPr>
  </w:style>
  <w:style w:type="paragraph" w:customStyle="1" w:styleId="02C33D761FE947C09B6C397990B8AEA31">
    <w:name w:val="02C33D761FE947C09B6C397990B8AEA31"/>
    <w:rsid w:val="00693583"/>
    <w:rPr>
      <w:rFonts w:eastAsiaTheme="minorHAnsi"/>
      <w:lang w:eastAsia="en-US"/>
    </w:rPr>
  </w:style>
  <w:style w:type="paragraph" w:customStyle="1" w:styleId="A35DC146121F4DDA8904C805D920A1F91">
    <w:name w:val="A35DC146121F4DDA8904C805D920A1F91"/>
    <w:rsid w:val="00693583"/>
    <w:rPr>
      <w:rFonts w:eastAsiaTheme="minorHAnsi"/>
      <w:lang w:eastAsia="en-US"/>
    </w:rPr>
  </w:style>
  <w:style w:type="paragraph" w:customStyle="1" w:styleId="893A9BC1728142E78345FE340EB76ECD1">
    <w:name w:val="893A9BC1728142E78345FE340EB76ECD1"/>
    <w:rsid w:val="00693583"/>
    <w:rPr>
      <w:rFonts w:eastAsiaTheme="minorHAnsi"/>
      <w:lang w:eastAsia="en-US"/>
    </w:rPr>
  </w:style>
  <w:style w:type="paragraph" w:customStyle="1" w:styleId="06FE7CCC69B247818246B050BE6EBA33">
    <w:name w:val="06FE7CCC69B247818246B050BE6EBA33"/>
    <w:rsid w:val="00693583"/>
    <w:rPr>
      <w:rFonts w:eastAsiaTheme="minorHAnsi"/>
      <w:lang w:eastAsia="en-US"/>
    </w:rPr>
  </w:style>
  <w:style w:type="paragraph" w:customStyle="1" w:styleId="72524754EF4F4B109B8B01A8719398CC">
    <w:name w:val="72524754EF4F4B109B8B01A8719398CC"/>
    <w:rsid w:val="00693583"/>
    <w:rPr>
      <w:rFonts w:eastAsiaTheme="minorHAnsi"/>
      <w:lang w:eastAsia="en-US"/>
    </w:rPr>
  </w:style>
  <w:style w:type="paragraph" w:customStyle="1" w:styleId="8F5578C1954547329F8A072D70EB8820">
    <w:name w:val="8F5578C1954547329F8A072D70EB8820"/>
    <w:rsid w:val="00693583"/>
    <w:rPr>
      <w:rFonts w:eastAsiaTheme="minorHAnsi"/>
      <w:lang w:eastAsia="en-US"/>
    </w:rPr>
  </w:style>
  <w:style w:type="paragraph" w:customStyle="1" w:styleId="F31717F0A2424BADAB6A75A5BCA0E243">
    <w:name w:val="F31717F0A2424BADAB6A75A5BCA0E243"/>
    <w:rsid w:val="00693583"/>
    <w:rPr>
      <w:rFonts w:eastAsiaTheme="minorHAnsi"/>
      <w:lang w:eastAsia="en-US"/>
    </w:rPr>
  </w:style>
  <w:style w:type="paragraph" w:customStyle="1" w:styleId="6EB1100BF1684FD8AA8160A1B93E1D99">
    <w:name w:val="6EB1100BF1684FD8AA8160A1B93E1D99"/>
    <w:rsid w:val="00693583"/>
    <w:rPr>
      <w:rFonts w:eastAsiaTheme="minorHAnsi"/>
      <w:lang w:eastAsia="en-US"/>
    </w:rPr>
  </w:style>
  <w:style w:type="paragraph" w:customStyle="1" w:styleId="90603354F740437AA44850AA9D84536A">
    <w:name w:val="90603354F740437AA44850AA9D84536A"/>
    <w:rsid w:val="00693583"/>
    <w:rPr>
      <w:rFonts w:eastAsiaTheme="minorHAnsi"/>
      <w:lang w:eastAsia="en-US"/>
    </w:rPr>
  </w:style>
  <w:style w:type="paragraph" w:customStyle="1" w:styleId="AEB562EFFD464EF68A3AAA44BAB09D4B">
    <w:name w:val="AEB562EFFD464EF68A3AAA44BAB09D4B"/>
    <w:rsid w:val="00693583"/>
    <w:rPr>
      <w:rFonts w:eastAsiaTheme="minorHAnsi"/>
      <w:lang w:eastAsia="en-US"/>
    </w:rPr>
  </w:style>
  <w:style w:type="paragraph" w:customStyle="1" w:styleId="10E5994039D44217AAD1BCD7361BCE7E">
    <w:name w:val="10E5994039D44217AAD1BCD7361BCE7E"/>
    <w:rsid w:val="00693583"/>
    <w:rPr>
      <w:rFonts w:eastAsiaTheme="minorHAnsi"/>
      <w:lang w:eastAsia="en-US"/>
    </w:rPr>
  </w:style>
  <w:style w:type="paragraph" w:customStyle="1" w:styleId="FB065CC4115B466DAEC57A8FFBB955A4">
    <w:name w:val="FB065CC4115B466DAEC57A8FFBB955A4"/>
    <w:rsid w:val="00693583"/>
    <w:rPr>
      <w:rFonts w:eastAsiaTheme="minorHAnsi"/>
      <w:lang w:eastAsia="en-US"/>
    </w:rPr>
  </w:style>
  <w:style w:type="paragraph" w:customStyle="1" w:styleId="AF46776CE76442C28EFD78418880AAB8">
    <w:name w:val="AF46776CE76442C28EFD78418880AAB8"/>
    <w:rsid w:val="00693583"/>
    <w:rPr>
      <w:rFonts w:eastAsiaTheme="minorHAnsi"/>
      <w:lang w:eastAsia="en-US"/>
    </w:rPr>
  </w:style>
  <w:style w:type="paragraph" w:customStyle="1" w:styleId="210953B25A4148F590BE5993437C82E76">
    <w:name w:val="210953B25A4148F590BE5993437C82E76"/>
    <w:rsid w:val="00B7605B"/>
    <w:rPr>
      <w:rFonts w:eastAsiaTheme="minorHAnsi"/>
      <w:lang w:eastAsia="en-US"/>
    </w:rPr>
  </w:style>
  <w:style w:type="paragraph" w:customStyle="1" w:styleId="83C90D2689C5457C8D6CF91896E36BD66">
    <w:name w:val="83C90D2689C5457C8D6CF91896E36BD66"/>
    <w:rsid w:val="00B7605B"/>
    <w:rPr>
      <w:rFonts w:eastAsiaTheme="minorHAnsi"/>
      <w:lang w:eastAsia="en-US"/>
    </w:rPr>
  </w:style>
  <w:style w:type="paragraph" w:customStyle="1" w:styleId="FC777381146F4DC5BD483BF009015C546">
    <w:name w:val="FC777381146F4DC5BD483BF009015C546"/>
    <w:rsid w:val="00B7605B"/>
    <w:rPr>
      <w:rFonts w:eastAsiaTheme="minorHAnsi"/>
      <w:lang w:eastAsia="en-US"/>
    </w:rPr>
  </w:style>
  <w:style w:type="paragraph" w:customStyle="1" w:styleId="698B710A67B14674806EB2323F4692526">
    <w:name w:val="698B710A67B14674806EB2323F4692526"/>
    <w:rsid w:val="00B7605B"/>
    <w:rPr>
      <w:rFonts w:eastAsiaTheme="minorHAnsi"/>
      <w:lang w:eastAsia="en-US"/>
    </w:rPr>
  </w:style>
  <w:style w:type="paragraph" w:customStyle="1" w:styleId="8D455BB4126A41BA91DBB65FDD5414596">
    <w:name w:val="8D455BB4126A41BA91DBB65FDD5414596"/>
    <w:rsid w:val="00B7605B"/>
    <w:rPr>
      <w:rFonts w:eastAsiaTheme="minorHAnsi"/>
      <w:lang w:eastAsia="en-US"/>
    </w:rPr>
  </w:style>
  <w:style w:type="paragraph" w:customStyle="1" w:styleId="B4A1FAD9E55A4D77856E1317721317786">
    <w:name w:val="B4A1FAD9E55A4D77856E1317721317786"/>
    <w:rsid w:val="00B7605B"/>
    <w:rPr>
      <w:rFonts w:eastAsiaTheme="minorHAnsi"/>
      <w:lang w:eastAsia="en-US"/>
    </w:rPr>
  </w:style>
  <w:style w:type="paragraph" w:customStyle="1" w:styleId="009C8A598F1943B796E8DFE99275453C6">
    <w:name w:val="009C8A598F1943B796E8DFE99275453C6"/>
    <w:rsid w:val="00B7605B"/>
    <w:rPr>
      <w:rFonts w:eastAsiaTheme="minorHAnsi"/>
      <w:lang w:eastAsia="en-US"/>
    </w:rPr>
  </w:style>
  <w:style w:type="paragraph" w:customStyle="1" w:styleId="BDD55360B7C640539AEE0040E7702F5F6">
    <w:name w:val="BDD55360B7C640539AEE0040E7702F5F6"/>
    <w:rsid w:val="00B7605B"/>
    <w:rPr>
      <w:rFonts w:eastAsiaTheme="minorHAnsi"/>
      <w:lang w:eastAsia="en-US"/>
    </w:rPr>
  </w:style>
  <w:style w:type="paragraph" w:customStyle="1" w:styleId="C5A941ED7AA24FAE925C99E54B74A4D36">
    <w:name w:val="C5A941ED7AA24FAE925C99E54B74A4D36"/>
    <w:rsid w:val="00B7605B"/>
    <w:rPr>
      <w:rFonts w:eastAsiaTheme="minorHAnsi"/>
      <w:lang w:eastAsia="en-US"/>
    </w:rPr>
  </w:style>
  <w:style w:type="paragraph" w:customStyle="1" w:styleId="7A3DDADB62424F0B85B2E006DC4B27736">
    <w:name w:val="7A3DDADB62424F0B85B2E006DC4B27736"/>
    <w:rsid w:val="00B7605B"/>
    <w:rPr>
      <w:rFonts w:eastAsiaTheme="minorHAnsi"/>
      <w:lang w:eastAsia="en-US"/>
    </w:rPr>
  </w:style>
  <w:style w:type="paragraph" w:customStyle="1" w:styleId="2DD9AAF6F6AC47A9BFE4D5DD173DD8FA6">
    <w:name w:val="2DD9AAF6F6AC47A9BFE4D5DD173DD8FA6"/>
    <w:rsid w:val="00B7605B"/>
    <w:rPr>
      <w:rFonts w:eastAsiaTheme="minorHAnsi"/>
      <w:lang w:eastAsia="en-US"/>
    </w:rPr>
  </w:style>
  <w:style w:type="paragraph" w:customStyle="1" w:styleId="6240B00F6DF4404D8414C50BEC2CEF0A6">
    <w:name w:val="6240B00F6DF4404D8414C50BEC2CEF0A6"/>
    <w:rsid w:val="00B7605B"/>
    <w:rPr>
      <w:rFonts w:eastAsiaTheme="minorHAnsi"/>
      <w:lang w:eastAsia="en-US"/>
    </w:rPr>
  </w:style>
  <w:style w:type="paragraph" w:customStyle="1" w:styleId="0CD08C330F094292B1FEA18F7D6BCC006">
    <w:name w:val="0CD08C330F094292B1FEA18F7D6BCC006"/>
    <w:rsid w:val="00B7605B"/>
    <w:rPr>
      <w:rFonts w:eastAsiaTheme="minorHAnsi"/>
      <w:lang w:eastAsia="en-US"/>
    </w:rPr>
  </w:style>
  <w:style w:type="paragraph" w:customStyle="1" w:styleId="F2B199E3A1EC4724A03BC2D55180B99B6">
    <w:name w:val="F2B199E3A1EC4724A03BC2D55180B99B6"/>
    <w:rsid w:val="00B7605B"/>
    <w:rPr>
      <w:rFonts w:eastAsiaTheme="minorHAnsi"/>
      <w:lang w:eastAsia="en-US"/>
    </w:rPr>
  </w:style>
  <w:style w:type="paragraph" w:customStyle="1" w:styleId="F46D4FCFAD9D48A58630CEF13A54DEC06">
    <w:name w:val="F46D4FCFAD9D48A58630CEF13A54DEC06"/>
    <w:rsid w:val="00B7605B"/>
    <w:rPr>
      <w:rFonts w:eastAsiaTheme="minorHAnsi"/>
      <w:lang w:eastAsia="en-US"/>
    </w:rPr>
  </w:style>
  <w:style w:type="paragraph" w:customStyle="1" w:styleId="1B2AD581937740D4B7C4A16F08D89D246">
    <w:name w:val="1B2AD581937740D4B7C4A16F08D89D246"/>
    <w:rsid w:val="00B7605B"/>
    <w:rPr>
      <w:rFonts w:eastAsiaTheme="minorHAnsi"/>
      <w:lang w:eastAsia="en-US"/>
    </w:rPr>
  </w:style>
  <w:style w:type="paragraph" w:customStyle="1" w:styleId="B041145D599F4315AAF0F6D861157F4F6">
    <w:name w:val="B041145D599F4315AAF0F6D861157F4F6"/>
    <w:rsid w:val="00B7605B"/>
    <w:rPr>
      <w:rFonts w:eastAsiaTheme="minorHAnsi"/>
      <w:lang w:eastAsia="en-US"/>
    </w:rPr>
  </w:style>
  <w:style w:type="paragraph" w:customStyle="1" w:styleId="DD638C90A5BC41BE91272667CEDEDD3C7">
    <w:name w:val="DD638C90A5BC41BE91272667CEDEDD3C7"/>
    <w:rsid w:val="00B7605B"/>
    <w:rPr>
      <w:rFonts w:eastAsiaTheme="minorHAnsi"/>
      <w:lang w:eastAsia="en-US"/>
    </w:rPr>
  </w:style>
  <w:style w:type="paragraph" w:customStyle="1" w:styleId="BD52DA10C34D4D6A814650807B6302636">
    <w:name w:val="BD52DA10C34D4D6A814650807B6302636"/>
    <w:rsid w:val="00B7605B"/>
    <w:rPr>
      <w:rFonts w:eastAsiaTheme="minorHAnsi"/>
      <w:lang w:eastAsia="en-US"/>
    </w:rPr>
  </w:style>
  <w:style w:type="paragraph" w:customStyle="1" w:styleId="5796421C00AE44F38F92AF8659CCAA6C6">
    <w:name w:val="5796421C00AE44F38F92AF8659CCAA6C6"/>
    <w:rsid w:val="00B7605B"/>
    <w:rPr>
      <w:rFonts w:eastAsiaTheme="minorHAnsi"/>
      <w:lang w:eastAsia="en-US"/>
    </w:rPr>
  </w:style>
  <w:style w:type="paragraph" w:customStyle="1" w:styleId="3B84692BA2984A9A911EC2E79D93902F6">
    <w:name w:val="3B84692BA2984A9A911EC2E79D93902F6"/>
    <w:rsid w:val="00B7605B"/>
    <w:rPr>
      <w:rFonts w:eastAsiaTheme="minorHAnsi"/>
      <w:lang w:eastAsia="en-US"/>
    </w:rPr>
  </w:style>
  <w:style w:type="paragraph" w:customStyle="1" w:styleId="F892FF2E809D4F6A910E52CF867E088B6">
    <w:name w:val="F892FF2E809D4F6A910E52CF867E088B6"/>
    <w:rsid w:val="00B7605B"/>
    <w:rPr>
      <w:rFonts w:eastAsiaTheme="minorHAnsi"/>
      <w:lang w:eastAsia="en-US"/>
    </w:rPr>
  </w:style>
  <w:style w:type="paragraph" w:customStyle="1" w:styleId="F3DAD534333E4BA285CE0CDB782F43FD6">
    <w:name w:val="F3DAD534333E4BA285CE0CDB782F43FD6"/>
    <w:rsid w:val="00B7605B"/>
    <w:rPr>
      <w:rFonts w:eastAsiaTheme="minorHAnsi"/>
      <w:lang w:eastAsia="en-US"/>
    </w:rPr>
  </w:style>
  <w:style w:type="paragraph" w:customStyle="1" w:styleId="C54FE02DCBF8436CA17BF29E1B27183C5">
    <w:name w:val="C54FE02DCBF8436CA17BF29E1B27183C5"/>
    <w:rsid w:val="00B7605B"/>
    <w:rPr>
      <w:rFonts w:eastAsiaTheme="minorHAnsi"/>
      <w:lang w:eastAsia="en-US"/>
    </w:rPr>
  </w:style>
  <w:style w:type="paragraph" w:customStyle="1" w:styleId="3C38237BAC7E4FCE94640BF482C63F375">
    <w:name w:val="3C38237BAC7E4FCE94640BF482C63F375"/>
    <w:rsid w:val="00B7605B"/>
    <w:rPr>
      <w:rFonts w:eastAsiaTheme="minorHAnsi"/>
      <w:lang w:eastAsia="en-US"/>
    </w:rPr>
  </w:style>
  <w:style w:type="paragraph" w:customStyle="1" w:styleId="437833D24EE04F64B7305670CE9BE9FE5">
    <w:name w:val="437833D24EE04F64B7305670CE9BE9FE5"/>
    <w:rsid w:val="00B7605B"/>
    <w:rPr>
      <w:rFonts w:eastAsiaTheme="minorHAnsi"/>
      <w:lang w:eastAsia="en-US"/>
    </w:rPr>
  </w:style>
  <w:style w:type="paragraph" w:customStyle="1" w:styleId="8BCFD0867C214E309956803CEAB877F95">
    <w:name w:val="8BCFD0867C214E309956803CEAB877F95"/>
    <w:rsid w:val="00B7605B"/>
    <w:rPr>
      <w:rFonts w:eastAsiaTheme="minorHAnsi"/>
      <w:lang w:eastAsia="en-US"/>
    </w:rPr>
  </w:style>
  <w:style w:type="paragraph" w:customStyle="1" w:styleId="02C33D761FE947C09B6C397990B8AEA32">
    <w:name w:val="02C33D761FE947C09B6C397990B8AEA32"/>
    <w:rsid w:val="00B7605B"/>
    <w:rPr>
      <w:rFonts w:eastAsiaTheme="minorHAnsi"/>
      <w:lang w:eastAsia="en-US"/>
    </w:rPr>
  </w:style>
  <w:style w:type="paragraph" w:customStyle="1" w:styleId="A35DC146121F4DDA8904C805D920A1F92">
    <w:name w:val="A35DC146121F4DDA8904C805D920A1F92"/>
    <w:rsid w:val="00B7605B"/>
    <w:rPr>
      <w:rFonts w:eastAsiaTheme="minorHAnsi"/>
      <w:lang w:eastAsia="en-US"/>
    </w:rPr>
  </w:style>
  <w:style w:type="paragraph" w:customStyle="1" w:styleId="893A9BC1728142E78345FE340EB76ECD2">
    <w:name w:val="893A9BC1728142E78345FE340EB76ECD2"/>
    <w:rsid w:val="00B7605B"/>
    <w:rPr>
      <w:rFonts w:eastAsiaTheme="minorHAnsi"/>
      <w:lang w:eastAsia="en-US"/>
    </w:rPr>
  </w:style>
  <w:style w:type="paragraph" w:customStyle="1" w:styleId="06FE7CCC69B247818246B050BE6EBA331">
    <w:name w:val="06FE7CCC69B247818246B050BE6EBA331"/>
    <w:rsid w:val="00B7605B"/>
    <w:rPr>
      <w:rFonts w:eastAsiaTheme="minorHAnsi"/>
      <w:lang w:eastAsia="en-US"/>
    </w:rPr>
  </w:style>
  <w:style w:type="paragraph" w:customStyle="1" w:styleId="E353250E88184581A97CB14F6FA44424">
    <w:name w:val="E353250E88184581A97CB14F6FA44424"/>
    <w:rsid w:val="00B7605B"/>
    <w:rPr>
      <w:rFonts w:eastAsiaTheme="minorHAnsi"/>
      <w:lang w:eastAsia="en-US"/>
    </w:rPr>
  </w:style>
  <w:style w:type="paragraph" w:customStyle="1" w:styleId="FF971655AD0A4D979B2BE2F63377F8FC">
    <w:name w:val="FF971655AD0A4D979B2BE2F63377F8FC"/>
    <w:rsid w:val="00B7605B"/>
    <w:rPr>
      <w:rFonts w:eastAsiaTheme="minorHAnsi"/>
      <w:lang w:eastAsia="en-US"/>
    </w:rPr>
  </w:style>
  <w:style w:type="paragraph" w:customStyle="1" w:styleId="723054D10A764CEE84F7AF130F43079F">
    <w:name w:val="723054D10A764CEE84F7AF130F43079F"/>
    <w:rsid w:val="00B7605B"/>
    <w:rPr>
      <w:rFonts w:eastAsiaTheme="minorHAnsi"/>
      <w:lang w:eastAsia="en-US"/>
    </w:rPr>
  </w:style>
  <w:style w:type="paragraph" w:customStyle="1" w:styleId="67E13C0065EE489BA5C3B2A9BA8B6C2D">
    <w:name w:val="67E13C0065EE489BA5C3B2A9BA8B6C2D"/>
    <w:rsid w:val="00B7605B"/>
    <w:rPr>
      <w:rFonts w:eastAsiaTheme="minorHAnsi"/>
      <w:lang w:eastAsia="en-US"/>
    </w:rPr>
  </w:style>
  <w:style w:type="paragraph" w:customStyle="1" w:styleId="C6A70AE8698741B9AED79504083403C1">
    <w:name w:val="C6A70AE8698741B9AED79504083403C1"/>
    <w:rsid w:val="00B7605B"/>
    <w:rPr>
      <w:rFonts w:eastAsiaTheme="minorHAnsi"/>
      <w:lang w:eastAsia="en-US"/>
    </w:rPr>
  </w:style>
  <w:style w:type="paragraph" w:customStyle="1" w:styleId="A87D84E3282A447A9540604F69E95EBA">
    <w:name w:val="A87D84E3282A447A9540604F69E95EBA"/>
    <w:rsid w:val="00B7605B"/>
    <w:rPr>
      <w:rFonts w:eastAsiaTheme="minorHAnsi"/>
      <w:lang w:eastAsia="en-US"/>
    </w:rPr>
  </w:style>
  <w:style w:type="paragraph" w:customStyle="1" w:styleId="F173A201D37B4B6EA6C86FD033C481D0">
    <w:name w:val="F173A201D37B4B6EA6C86FD033C481D0"/>
    <w:rsid w:val="00B7605B"/>
    <w:rPr>
      <w:rFonts w:eastAsiaTheme="minorHAnsi"/>
      <w:lang w:eastAsia="en-US"/>
    </w:rPr>
  </w:style>
  <w:style w:type="paragraph" w:customStyle="1" w:styleId="89F45474B38B45FBA6529574CE73BD80">
    <w:name w:val="89F45474B38B45FBA6529574CE73BD80"/>
    <w:rsid w:val="00B7605B"/>
    <w:rPr>
      <w:rFonts w:eastAsiaTheme="minorHAnsi"/>
      <w:lang w:eastAsia="en-US"/>
    </w:rPr>
  </w:style>
  <w:style w:type="paragraph" w:customStyle="1" w:styleId="C03243F60E574C37A6280E4B789ADDBE">
    <w:name w:val="C03243F60E574C37A6280E4B789ADDBE"/>
    <w:rsid w:val="00B7605B"/>
    <w:rPr>
      <w:rFonts w:eastAsiaTheme="minorHAnsi"/>
      <w:lang w:eastAsia="en-US"/>
    </w:rPr>
  </w:style>
  <w:style w:type="paragraph" w:customStyle="1" w:styleId="0B63D291562E4F42A7ED4F755B7B2736">
    <w:name w:val="0B63D291562E4F42A7ED4F755B7B2736"/>
    <w:rsid w:val="00B7605B"/>
    <w:rPr>
      <w:rFonts w:eastAsiaTheme="minorHAnsi"/>
      <w:lang w:eastAsia="en-US"/>
    </w:rPr>
  </w:style>
  <w:style w:type="paragraph" w:customStyle="1" w:styleId="AC26DEFEB352489CB0C728074D35B9FA">
    <w:name w:val="AC26DEFEB352489CB0C728074D35B9FA"/>
    <w:rsid w:val="001E7E30"/>
    <w:pPr>
      <w:spacing w:after="160" w:line="259" w:lineRule="auto"/>
    </w:pPr>
    <w:rPr>
      <w:lang w:val="de-DE" w:eastAsia="de-DE"/>
    </w:rPr>
  </w:style>
  <w:style w:type="paragraph" w:customStyle="1" w:styleId="980A7893BE2049E593494BC85E340118">
    <w:name w:val="980A7893BE2049E593494BC85E340118"/>
    <w:rsid w:val="001E7E30"/>
    <w:pPr>
      <w:spacing w:after="160" w:line="259" w:lineRule="auto"/>
    </w:pPr>
    <w:rPr>
      <w:lang w:val="de-DE" w:eastAsia="de-DE"/>
    </w:rPr>
  </w:style>
  <w:style w:type="paragraph" w:customStyle="1" w:styleId="9A741E450CEE438985CA66D11DED9235">
    <w:name w:val="9A741E450CEE438985CA66D11DED9235"/>
    <w:rsid w:val="00017EA4"/>
    <w:pPr>
      <w:spacing w:after="160" w:line="259" w:lineRule="auto"/>
    </w:pPr>
    <w:rPr>
      <w:lang w:val="de-DE" w:eastAsia="de-DE"/>
    </w:rPr>
  </w:style>
  <w:style w:type="paragraph" w:customStyle="1" w:styleId="0FFCAFAE19C744878CBC31A30A2B9478">
    <w:name w:val="0FFCAFAE19C744878CBC31A30A2B9478"/>
    <w:rsid w:val="00017EA4"/>
    <w:pPr>
      <w:spacing w:after="160" w:line="259" w:lineRule="auto"/>
    </w:pPr>
    <w:rPr>
      <w:lang w:val="de-DE" w:eastAsia="de-DE"/>
    </w:rPr>
  </w:style>
  <w:style w:type="paragraph" w:customStyle="1" w:styleId="765113190D4D4E2C9C6BF83993D9BD5C">
    <w:name w:val="765113190D4D4E2C9C6BF83993D9BD5C"/>
    <w:rsid w:val="00017EA4"/>
    <w:pPr>
      <w:spacing w:after="160" w:line="259" w:lineRule="auto"/>
    </w:pPr>
    <w:rPr>
      <w:lang w:val="de-DE" w:eastAsia="de-DE"/>
    </w:rPr>
  </w:style>
  <w:style w:type="paragraph" w:customStyle="1" w:styleId="B0AF103CA7F847EA9888C19FB582B4AE">
    <w:name w:val="B0AF103CA7F847EA9888C19FB582B4AE"/>
    <w:rsid w:val="00017EA4"/>
    <w:pPr>
      <w:spacing w:after="160" w:line="259" w:lineRule="auto"/>
    </w:pPr>
    <w:rPr>
      <w:lang w:val="de-DE" w:eastAsia="de-DE"/>
    </w:rPr>
  </w:style>
  <w:style w:type="paragraph" w:customStyle="1" w:styleId="88D905AD95994910A218E776B6433F9F">
    <w:name w:val="88D905AD95994910A218E776B6433F9F"/>
    <w:rsid w:val="00017EA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8DA6-4D79-4B53-9B4D-FB72F77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E72F7BB.dotm</Template>
  <TotalTime>0</TotalTime>
  <Pages>3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Fiedler, Alexandra</cp:lastModifiedBy>
  <cp:revision>3</cp:revision>
  <cp:lastPrinted>2020-05-04T10:46:00Z</cp:lastPrinted>
  <dcterms:created xsi:type="dcterms:W3CDTF">2020-05-19T05:28:00Z</dcterms:created>
  <dcterms:modified xsi:type="dcterms:W3CDTF">2020-05-19T05:31:00Z</dcterms:modified>
</cp:coreProperties>
</file>